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DB" w:rsidRDefault="00EA10DB">
      <w:pPr>
        <w:jc w:val="right"/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jc w:val="right"/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pBdr>
          <w:bottom w:val="single" w:sz="4" w:space="1" w:color="999999"/>
        </w:pBdr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  <w:color w:val="5F5F5F"/>
          <w:sz w:val="28"/>
        </w:rPr>
      </w:pPr>
      <w:r>
        <w:rPr>
          <w:rFonts w:ascii="Arial" w:hAnsi="Arial" w:cs="Arial"/>
        </w:rPr>
        <w:tab/>
      </w:r>
    </w:p>
    <w:p w:rsidR="00EA10DB" w:rsidRDefault="00EA10DB">
      <w:pPr>
        <w:jc w:val="center"/>
        <w:rPr>
          <w:rFonts w:ascii="Arial" w:hAnsi="Arial" w:cs="Arial"/>
          <w:color w:val="5F5F5F"/>
          <w:sz w:val="28"/>
        </w:rPr>
      </w:pPr>
    </w:p>
    <w:p w:rsidR="00EA10DB" w:rsidRDefault="00EA10DB">
      <w:pPr>
        <w:jc w:val="center"/>
        <w:rPr>
          <w:rFonts w:ascii="Arial" w:hAnsi="Arial" w:cs="Arial"/>
          <w:color w:val="5F5F5F"/>
          <w:sz w:val="28"/>
        </w:rPr>
      </w:pPr>
      <w:r>
        <w:rPr>
          <w:rFonts w:ascii="Arial" w:hAnsi="Arial" w:cs="Arial"/>
          <w:color w:val="5F5F5F"/>
          <w:sz w:val="28"/>
        </w:rPr>
        <w:t>P</w:t>
      </w:r>
      <w:r w:rsidR="00FC3A1E">
        <w:rPr>
          <w:rFonts w:ascii="Arial" w:hAnsi="Arial" w:cs="Arial"/>
          <w:color w:val="5F5F5F"/>
          <w:sz w:val="28"/>
        </w:rPr>
        <w:t>LANO DE GERENCIAMENTO DA DEMANDA</w:t>
      </w:r>
    </w:p>
    <w:p w:rsidR="00EA10DB" w:rsidRDefault="00EA10DB">
      <w:pPr>
        <w:jc w:val="center"/>
        <w:rPr>
          <w:rFonts w:ascii="Arial" w:hAnsi="Arial" w:cs="Arial"/>
          <w:color w:val="5F5F5F"/>
          <w:sz w:val="28"/>
        </w:rPr>
      </w:pPr>
    </w:p>
    <w:p w:rsidR="00EA10DB" w:rsidRDefault="007565C3" w:rsidP="001118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5F5F5F"/>
          <w:sz w:val="40"/>
        </w:rPr>
        <w:t>&lt;</w:t>
      </w:r>
      <w:r w:rsidR="001E7572">
        <w:rPr>
          <w:rFonts w:ascii="Arial" w:hAnsi="Arial" w:cs="Arial"/>
          <w:b/>
          <w:color w:val="5F5F5F"/>
          <w:sz w:val="40"/>
        </w:rPr>
        <w:t xml:space="preserve">NOME </w:t>
      </w:r>
      <w:r w:rsidR="00FC3A1E">
        <w:rPr>
          <w:rFonts w:ascii="Arial" w:hAnsi="Arial" w:cs="Arial"/>
          <w:b/>
          <w:color w:val="5F5F5F"/>
          <w:sz w:val="40"/>
        </w:rPr>
        <w:t>DA DEMANDA</w:t>
      </w:r>
      <w:r>
        <w:rPr>
          <w:rFonts w:ascii="Arial" w:hAnsi="Arial" w:cs="Arial"/>
          <w:b/>
          <w:color w:val="5F5F5F"/>
          <w:sz w:val="40"/>
        </w:rPr>
        <w:t>&gt;</w:t>
      </w: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  <w:color w:val="5F5F5F"/>
          <w:sz w:val="3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rPr>
          <w:rFonts w:ascii="Arial" w:hAnsi="Arial" w:cs="Arial"/>
          <w:color w:val="5F5F5F"/>
          <w:sz w:val="16"/>
          <w:szCs w:val="16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365E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314700" cy="1592580"/>
                <wp:effectExtent l="10160" t="8890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2C" w:rsidRDefault="00B62B2C">
                            <w:p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62B2C" w:rsidRDefault="00B62B2C" w:rsidP="00FC3A1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NOTA DE CONFIDENCIALIDADE</w:t>
                            </w:r>
                          </w:p>
                          <w:p w:rsidR="00B62B2C" w:rsidRDefault="00B62B2C" w:rsidP="00FC3A1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62B2C" w:rsidRDefault="00B62B2C" w:rsidP="00FC3A1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Todas as informações contidas nesse documento são de natureza confidencial, pertencentes à área da Superintendência de Gestão da Informação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SGI)  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SEFAZ-MS. Nenhuma parte desse documento poderá ser reproduzida, sem a autorização prévia.</w:t>
                            </w:r>
                          </w:p>
                          <w:p w:rsidR="00B62B2C" w:rsidRDefault="00B62B2C" w:rsidP="00FC3A1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62B2C" w:rsidRDefault="00B62B2C"/>
                          <w:p w:rsidR="00B62B2C" w:rsidRDefault="00B62B2C">
                            <w:p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62B2C" w:rsidRDefault="00B62B2C" w:rsidP="00FC3A1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NOTA DE CONFIDENCIALIDADE</w:t>
                            </w:r>
                          </w:p>
                          <w:p w:rsidR="00B62B2C" w:rsidRDefault="00B62B2C" w:rsidP="00FC3A1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62B2C" w:rsidRDefault="00B62B2C" w:rsidP="00FC3A1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Todas as informações contidas nesse documento são de natureza confidencial, pertencentes à área da Superintendência de Gestão da Informação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SGI)  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SEFAZ-MS. Nenhuma parte desse documento poderá ser reproduzida, sem a autorização prévia.</w:t>
                            </w:r>
                          </w:p>
                          <w:p w:rsidR="00B62B2C" w:rsidRDefault="00B62B2C" w:rsidP="00FC3A1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261pt;height:1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" strokecolor="silver">
                <v:textbox>
                  <w:txbxContent>
                    <w:p w:rsidR="00B62B2C" w:rsidRDefault="00B62B2C">
                      <w:pPr>
                        <w:spacing w:line="360" w:lineRule="auto"/>
                        <w:outlineLvl w:val="0"/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B62B2C" w:rsidRDefault="00B62B2C" w:rsidP="00FC3A1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NOTA DE CONFIDENCIALIDADE</w:t>
                      </w:r>
                    </w:p>
                    <w:p w:rsidR="00B62B2C" w:rsidRDefault="00B62B2C" w:rsidP="00FC3A1E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B62B2C" w:rsidRDefault="00B62B2C" w:rsidP="00FC3A1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Todas as informações contidas nesse documento são de natureza confidencial, pertencentes à área da Superintendência de Gestão da Informação (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SGI)  da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SEFAZ-MS. Nenhuma parte desse documento poderá ser reproduzida, sem a autorização prévia.</w:t>
                      </w:r>
                    </w:p>
                    <w:p w:rsidR="00B62B2C" w:rsidRDefault="00B62B2C" w:rsidP="00FC3A1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B62B2C" w:rsidRDefault="00B62B2C"/>
                    <w:p w:rsidR="00B62B2C" w:rsidRDefault="00B62B2C">
                      <w:pPr>
                        <w:spacing w:line="360" w:lineRule="auto"/>
                        <w:outlineLvl w:val="0"/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B62B2C" w:rsidRDefault="00B62B2C" w:rsidP="00FC3A1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NOTA DE CONFIDENCIALIDADE</w:t>
                      </w:r>
                    </w:p>
                    <w:p w:rsidR="00B62B2C" w:rsidRDefault="00B62B2C" w:rsidP="00FC3A1E">
                      <w:pPr>
                        <w:spacing w:line="36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B62B2C" w:rsidRDefault="00B62B2C" w:rsidP="00FC3A1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Todas as informações contidas nesse documento são de natureza confidencial, pertencentes à área da Superintendência de Gestão da Informação (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SGI)  da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SEFAZ-MS. Nenhuma parte desse documento poderá ser reproduzida, sem a autorização prévia.</w:t>
                      </w:r>
                    </w:p>
                    <w:p w:rsidR="00B62B2C" w:rsidRDefault="00B62B2C" w:rsidP="00FC3A1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jc w:val="center"/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-95"/>
        <w:tblOverlap w:val="never"/>
        <w:tblW w:w="4390" w:type="dxa"/>
        <w:tblBorders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4390"/>
      </w:tblGrid>
      <w:tr w:rsidR="00EA10DB" w:rsidTr="002D5F5A">
        <w:trPr>
          <w:trHeight w:val="70"/>
        </w:trPr>
        <w:tc>
          <w:tcPr>
            <w:tcW w:w="4390" w:type="dxa"/>
          </w:tcPr>
          <w:p w:rsidR="008F2694" w:rsidRDefault="00CB2AAE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ELABORADO POR:</w:t>
            </w: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EA10DB" w:rsidRDefault="002D5F5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Departamento/Cargo</w:t>
            </w: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EA10DB" w:rsidRDefault="00EA10DB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8F2694" w:rsidRDefault="00CB2AAE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VERIFICADO POR:</w:t>
            </w: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EA10DB" w:rsidRDefault="002D5F5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Departamento/Cargo</w:t>
            </w: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EA10DB" w:rsidRDefault="00EA10DB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</w:p>
        </w:tc>
      </w:tr>
      <w:tr w:rsidR="00EA10DB" w:rsidTr="002D5F5A">
        <w:trPr>
          <w:trHeight w:val="70"/>
        </w:trPr>
        <w:tc>
          <w:tcPr>
            <w:tcW w:w="4390" w:type="dxa"/>
          </w:tcPr>
          <w:p w:rsidR="00EA10DB" w:rsidRDefault="00EA10DB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APROVADO POR:</w:t>
            </w:r>
          </w:p>
          <w:p w:rsidR="00BE7D83" w:rsidRDefault="002D5F5A">
            <w:pPr>
              <w:pStyle w:val="Cabealho"/>
              <w:rPr>
                <w:rFonts w:ascii="Arial" w:hAnsi="Arial" w:cs="Arial"/>
                <w:color w:val="5F5F5F"/>
                <w:sz w:val="16"/>
                <w:szCs w:val="16"/>
              </w:rPr>
            </w:pPr>
            <w:r>
              <w:rPr>
                <w:rFonts w:ascii="Arial" w:hAnsi="Arial" w:cs="Arial"/>
                <w:color w:val="5F5F5F"/>
                <w:sz w:val="16"/>
                <w:szCs w:val="16"/>
              </w:rPr>
              <w:t>Departamento/Cargo</w:t>
            </w:r>
          </w:p>
        </w:tc>
      </w:tr>
    </w:tbl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090332" w:rsidRDefault="00090332">
      <w:pPr>
        <w:rPr>
          <w:rFonts w:ascii="Arial" w:hAnsi="Arial" w:cs="Arial"/>
        </w:rPr>
      </w:pPr>
    </w:p>
    <w:tbl>
      <w:tblPr>
        <w:tblW w:w="8958" w:type="dxa"/>
        <w:tblInd w:w="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1984"/>
        <w:gridCol w:w="1985"/>
      </w:tblGrid>
      <w:tr w:rsidR="00090332" w:rsidRPr="00327438" w:rsidTr="00C01BE0">
        <w:trPr>
          <w:trHeight w:val="458"/>
        </w:trPr>
        <w:tc>
          <w:tcPr>
            <w:tcW w:w="8958" w:type="dxa"/>
            <w:gridSpan w:val="3"/>
            <w:shd w:val="clear" w:color="auto" w:fill="A6A6A6"/>
            <w:vAlign w:val="center"/>
          </w:tcPr>
          <w:p w:rsidR="00090332" w:rsidRPr="00327438" w:rsidRDefault="00090332" w:rsidP="0055274D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 D</w:t>
            </w:r>
            <w:r w:rsidR="0055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A DEMANDA</w:t>
            </w:r>
          </w:p>
        </w:tc>
      </w:tr>
      <w:tr w:rsidR="00090332" w:rsidRPr="00327438" w:rsidTr="00C01BE0">
        <w:trPr>
          <w:trHeight w:val="458"/>
        </w:trPr>
        <w:tc>
          <w:tcPr>
            <w:tcW w:w="8958" w:type="dxa"/>
            <w:gridSpan w:val="3"/>
            <w:shd w:val="clear" w:color="auto" w:fill="auto"/>
            <w:vAlign w:val="center"/>
          </w:tcPr>
          <w:p w:rsidR="00090332" w:rsidRPr="00D77DF9" w:rsidRDefault="00090332" w:rsidP="00111824">
            <w:pPr>
              <w:tabs>
                <w:tab w:val="left" w:pos="181"/>
              </w:tabs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Descrição R</w:t>
            </w:r>
            <w:r w:rsidRPr="008F4C57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esumida </w:t>
            </w:r>
            <w:r w:rsidR="00111824">
              <w:rPr>
                <w:rFonts w:ascii="Arial" w:hAnsi="Arial" w:cs="Arial"/>
                <w:b/>
                <w:color w:val="808080"/>
                <w:sz w:val="20"/>
                <w:szCs w:val="20"/>
              </w:rPr>
              <w:t>da Demanda</w:t>
            </w:r>
            <w:r w:rsidRPr="00D77DF9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: </w:t>
            </w:r>
            <w:r w:rsidR="00111824">
              <w:rPr>
                <w:rFonts w:ascii="Arial" w:hAnsi="Arial" w:cs="Arial"/>
                <w:color w:val="A6A6A6"/>
                <w:sz w:val="20"/>
                <w:szCs w:val="20"/>
              </w:rPr>
              <w:t>[Resumo do objetivo da demanda</w:t>
            </w:r>
            <w:r w:rsidRPr="00E737F8">
              <w:rPr>
                <w:rFonts w:ascii="Arial" w:hAnsi="Arial" w:cs="Arial"/>
                <w:color w:val="A6A6A6"/>
                <w:sz w:val="20"/>
                <w:szCs w:val="20"/>
              </w:rPr>
              <w:t xml:space="preserve"> a que este documento </w:t>
            </w:r>
            <w:proofErr w:type="gramStart"/>
            <w:r w:rsidRPr="00E737F8">
              <w:rPr>
                <w:rFonts w:ascii="Arial" w:hAnsi="Arial" w:cs="Arial"/>
                <w:color w:val="A6A6A6"/>
                <w:sz w:val="20"/>
                <w:szCs w:val="20"/>
              </w:rPr>
              <w:t>refere-se</w:t>
            </w:r>
            <w:proofErr w:type="gramEnd"/>
            <w:r w:rsidRPr="00E737F8">
              <w:rPr>
                <w:rFonts w:ascii="Arial" w:hAnsi="Arial" w:cs="Arial"/>
                <w:color w:val="A6A6A6"/>
                <w:sz w:val="20"/>
                <w:szCs w:val="20"/>
              </w:rPr>
              <w:t>.]</w:t>
            </w:r>
          </w:p>
        </w:tc>
      </w:tr>
      <w:tr w:rsidR="00090332" w:rsidTr="00C01BE0">
        <w:trPr>
          <w:trHeight w:val="458"/>
        </w:trPr>
        <w:tc>
          <w:tcPr>
            <w:tcW w:w="4989" w:type="dxa"/>
            <w:vAlign w:val="center"/>
          </w:tcPr>
          <w:p w:rsidR="00090332" w:rsidRPr="00327438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Documentos Relacionados</w:t>
            </w:r>
          </w:p>
        </w:tc>
        <w:tc>
          <w:tcPr>
            <w:tcW w:w="1984" w:type="dxa"/>
            <w:vAlign w:val="center"/>
          </w:tcPr>
          <w:p w:rsidR="00090332" w:rsidRPr="00327438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Nº</w:t>
            </w:r>
          </w:p>
        </w:tc>
        <w:tc>
          <w:tcPr>
            <w:tcW w:w="1985" w:type="dxa"/>
            <w:vAlign w:val="center"/>
          </w:tcPr>
          <w:p w:rsidR="00090332" w:rsidRPr="00327438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Criação</w:t>
            </w:r>
          </w:p>
        </w:tc>
      </w:tr>
      <w:tr w:rsidR="00090332" w:rsidTr="00C01BE0">
        <w:trPr>
          <w:trHeight w:val="457"/>
        </w:trPr>
        <w:tc>
          <w:tcPr>
            <w:tcW w:w="4989" w:type="dxa"/>
            <w:vAlign w:val="center"/>
          </w:tcPr>
          <w:p w:rsidR="00090332" w:rsidRDefault="00111824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NSDP</w:t>
            </w:r>
          </w:p>
        </w:tc>
        <w:tc>
          <w:tcPr>
            <w:tcW w:w="1984" w:type="dxa"/>
            <w:vAlign w:val="center"/>
          </w:tcPr>
          <w:p w:rsidR="00090332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90332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DD/MM/AAAA</w:t>
            </w:r>
          </w:p>
        </w:tc>
      </w:tr>
      <w:tr w:rsidR="00090332" w:rsidTr="00C01BE0">
        <w:trPr>
          <w:trHeight w:val="457"/>
        </w:trPr>
        <w:tc>
          <w:tcPr>
            <w:tcW w:w="4989" w:type="dxa"/>
            <w:vAlign w:val="center"/>
          </w:tcPr>
          <w:p w:rsidR="00090332" w:rsidRDefault="00111824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DAI</w:t>
            </w:r>
          </w:p>
        </w:tc>
        <w:tc>
          <w:tcPr>
            <w:tcW w:w="1984" w:type="dxa"/>
            <w:vAlign w:val="center"/>
          </w:tcPr>
          <w:p w:rsidR="00090332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90332" w:rsidRDefault="00090332" w:rsidP="00C01BE0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DD/MM/AAAA</w:t>
            </w:r>
          </w:p>
        </w:tc>
      </w:tr>
    </w:tbl>
    <w:p w:rsidR="00CB2AAE" w:rsidRDefault="00CB2AAE">
      <w:pPr>
        <w:rPr>
          <w:rFonts w:ascii="Arial" w:hAnsi="Arial" w:cs="Arial"/>
        </w:rPr>
      </w:pPr>
    </w:p>
    <w:tbl>
      <w:tblPr>
        <w:tblW w:w="8958" w:type="dxa"/>
        <w:tblInd w:w="64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3"/>
        <w:gridCol w:w="2127"/>
        <w:gridCol w:w="2268"/>
      </w:tblGrid>
      <w:tr w:rsidR="003F7634" w:rsidRPr="00327438" w:rsidTr="003F7634">
        <w:trPr>
          <w:trHeight w:val="458"/>
        </w:trPr>
        <w:tc>
          <w:tcPr>
            <w:tcW w:w="8958" w:type="dxa"/>
            <w:gridSpan w:val="3"/>
            <w:shd w:val="clear" w:color="auto" w:fill="A6A6A6"/>
            <w:vAlign w:val="center"/>
          </w:tcPr>
          <w:p w:rsidR="003F7634" w:rsidRPr="00327438" w:rsidRDefault="003F7634" w:rsidP="00123244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274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DETALHES DO DOCUMENTO</w:t>
            </w:r>
          </w:p>
        </w:tc>
      </w:tr>
      <w:tr w:rsidR="003F7634" w:rsidTr="003F7634">
        <w:trPr>
          <w:trHeight w:val="458"/>
        </w:trPr>
        <w:tc>
          <w:tcPr>
            <w:tcW w:w="4563" w:type="dxa"/>
            <w:vAlign w:val="center"/>
          </w:tcPr>
          <w:p w:rsidR="003F7634" w:rsidRPr="00327438" w:rsidRDefault="00C00EAB" w:rsidP="00C00EAB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Nome do A</w:t>
            </w:r>
            <w:r w:rsidR="003F7634" w:rsidRPr="00327438">
              <w:rPr>
                <w:rFonts w:ascii="Arial" w:hAnsi="Arial" w:cs="Arial"/>
                <w:b/>
                <w:color w:val="808080"/>
                <w:sz w:val="20"/>
                <w:szCs w:val="20"/>
              </w:rPr>
              <w:t>rquivo</w:t>
            </w:r>
          </w:p>
        </w:tc>
        <w:tc>
          <w:tcPr>
            <w:tcW w:w="2127" w:type="dxa"/>
            <w:vAlign w:val="center"/>
          </w:tcPr>
          <w:p w:rsidR="003F7634" w:rsidRPr="00327438" w:rsidRDefault="00C00EAB" w:rsidP="00C33D77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C</w:t>
            </w:r>
            <w:r w:rsidR="003F7634" w:rsidRPr="00327438">
              <w:rPr>
                <w:rFonts w:ascii="Arial" w:hAnsi="Arial" w:cs="Arial"/>
                <w:b/>
                <w:color w:val="808080"/>
                <w:sz w:val="20"/>
                <w:szCs w:val="20"/>
              </w:rPr>
              <w:t>riação</w:t>
            </w:r>
          </w:p>
        </w:tc>
        <w:tc>
          <w:tcPr>
            <w:tcW w:w="2268" w:type="dxa"/>
            <w:vAlign w:val="center"/>
          </w:tcPr>
          <w:p w:rsidR="003F7634" w:rsidRPr="00327438" w:rsidRDefault="003F7634" w:rsidP="00C33D77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Versão</w:t>
            </w:r>
          </w:p>
        </w:tc>
      </w:tr>
      <w:tr w:rsidR="003F7634" w:rsidTr="003F7634">
        <w:trPr>
          <w:trHeight w:val="457"/>
        </w:trPr>
        <w:tc>
          <w:tcPr>
            <w:tcW w:w="4563" w:type="dxa"/>
            <w:vAlign w:val="center"/>
          </w:tcPr>
          <w:p w:rsidR="003F7634" w:rsidRPr="00DC1A33" w:rsidRDefault="00111824" w:rsidP="0037518C">
            <w:pPr>
              <w:tabs>
                <w:tab w:val="left" w:pos="181"/>
              </w:tabs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NSDP0000-DAI-AAAAMMDD</w:t>
            </w:r>
          </w:p>
        </w:tc>
        <w:tc>
          <w:tcPr>
            <w:tcW w:w="2127" w:type="dxa"/>
            <w:vAlign w:val="center"/>
          </w:tcPr>
          <w:p w:rsidR="003F7634" w:rsidRDefault="00CB2AAE" w:rsidP="00C33D77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DD/MM/AAAA</w:t>
            </w:r>
          </w:p>
        </w:tc>
        <w:tc>
          <w:tcPr>
            <w:tcW w:w="2268" w:type="dxa"/>
            <w:vAlign w:val="center"/>
          </w:tcPr>
          <w:p w:rsidR="003F7634" w:rsidRDefault="003F7634" w:rsidP="00C33D77">
            <w:pPr>
              <w:tabs>
                <w:tab w:val="left" w:pos="181"/>
              </w:tabs>
              <w:jc w:val="center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AAAAMMDD</w:t>
            </w:r>
          </w:p>
        </w:tc>
      </w:tr>
    </w:tbl>
    <w:p w:rsidR="00CC1330" w:rsidRDefault="00CC1330">
      <w:pPr>
        <w:rPr>
          <w:rFonts w:ascii="Arial" w:hAnsi="Arial" w:cs="Arial"/>
        </w:rPr>
      </w:pPr>
    </w:p>
    <w:tbl>
      <w:tblPr>
        <w:tblW w:w="89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090"/>
        <w:gridCol w:w="1134"/>
        <w:gridCol w:w="1134"/>
        <w:gridCol w:w="1841"/>
        <w:gridCol w:w="1559"/>
      </w:tblGrid>
      <w:tr w:rsidR="001118A3" w:rsidTr="001118A3">
        <w:trPr>
          <w:trHeight w:val="567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HISTÓRICO DE REVISÕES</w:t>
            </w:r>
          </w:p>
        </w:tc>
      </w:tr>
      <w:tr w:rsidR="001118A3" w:rsidTr="001118A3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Autor da Revisão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Ação</w:t>
            </w:r>
          </w:p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adicionar</w:t>
            </w:r>
            <w:proofErr w:type="gramEnd"/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/remover/mudar)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Página</w:t>
            </w:r>
          </w:p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Anterior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Página</w:t>
            </w:r>
          </w:p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Atual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Descrição da</w:t>
            </w:r>
          </w:p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Revisão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tabs>
                <w:tab w:val="left" w:pos="181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Data da Revisão</w:t>
            </w:r>
          </w:p>
        </w:tc>
      </w:tr>
      <w:tr w:rsidR="001118A3" w:rsidTr="001118A3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A3" w:rsidRDefault="001118A3">
            <w:pPr>
              <w:tabs>
                <w:tab w:val="left" w:pos="181"/>
              </w:tabs>
              <w:rPr>
                <w:rFonts w:ascii="Lucida Grande" w:hAnsi="Lucida Grande"/>
                <w:i/>
                <w:color w:val="FFFFFF"/>
                <w:sz w:val="32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DD/MM/AAAA</w:t>
            </w:r>
          </w:p>
        </w:tc>
      </w:tr>
    </w:tbl>
    <w:p w:rsidR="001118A3" w:rsidRDefault="001118A3">
      <w:pPr>
        <w:rPr>
          <w:rFonts w:ascii="Arial" w:hAnsi="Arial" w:cs="Arial"/>
        </w:rPr>
      </w:pPr>
    </w:p>
    <w:p w:rsidR="001118A3" w:rsidRDefault="001118A3">
      <w:pPr>
        <w:rPr>
          <w:rFonts w:ascii="Arial" w:hAnsi="Arial" w:cs="Arial"/>
        </w:rPr>
      </w:pPr>
    </w:p>
    <w:p w:rsidR="00C864AF" w:rsidRDefault="00C864AF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</w:rPr>
      </w:pPr>
    </w:p>
    <w:p w:rsidR="00B62B2C" w:rsidRDefault="00EA10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B62B2C" w:rsidRDefault="00B62B2C">
      <w:pPr>
        <w:rPr>
          <w:rFonts w:ascii="Arial" w:hAnsi="Arial" w:cs="Arial"/>
        </w:rPr>
      </w:pPr>
    </w:p>
    <w:p w:rsidR="00EA10DB" w:rsidRDefault="00EA10DB">
      <w:pPr>
        <w:rPr>
          <w:rFonts w:ascii="Arial" w:hAnsi="Arial" w:cs="Arial"/>
          <w:b/>
          <w:color w:val="333333"/>
          <w:sz w:val="32"/>
        </w:rPr>
      </w:pPr>
      <w:r>
        <w:rPr>
          <w:rFonts w:ascii="Arial" w:hAnsi="Arial" w:cs="Arial"/>
          <w:b/>
          <w:color w:val="333333"/>
          <w:sz w:val="32"/>
        </w:rPr>
        <w:t>Índice</w:t>
      </w:r>
    </w:p>
    <w:p w:rsidR="00B62B2C" w:rsidRDefault="00B62B2C">
      <w:pPr>
        <w:rPr>
          <w:rFonts w:ascii="Arial" w:hAnsi="Arial" w:cs="Arial"/>
          <w:b/>
          <w:color w:val="333333"/>
          <w:sz w:val="32"/>
        </w:rPr>
      </w:pPr>
    </w:p>
    <w:p w:rsidR="00B62B2C" w:rsidRDefault="00B62B2C">
      <w:pPr>
        <w:rPr>
          <w:rFonts w:ascii="Arial" w:hAnsi="Arial" w:cs="Arial"/>
          <w:b/>
          <w:color w:val="333333"/>
          <w:sz w:val="32"/>
        </w:rPr>
      </w:pPr>
    </w:p>
    <w:p w:rsidR="00B62B2C" w:rsidRDefault="00B62B2C">
      <w:pPr>
        <w:rPr>
          <w:rFonts w:ascii="Arial" w:hAnsi="Arial" w:cs="Arial"/>
          <w:b/>
          <w:color w:val="333333"/>
          <w:sz w:val="32"/>
        </w:rPr>
      </w:pPr>
    </w:p>
    <w:p w:rsidR="0025060F" w:rsidRDefault="00EA10D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B21E3">
        <w:rPr>
          <w:rFonts w:cs="Arial"/>
        </w:rPr>
        <w:fldChar w:fldCharType="begin"/>
      </w:r>
      <w:r w:rsidRPr="00BB21E3">
        <w:rPr>
          <w:rFonts w:cs="Arial"/>
        </w:rPr>
        <w:instrText xml:space="preserve"> TOC \o "1-3" \h \z \u </w:instrText>
      </w:r>
      <w:r w:rsidRPr="00BB21E3">
        <w:rPr>
          <w:rFonts w:cs="Arial"/>
        </w:rPr>
        <w:fldChar w:fldCharType="separate"/>
      </w:r>
      <w:hyperlink w:anchor="_Toc448819613" w:history="1">
        <w:r w:rsidR="0025060F" w:rsidRPr="00E920D5">
          <w:rPr>
            <w:rStyle w:val="Hyperlink"/>
            <w:noProof/>
          </w:rPr>
          <w:t>1</w:t>
        </w:r>
        <w:r w:rsidR="00250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Objetivo do Documento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_Toc448819613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4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8819614" w:history="1">
        <w:r w:rsidR="0025060F" w:rsidRPr="00E920D5">
          <w:rPr>
            <w:rStyle w:val="Hyperlink"/>
            <w:noProof/>
          </w:rPr>
          <w:t>2</w:t>
        </w:r>
        <w:r w:rsidR="00250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Plano de Gerenciamento da Demanda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_Toc448819614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4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8819615" w:history="1">
        <w:r w:rsidR="0025060F" w:rsidRPr="00E920D5">
          <w:rPr>
            <w:rStyle w:val="Hyperlink"/>
            <w:noProof/>
          </w:rPr>
          <w:t>2.1</w:t>
        </w:r>
        <w:r w:rsidR="002506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Gerenciamento do Escopo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_Toc448819615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4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48819616" w:history="1">
        <w:r w:rsidR="0025060F" w:rsidRPr="00E920D5">
          <w:rPr>
            <w:rStyle w:val="Hyperlink"/>
            <w:rFonts w:cs="Arial"/>
            <w:noProof/>
          </w:rPr>
          <w:t>2.1.1</w:t>
        </w:r>
        <w:r w:rsidR="0025060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rFonts w:cs="Arial"/>
            <w:noProof/>
          </w:rPr>
          <w:t>Estrutura Analítica de Demanda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_Toc448819616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4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8819617" w:history="1">
        <w:r w:rsidR="0025060F" w:rsidRPr="00E920D5">
          <w:rPr>
            <w:rStyle w:val="Hyperlink"/>
            <w:noProof/>
          </w:rPr>
          <w:t>2.2</w:t>
        </w:r>
        <w:r w:rsidR="002506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Gerenciamento de Recursos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_Toc448819617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6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48819618" w:history="1">
        <w:r w:rsidR="0025060F" w:rsidRPr="00E920D5">
          <w:rPr>
            <w:rStyle w:val="Hyperlink"/>
            <w:rFonts w:cs="Arial"/>
            <w:noProof/>
          </w:rPr>
          <w:t>2.2.1</w:t>
        </w:r>
        <w:r w:rsidR="0025060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rFonts w:cs="Arial"/>
            <w:noProof/>
          </w:rPr>
          <w:t>Atribuição de Recursos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_Toc448819618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6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48819619" w:history="1">
        <w:r w:rsidR="0025060F" w:rsidRPr="00E920D5">
          <w:rPr>
            <w:rStyle w:val="Hyperlink"/>
            <w:rFonts w:cs="Arial"/>
            <w:noProof/>
          </w:rPr>
          <w:t>2.2.2</w:t>
        </w:r>
        <w:r w:rsidR="0025060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rFonts w:cs="Arial"/>
            <w:noProof/>
          </w:rPr>
          <w:t>Matriz de Responsabilidades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_Toc448819619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6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8819620" w:history="1">
        <w:r w:rsidR="0025060F" w:rsidRPr="00E920D5">
          <w:rPr>
            <w:rStyle w:val="Hyperlink"/>
            <w:noProof/>
          </w:rPr>
          <w:t>2.3</w:t>
        </w:r>
        <w:r w:rsidR="002506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Gerenciamento de Tempo - Cronograma (ANEXO)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_Toc448819620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7</w:t>
        </w:r>
        <w:r w:rsidR="0025060F">
          <w:rPr>
            <w:noProof/>
            <w:webHidden/>
          </w:rPr>
          <w:fldChar w:fldCharType="end"/>
        </w:r>
      </w:hyperlink>
    </w:p>
    <w:p w:rsidR="0025060F" w:rsidRDefault="00B62B2C">
      <w:pPr>
        <w:pStyle w:val="Sumrio1"/>
        <w:rPr>
          <w:noProof/>
        </w:rPr>
      </w:pPr>
      <w:hyperlink w:anchor="_Toc448819621" w:history="1">
        <w:r w:rsidR="0025060F" w:rsidRPr="00E920D5">
          <w:rPr>
            <w:rStyle w:val="Hyperlink"/>
            <w:noProof/>
          </w:rPr>
          <w:t>3</w:t>
        </w:r>
        <w:r w:rsidR="002506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5060F" w:rsidRPr="00E920D5">
          <w:rPr>
            <w:rStyle w:val="Hyperlink"/>
            <w:noProof/>
          </w:rPr>
          <w:t>Controle de Mudanças da Demanda</w:t>
        </w:r>
        <w:r w:rsidR="0025060F">
          <w:rPr>
            <w:noProof/>
            <w:webHidden/>
          </w:rPr>
          <w:tab/>
        </w:r>
        <w:r w:rsidR="0025060F">
          <w:rPr>
            <w:noProof/>
            <w:webHidden/>
          </w:rPr>
          <w:fldChar w:fldCharType="begin"/>
        </w:r>
        <w:r w:rsidR="0025060F">
          <w:rPr>
            <w:noProof/>
            <w:webHidden/>
          </w:rPr>
          <w:instrText xml:space="preserve"> PAGEREF _Toc448819621 \h </w:instrText>
        </w:r>
        <w:r w:rsidR="0025060F">
          <w:rPr>
            <w:noProof/>
            <w:webHidden/>
          </w:rPr>
        </w:r>
        <w:r w:rsidR="0025060F">
          <w:rPr>
            <w:noProof/>
            <w:webHidden/>
          </w:rPr>
          <w:fldChar w:fldCharType="separate"/>
        </w:r>
        <w:r w:rsidR="0025060F">
          <w:rPr>
            <w:noProof/>
            <w:webHidden/>
          </w:rPr>
          <w:t>7</w:t>
        </w:r>
        <w:r w:rsidR="0025060F">
          <w:rPr>
            <w:noProof/>
            <w:webHidden/>
          </w:rPr>
          <w:fldChar w:fldCharType="end"/>
        </w:r>
      </w:hyperlink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B62B2C" w:rsidP="00B62B2C">
      <w:pPr>
        <w:rPr>
          <w:rFonts w:eastAsiaTheme="minorEastAsia"/>
        </w:rPr>
      </w:pPr>
    </w:p>
    <w:p w:rsidR="00B62B2C" w:rsidRDefault="00EA10DB" w:rsidP="00B62B2C">
      <w:pPr>
        <w:pStyle w:val="Ttulo1"/>
        <w:ind w:left="284" w:hanging="284"/>
        <w:rPr>
          <w:sz w:val="24"/>
          <w:szCs w:val="24"/>
        </w:rPr>
      </w:pPr>
      <w:r w:rsidRPr="00BB21E3">
        <w:fldChar w:fldCharType="end"/>
      </w:r>
      <w:bookmarkStart w:id="0" w:name="_Toc448819613"/>
      <w:r w:rsidR="00B62B2C" w:rsidRPr="00B62B2C">
        <w:rPr>
          <w:sz w:val="24"/>
          <w:szCs w:val="24"/>
        </w:rPr>
        <w:t xml:space="preserve"> </w:t>
      </w:r>
      <w:r w:rsidR="00B62B2C">
        <w:rPr>
          <w:sz w:val="24"/>
          <w:szCs w:val="24"/>
        </w:rPr>
        <w:t>Objetivo do Documento</w:t>
      </w:r>
    </w:p>
    <w:bookmarkEnd w:id="0"/>
    <w:p w:rsidR="00CB2AAE" w:rsidRPr="00CB2AAE" w:rsidRDefault="00CB2AAE" w:rsidP="00CB2AAE">
      <w:pPr>
        <w:rPr>
          <w:sz w:val="20"/>
          <w:szCs w:val="20"/>
        </w:rPr>
      </w:pPr>
    </w:p>
    <w:p w:rsidR="00CB2AAE" w:rsidRPr="00CB2AAE" w:rsidRDefault="00CB2AAE" w:rsidP="00CB2AAE">
      <w:pPr>
        <w:jc w:val="both"/>
        <w:rPr>
          <w:rFonts w:ascii="Arial" w:hAnsi="Arial" w:cs="Arial"/>
          <w:sz w:val="22"/>
          <w:szCs w:val="22"/>
        </w:rPr>
      </w:pPr>
      <w:r w:rsidRPr="001B7753">
        <w:rPr>
          <w:rFonts w:ascii="Arial" w:hAnsi="Arial" w:cs="Arial"/>
          <w:sz w:val="22"/>
          <w:szCs w:val="22"/>
        </w:rPr>
        <w:t>É</w:t>
      </w:r>
      <w:r w:rsidR="009A42E9" w:rsidRPr="001B7753">
        <w:rPr>
          <w:rFonts w:ascii="Arial" w:hAnsi="Arial" w:cs="Arial"/>
          <w:sz w:val="22"/>
          <w:szCs w:val="22"/>
        </w:rPr>
        <w:t xml:space="preserve"> um instrumento </w:t>
      </w:r>
      <w:r w:rsidR="001660F5" w:rsidRPr="001B7753">
        <w:rPr>
          <w:rFonts w:ascii="Arial" w:hAnsi="Arial" w:cs="Arial"/>
          <w:sz w:val="22"/>
          <w:szCs w:val="22"/>
        </w:rPr>
        <w:t>que detalha a estratégia, define as regra</w:t>
      </w:r>
      <w:r w:rsidR="002A4203" w:rsidRPr="001B7753">
        <w:rPr>
          <w:rFonts w:ascii="Arial" w:hAnsi="Arial" w:cs="Arial"/>
          <w:sz w:val="22"/>
          <w:szCs w:val="22"/>
        </w:rPr>
        <w:t>s e planeja as ações</w:t>
      </w:r>
      <w:r w:rsidR="00541119">
        <w:rPr>
          <w:rFonts w:ascii="Arial" w:hAnsi="Arial" w:cs="Arial"/>
          <w:sz w:val="22"/>
          <w:szCs w:val="22"/>
        </w:rPr>
        <w:t xml:space="preserve"> necessárias</w:t>
      </w:r>
      <w:r w:rsidR="002A4203" w:rsidRPr="001B7753">
        <w:rPr>
          <w:rFonts w:ascii="Arial" w:hAnsi="Arial" w:cs="Arial"/>
          <w:sz w:val="22"/>
          <w:szCs w:val="22"/>
        </w:rPr>
        <w:t xml:space="preserve"> p</w:t>
      </w:r>
      <w:r w:rsidR="001660F5" w:rsidRPr="001B7753">
        <w:rPr>
          <w:rFonts w:ascii="Arial" w:hAnsi="Arial" w:cs="Arial"/>
          <w:sz w:val="22"/>
          <w:szCs w:val="22"/>
        </w:rPr>
        <w:t>ara alcançar os o</w:t>
      </w:r>
      <w:r w:rsidR="00365E53">
        <w:rPr>
          <w:rFonts w:ascii="Arial" w:hAnsi="Arial" w:cs="Arial"/>
          <w:sz w:val="22"/>
          <w:szCs w:val="22"/>
        </w:rPr>
        <w:t>bjetivos para os quais a demanda</w:t>
      </w:r>
      <w:r w:rsidR="001660F5" w:rsidRPr="001B7753">
        <w:rPr>
          <w:rFonts w:ascii="Arial" w:hAnsi="Arial" w:cs="Arial"/>
          <w:sz w:val="22"/>
          <w:szCs w:val="22"/>
        </w:rPr>
        <w:t xml:space="preserve"> </w:t>
      </w:r>
      <w:r w:rsidR="00365E53">
        <w:rPr>
          <w:rFonts w:ascii="Arial" w:hAnsi="Arial" w:cs="Arial"/>
          <w:sz w:val="22"/>
          <w:szCs w:val="22"/>
        </w:rPr>
        <w:t>está sendo atendida</w:t>
      </w:r>
      <w:r w:rsidR="001660F5" w:rsidRPr="001B7753">
        <w:rPr>
          <w:rFonts w:ascii="Arial" w:hAnsi="Arial" w:cs="Arial"/>
          <w:sz w:val="22"/>
          <w:szCs w:val="22"/>
        </w:rPr>
        <w:t>.</w:t>
      </w:r>
      <w:r w:rsidR="009A42E9" w:rsidRPr="001B7753">
        <w:rPr>
          <w:rFonts w:ascii="Arial" w:hAnsi="Arial" w:cs="Arial"/>
          <w:sz w:val="22"/>
          <w:szCs w:val="22"/>
        </w:rPr>
        <w:t xml:space="preserve"> </w:t>
      </w:r>
      <w:r w:rsidR="00541119">
        <w:rPr>
          <w:rFonts w:ascii="Arial" w:hAnsi="Arial" w:cs="Arial"/>
          <w:sz w:val="22"/>
          <w:szCs w:val="22"/>
        </w:rPr>
        <w:t>É composto por anexos que complementam o presente documento.</w:t>
      </w:r>
    </w:p>
    <w:p w:rsidR="00EA10DB" w:rsidRPr="00CB2AAE" w:rsidRDefault="00CA7B81" w:rsidP="00CB2AAE">
      <w:pPr>
        <w:pStyle w:val="Ttulo1"/>
        <w:ind w:left="284" w:hanging="284"/>
        <w:rPr>
          <w:sz w:val="24"/>
          <w:szCs w:val="24"/>
        </w:rPr>
      </w:pPr>
      <w:bookmarkStart w:id="1" w:name="_Toc448819614"/>
      <w:r w:rsidRPr="00CB2AAE">
        <w:rPr>
          <w:sz w:val="24"/>
          <w:szCs w:val="24"/>
        </w:rPr>
        <w:t>Plano de Gerenciamento d</w:t>
      </w:r>
      <w:r w:rsidR="00365E53">
        <w:rPr>
          <w:sz w:val="24"/>
          <w:szCs w:val="24"/>
        </w:rPr>
        <w:t>a Demanda</w:t>
      </w:r>
      <w:bookmarkEnd w:id="1"/>
    </w:p>
    <w:p w:rsidR="003416FC" w:rsidRPr="003416FC" w:rsidRDefault="00711935" w:rsidP="003416FC">
      <w:pPr>
        <w:pStyle w:val="Ttulo2"/>
        <w:ind w:left="426" w:hanging="426"/>
        <w:rPr>
          <w:i w:val="0"/>
          <w:sz w:val="22"/>
          <w:szCs w:val="22"/>
          <w:lang w:val="pt-BR"/>
        </w:rPr>
      </w:pPr>
      <w:bookmarkStart w:id="2" w:name="_Toc448819615"/>
      <w:bookmarkStart w:id="3" w:name="_GoBack"/>
      <w:bookmarkEnd w:id="3"/>
      <w:r w:rsidRPr="00CB2AAE">
        <w:rPr>
          <w:i w:val="0"/>
          <w:sz w:val="22"/>
          <w:szCs w:val="22"/>
          <w:lang w:val="pt-BR"/>
        </w:rPr>
        <w:t>Gerenciamento do Escopo</w:t>
      </w:r>
      <w:bookmarkEnd w:id="2"/>
    </w:p>
    <w:p w:rsidR="00EA10DB" w:rsidRDefault="00EA10DB" w:rsidP="00CB2AAE">
      <w:pPr>
        <w:pStyle w:val="Ttulo3"/>
        <w:ind w:left="567" w:hanging="567"/>
        <w:rPr>
          <w:rFonts w:ascii="Arial" w:hAnsi="Arial" w:cs="Arial"/>
          <w:sz w:val="22"/>
          <w:szCs w:val="22"/>
        </w:rPr>
      </w:pPr>
      <w:bookmarkStart w:id="4" w:name="_Toc448819616"/>
      <w:r w:rsidRPr="00CB2AAE">
        <w:rPr>
          <w:rFonts w:ascii="Arial" w:hAnsi="Arial" w:cs="Arial"/>
          <w:sz w:val="22"/>
          <w:szCs w:val="22"/>
        </w:rPr>
        <w:t xml:space="preserve">Estrutura Analítica de </w:t>
      </w:r>
      <w:r w:rsidR="00365E53">
        <w:rPr>
          <w:rFonts w:ascii="Arial" w:hAnsi="Arial" w:cs="Arial"/>
          <w:sz w:val="22"/>
          <w:szCs w:val="22"/>
        </w:rPr>
        <w:t>Demanda</w:t>
      </w:r>
      <w:bookmarkEnd w:id="4"/>
    </w:p>
    <w:p w:rsidR="00CB2AAE" w:rsidRPr="00CB2AAE" w:rsidRDefault="00CB2AAE" w:rsidP="00CB2AAE">
      <w:pPr>
        <w:rPr>
          <w:rFonts w:ascii="Arial" w:hAnsi="Arial" w:cs="Arial"/>
          <w:sz w:val="20"/>
          <w:szCs w:val="20"/>
        </w:rPr>
      </w:pPr>
    </w:p>
    <w:p w:rsidR="00DC1A33" w:rsidRPr="001B7753" w:rsidRDefault="00CB2AAE" w:rsidP="00CB2AAE">
      <w:pPr>
        <w:jc w:val="both"/>
        <w:rPr>
          <w:rFonts w:ascii="Arial" w:hAnsi="Arial" w:cs="Arial"/>
          <w:sz w:val="22"/>
          <w:szCs w:val="22"/>
        </w:rPr>
      </w:pPr>
      <w:r w:rsidRPr="001B7753">
        <w:rPr>
          <w:rFonts w:ascii="Arial" w:hAnsi="Arial" w:cs="Arial"/>
          <w:sz w:val="22"/>
          <w:szCs w:val="22"/>
        </w:rPr>
        <w:t>É</w:t>
      </w:r>
      <w:r w:rsidR="00EA10DB" w:rsidRPr="001B7753">
        <w:rPr>
          <w:rFonts w:ascii="Arial" w:hAnsi="Arial" w:cs="Arial"/>
          <w:sz w:val="22"/>
          <w:szCs w:val="22"/>
        </w:rPr>
        <w:t xml:space="preserve"> uma decomposição hierárquica do trabalho a ser </w:t>
      </w:r>
      <w:r w:rsidR="001155A1" w:rsidRPr="001B7753">
        <w:rPr>
          <w:rFonts w:ascii="Arial" w:hAnsi="Arial" w:cs="Arial"/>
          <w:sz w:val="22"/>
          <w:szCs w:val="22"/>
        </w:rPr>
        <w:t>executado</w:t>
      </w:r>
      <w:r w:rsidRPr="001B7753">
        <w:rPr>
          <w:rFonts w:ascii="Arial" w:hAnsi="Arial" w:cs="Arial"/>
          <w:sz w:val="22"/>
          <w:szCs w:val="22"/>
        </w:rPr>
        <w:t xml:space="preserve">. É </w:t>
      </w:r>
      <w:r w:rsidR="001155A1" w:rsidRPr="001B7753">
        <w:rPr>
          <w:rFonts w:ascii="Arial" w:hAnsi="Arial" w:cs="Arial"/>
          <w:sz w:val="22"/>
          <w:szCs w:val="22"/>
        </w:rPr>
        <w:t>orientada</w:t>
      </w:r>
      <w:r w:rsidRPr="001B7753">
        <w:rPr>
          <w:rFonts w:ascii="Arial" w:hAnsi="Arial" w:cs="Arial"/>
          <w:sz w:val="22"/>
          <w:szCs w:val="22"/>
        </w:rPr>
        <w:t xml:space="preserve"> pelas entregas, </w:t>
      </w:r>
      <w:r w:rsidR="00EA10DB" w:rsidRPr="001B7753">
        <w:rPr>
          <w:rFonts w:ascii="Arial" w:hAnsi="Arial" w:cs="Arial"/>
          <w:sz w:val="22"/>
          <w:szCs w:val="22"/>
        </w:rPr>
        <w:t>organiza e def</w:t>
      </w:r>
      <w:r w:rsidR="00365E53">
        <w:rPr>
          <w:rFonts w:ascii="Arial" w:hAnsi="Arial" w:cs="Arial"/>
          <w:sz w:val="22"/>
          <w:szCs w:val="22"/>
        </w:rPr>
        <w:t>ine o escopo completo da Demanda</w:t>
      </w:r>
      <w:r w:rsidR="00EA10DB" w:rsidRPr="001B7753">
        <w:rPr>
          <w:rFonts w:ascii="Arial" w:hAnsi="Arial" w:cs="Arial"/>
          <w:sz w:val="22"/>
          <w:szCs w:val="22"/>
        </w:rPr>
        <w:t xml:space="preserve">. </w:t>
      </w:r>
    </w:p>
    <w:p w:rsidR="00EA10DB" w:rsidRDefault="00EA10DB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B62B2C" w:rsidRDefault="00B62B2C">
      <w:pPr>
        <w:rPr>
          <w:rFonts w:ascii="Arial" w:hAnsi="Arial" w:cs="Arial"/>
          <w:sz w:val="22"/>
          <w:szCs w:val="22"/>
        </w:rPr>
      </w:pPr>
    </w:p>
    <w:p w:rsidR="007565C3" w:rsidRDefault="007565C3">
      <w:pPr>
        <w:rPr>
          <w:rFonts w:ascii="Arial" w:hAnsi="Arial" w:cs="Arial"/>
          <w:sz w:val="22"/>
          <w:szCs w:val="22"/>
        </w:rPr>
        <w:sectPr w:rsidR="007565C3" w:rsidSect="002F1E1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964" w:bottom="1134" w:left="1021" w:header="709" w:footer="374" w:gutter="0"/>
          <w:cols w:space="708"/>
          <w:titlePg/>
          <w:docGrid w:linePitch="360"/>
        </w:sectPr>
      </w:pPr>
    </w:p>
    <w:p w:rsidR="00B62B2C" w:rsidRDefault="00B62B2C">
      <w:pPr>
        <w:rPr>
          <w:rFonts w:ascii="Arial" w:hAnsi="Arial" w:cs="Arial"/>
          <w:sz w:val="22"/>
          <w:szCs w:val="22"/>
        </w:rPr>
        <w:sectPr w:rsidR="00B62B2C" w:rsidSect="002F1E1A">
          <w:type w:val="continuous"/>
          <w:pgSz w:w="11906" w:h="16838" w:code="9"/>
          <w:pgMar w:top="851" w:right="964" w:bottom="1134" w:left="1021" w:header="709" w:footer="374" w:gutter="0"/>
          <w:cols w:space="708"/>
          <w:titlePg/>
          <w:docGrid w:linePitch="360"/>
        </w:sect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B62B2C" w:rsidRDefault="00B62B2C" w:rsidP="005A5F13">
      <w:pPr>
        <w:jc w:val="center"/>
        <w:rPr>
          <w:rFonts w:ascii="Arial" w:hAnsi="Arial" w:cs="Arial"/>
          <w:sz w:val="22"/>
          <w:szCs w:val="22"/>
        </w:rPr>
      </w:pPr>
    </w:p>
    <w:p w:rsidR="00EA10DB" w:rsidRDefault="004D7637" w:rsidP="005A5F1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FA60B1D" wp14:editId="50055B7C">
            <wp:extent cx="9972040" cy="4459856"/>
            <wp:effectExtent l="0" t="0" r="101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A10DB" w:rsidRDefault="00EA10DB">
      <w:pPr>
        <w:rPr>
          <w:rFonts w:ascii="Arial" w:hAnsi="Arial" w:cs="Arial"/>
          <w:sz w:val="22"/>
          <w:szCs w:val="22"/>
        </w:rPr>
      </w:pPr>
    </w:p>
    <w:p w:rsidR="00EA10DB" w:rsidRDefault="00EA10DB">
      <w:pPr>
        <w:rPr>
          <w:rFonts w:ascii="Arial" w:hAnsi="Arial" w:cs="Arial"/>
          <w:sz w:val="22"/>
          <w:szCs w:val="22"/>
        </w:rPr>
      </w:pPr>
    </w:p>
    <w:p w:rsidR="00EA10DB" w:rsidRDefault="00EA10DB">
      <w:pPr>
        <w:rPr>
          <w:rFonts w:ascii="Arial" w:hAnsi="Arial" w:cs="Arial"/>
          <w:sz w:val="22"/>
          <w:szCs w:val="22"/>
        </w:rPr>
      </w:pPr>
    </w:p>
    <w:p w:rsidR="00B405D9" w:rsidRDefault="00B405D9">
      <w:pPr>
        <w:rPr>
          <w:rFonts w:ascii="Arial" w:hAnsi="Arial" w:cs="Arial"/>
          <w:sz w:val="22"/>
          <w:szCs w:val="22"/>
        </w:rPr>
        <w:sectPr w:rsidR="00B405D9" w:rsidSect="00C15043">
          <w:pgSz w:w="16838" w:h="11906" w:orient="landscape" w:code="9"/>
          <w:pgMar w:top="567" w:right="567" w:bottom="567" w:left="567" w:header="709" w:footer="374" w:gutter="0"/>
          <w:cols w:space="708"/>
          <w:docGrid w:linePitch="360"/>
        </w:sectPr>
      </w:pPr>
    </w:p>
    <w:p w:rsidR="007565C3" w:rsidRDefault="007565C3">
      <w:pPr>
        <w:rPr>
          <w:rFonts w:ascii="Arial" w:hAnsi="Arial" w:cs="Arial"/>
          <w:sz w:val="22"/>
          <w:szCs w:val="22"/>
        </w:rPr>
        <w:sectPr w:rsidR="007565C3" w:rsidSect="00B405D9">
          <w:type w:val="continuous"/>
          <w:pgSz w:w="16838" w:h="11906" w:orient="landscape" w:code="9"/>
          <w:pgMar w:top="567" w:right="567" w:bottom="567" w:left="567" w:header="709" w:footer="374" w:gutter="0"/>
          <w:cols w:space="708"/>
          <w:docGrid w:linePitch="360"/>
        </w:sectPr>
      </w:pPr>
    </w:p>
    <w:p w:rsidR="002F1E1A" w:rsidRDefault="002F1E1A">
      <w:pPr>
        <w:rPr>
          <w:rFonts w:ascii="Arial" w:hAnsi="Arial" w:cs="Arial"/>
          <w:sz w:val="22"/>
          <w:szCs w:val="22"/>
        </w:rPr>
        <w:sectPr w:rsidR="002F1E1A" w:rsidSect="00B405D9">
          <w:type w:val="continuous"/>
          <w:pgSz w:w="16838" w:h="11906" w:orient="landscape" w:code="9"/>
          <w:pgMar w:top="567" w:right="567" w:bottom="567" w:left="567" w:header="709" w:footer="374" w:gutter="0"/>
          <w:cols w:space="708"/>
          <w:docGrid w:linePitch="360"/>
        </w:sectPr>
      </w:pPr>
    </w:p>
    <w:p w:rsidR="00EA10DB" w:rsidRDefault="00EA10DB">
      <w:pPr>
        <w:rPr>
          <w:rFonts w:ascii="Arial" w:hAnsi="Arial" w:cs="Arial"/>
          <w:sz w:val="22"/>
          <w:szCs w:val="22"/>
        </w:rPr>
        <w:sectPr w:rsidR="00EA10DB" w:rsidSect="00B405D9">
          <w:type w:val="continuous"/>
          <w:pgSz w:w="16838" w:h="11906" w:orient="landscape" w:code="9"/>
          <w:pgMar w:top="567" w:right="567" w:bottom="567" w:left="567" w:header="709" w:footer="374" w:gutter="0"/>
          <w:cols w:space="708"/>
          <w:docGrid w:linePitch="360"/>
        </w:sectPr>
      </w:pPr>
    </w:p>
    <w:p w:rsidR="00B62B2C" w:rsidRDefault="00B62B2C" w:rsidP="00B62B2C">
      <w:pPr>
        <w:pStyle w:val="Ttulo2"/>
        <w:numPr>
          <w:ilvl w:val="0"/>
          <w:numId w:val="0"/>
        </w:numPr>
        <w:ind w:left="426"/>
        <w:rPr>
          <w:i w:val="0"/>
          <w:sz w:val="22"/>
          <w:szCs w:val="22"/>
          <w:lang w:val="pt-BR"/>
        </w:rPr>
      </w:pPr>
      <w:bookmarkStart w:id="5" w:name="_Toc448819617"/>
    </w:p>
    <w:p w:rsidR="00B62B2C" w:rsidRDefault="00B62B2C" w:rsidP="00B62B2C">
      <w:pPr>
        <w:rPr>
          <w:lang w:eastAsia="en-US"/>
        </w:rPr>
      </w:pPr>
    </w:p>
    <w:p w:rsidR="00B62B2C" w:rsidRDefault="00B62B2C" w:rsidP="00B62B2C">
      <w:pPr>
        <w:rPr>
          <w:lang w:eastAsia="en-US"/>
        </w:rPr>
      </w:pPr>
    </w:p>
    <w:p w:rsidR="00B62B2C" w:rsidRPr="00B62B2C" w:rsidRDefault="00B62B2C" w:rsidP="00B62B2C">
      <w:pPr>
        <w:rPr>
          <w:lang w:eastAsia="en-US"/>
        </w:rPr>
      </w:pPr>
    </w:p>
    <w:p w:rsidR="00415C69" w:rsidRPr="004C5CC1" w:rsidRDefault="009D7C0B" w:rsidP="004C5CC1">
      <w:pPr>
        <w:pStyle w:val="Ttulo2"/>
        <w:ind w:left="426" w:hanging="426"/>
        <w:rPr>
          <w:i w:val="0"/>
          <w:sz w:val="22"/>
          <w:szCs w:val="22"/>
          <w:lang w:val="pt-BR"/>
        </w:rPr>
      </w:pPr>
      <w:r w:rsidRPr="004C5CC1">
        <w:rPr>
          <w:i w:val="0"/>
          <w:sz w:val="22"/>
          <w:szCs w:val="22"/>
          <w:lang w:val="pt-BR"/>
        </w:rPr>
        <w:t xml:space="preserve">Gerenciamento de </w:t>
      </w:r>
      <w:r w:rsidR="00415C69" w:rsidRPr="004C5CC1">
        <w:rPr>
          <w:i w:val="0"/>
          <w:sz w:val="22"/>
          <w:szCs w:val="22"/>
          <w:lang w:val="pt-BR"/>
        </w:rPr>
        <w:t>Recursos</w:t>
      </w:r>
      <w:bookmarkEnd w:id="5"/>
    </w:p>
    <w:p w:rsidR="003A3F8C" w:rsidRPr="00D40B3B" w:rsidRDefault="009D19EC" w:rsidP="00D40B3B">
      <w:pPr>
        <w:pStyle w:val="Ttulo3"/>
        <w:ind w:left="567" w:hanging="567"/>
        <w:rPr>
          <w:rFonts w:ascii="Arial" w:hAnsi="Arial" w:cs="Arial"/>
          <w:sz w:val="22"/>
          <w:szCs w:val="22"/>
        </w:rPr>
      </w:pPr>
      <w:bookmarkStart w:id="6" w:name="_Toc448819618"/>
      <w:r w:rsidRPr="00D40B3B">
        <w:rPr>
          <w:rFonts w:ascii="Arial" w:hAnsi="Arial" w:cs="Arial"/>
          <w:sz w:val="22"/>
          <w:szCs w:val="22"/>
        </w:rPr>
        <w:t>Atribuição</w:t>
      </w:r>
      <w:r w:rsidR="003A3F8C" w:rsidRPr="00D40B3B">
        <w:rPr>
          <w:rFonts w:ascii="Arial" w:hAnsi="Arial" w:cs="Arial"/>
          <w:sz w:val="22"/>
          <w:szCs w:val="22"/>
        </w:rPr>
        <w:t xml:space="preserve"> de Recursos</w:t>
      </w:r>
      <w:bookmarkEnd w:id="6"/>
    </w:p>
    <w:p w:rsidR="003A3F8C" w:rsidRPr="001B7753" w:rsidRDefault="001B7753" w:rsidP="001B7753">
      <w:pPr>
        <w:tabs>
          <w:tab w:val="left" w:pos="7020"/>
        </w:tabs>
        <w:rPr>
          <w:rFonts w:ascii="Arial" w:hAnsi="Arial" w:cs="Arial"/>
        </w:rPr>
      </w:pPr>
      <w:r w:rsidRPr="001B7753">
        <w:rPr>
          <w:rFonts w:ascii="Arial" w:hAnsi="Arial" w:cs="Arial"/>
        </w:rPr>
        <w:tab/>
      </w:r>
    </w:p>
    <w:p w:rsidR="003A3F8C" w:rsidRPr="001B7753" w:rsidRDefault="009D19EC" w:rsidP="003A3F8C">
      <w:pPr>
        <w:jc w:val="both"/>
        <w:rPr>
          <w:rFonts w:ascii="Arial" w:hAnsi="Arial" w:cs="Arial"/>
          <w:sz w:val="22"/>
          <w:szCs w:val="22"/>
        </w:rPr>
      </w:pPr>
      <w:r w:rsidRPr="001B7753">
        <w:rPr>
          <w:rFonts w:ascii="Arial" w:hAnsi="Arial" w:cs="Arial"/>
          <w:sz w:val="22"/>
          <w:szCs w:val="22"/>
        </w:rPr>
        <w:t>A</w:t>
      </w:r>
      <w:r w:rsidR="00D6547C" w:rsidRPr="001B7753">
        <w:rPr>
          <w:rFonts w:ascii="Arial" w:hAnsi="Arial" w:cs="Arial"/>
          <w:sz w:val="22"/>
          <w:szCs w:val="22"/>
        </w:rPr>
        <w:t xml:space="preserve"> atribuição de recurso</w:t>
      </w:r>
      <w:r w:rsidR="00C41163" w:rsidRPr="001B7753">
        <w:rPr>
          <w:rFonts w:ascii="Arial" w:hAnsi="Arial" w:cs="Arial"/>
          <w:sz w:val="22"/>
          <w:szCs w:val="22"/>
        </w:rPr>
        <w:t>s</w:t>
      </w:r>
      <w:r w:rsidR="00D6547C" w:rsidRPr="001B7753">
        <w:rPr>
          <w:rFonts w:ascii="Arial" w:hAnsi="Arial" w:cs="Arial"/>
          <w:sz w:val="22"/>
          <w:szCs w:val="22"/>
        </w:rPr>
        <w:t xml:space="preserve"> designa a</w:t>
      </w:r>
      <w:r w:rsidRPr="001B7753">
        <w:rPr>
          <w:rFonts w:ascii="Arial" w:hAnsi="Arial" w:cs="Arial"/>
          <w:sz w:val="22"/>
          <w:szCs w:val="22"/>
        </w:rPr>
        <w:t xml:space="preserve"> uma pessoa esp</w:t>
      </w:r>
      <w:r w:rsidR="00D6547C" w:rsidRPr="001B7753">
        <w:rPr>
          <w:rFonts w:ascii="Arial" w:hAnsi="Arial" w:cs="Arial"/>
          <w:sz w:val="22"/>
          <w:szCs w:val="22"/>
        </w:rPr>
        <w:t xml:space="preserve">ecífica qual </w:t>
      </w:r>
      <w:r w:rsidR="00591600" w:rsidRPr="001B7753">
        <w:rPr>
          <w:rFonts w:ascii="Arial" w:hAnsi="Arial" w:cs="Arial"/>
          <w:sz w:val="22"/>
          <w:szCs w:val="22"/>
        </w:rPr>
        <w:t>papel</w:t>
      </w:r>
      <w:r w:rsidR="00D6547C" w:rsidRPr="001B7753">
        <w:rPr>
          <w:rFonts w:ascii="Arial" w:hAnsi="Arial" w:cs="Arial"/>
          <w:sz w:val="22"/>
          <w:szCs w:val="22"/>
        </w:rPr>
        <w:t xml:space="preserve"> ela assumirá</w:t>
      </w:r>
      <w:r w:rsidRPr="001B7753">
        <w:rPr>
          <w:rFonts w:ascii="Arial" w:hAnsi="Arial" w:cs="Arial"/>
          <w:sz w:val="22"/>
          <w:szCs w:val="22"/>
        </w:rPr>
        <w:t xml:space="preserve"> no </w:t>
      </w:r>
      <w:r w:rsidR="00280347">
        <w:rPr>
          <w:rFonts w:ascii="Arial" w:hAnsi="Arial" w:cs="Arial"/>
          <w:sz w:val="22"/>
          <w:szCs w:val="22"/>
        </w:rPr>
        <w:t>atendimento da demanda</w:t>
      </w:r>
      <w:r w:rsidRPr="001B7753">
        <w:rPr>
          <w:rFonts w:ascii="Arial" w:hAnsi="Arial" w:cs="Arial"/>
          <w:sz w:val="22"/>
          <w:szCs w:val="22"/>
        </w:rPr>
        <w:t>, detalhando as informações de con</w:t>
      </w:r>
      <w:r w:rsidR="00D6547C" w:rsidRPr="001B7753">
        <w:rPr>
          <w:rFonts w:ascii="Arial" w:hAnsi="Arial" w:cs="Arial"/>
          <w:sz w:val="22"/>
          <w:szCs w:val="22"/>
        </w:rPr>
        <w:t>tato que serão utilizadas pelo Plano de C</w:t>
      </w:r>
      <w:r w:rsidRPr="001B7753">
        <w:rPr>
          <w:rFonts w:ascii="Arial" w:hAnsi="Arial" w:cs="Arial"/>
          <w:sz w:val="22"/>
          <w:szCs w:val="22"/>
        </w:rPr>
        <w:t>omunicação.</w:t>
      </w:r>
    </w:p>
    <w:p w:rsidR="00EA10DB" w:rsidRDefault="00EA10DB"/>
    <w:p w:rsidR="00EA10DB" w:rsidRDefault="00EA10DB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9"/>
        <w:gridCol w:w="2004"/>
        <w:gridCol w:w="1462"/>
        <w:gridCol w:w="1312"/>
        <w:gridCol w:w="2630"/>
        <w:gridCol w:w="1279"/>
      </w:tblGrid>
      <w:tr w:rsidR="00D513F2" w:rsidRPr="005A5F13" w:rsidTr="005A5F13">
        <w:trPr>
          <w:tblHeader/>
        </w:trPr>
        <w:tc>
          <w:tcPr>
            <w:tcW w:w="5000" w:type="pct"/>
            <w:gridSpan w:val="6"/>
            <w:shd w:val="clear" w:color="auto" w:fill="1F497D"/>
            <w:vAlign w:val="center"/>
          </w:tcPr>
          <w:p w:rsidR="00D513F2" w:rsidRPr="00BE7D83" w:rsidRDefault="00D513F2" w:rsidP="00F83C7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E7D83">
              <w:rPr>
                <w:rFonts w:ascii="Arial" w:hAnsi="Arial" w:cs="Arial"/>
                <w:color w:val="FFFFFF"/>
                <w:sz w:val="22"/>
                <w:szCs w:val="22"/>
              </w:rPr>
              <w:t>RECURSOS</w:t>
            </w:r>
          </w:p>
        </w:tc>
      </w:tr>
      <w:tr w:rsidR="00D513F2" w:rsidRPr="005A5F13" w:rsidTr="00043EB1">
        <w:trPr>
          <w:tblHeader/>
        </w:trPr>
        <w:tc>
          <w:tcPr>
            <w:tcW w:w="842" w:type="pct"/>
            <w:shd w:val="clear" w:color="auto" w:fill="BFBFBF"/>
            <w:vAlign w:val="center"/>
          </w:tcPr>
          <w:p w:rsidR="00D513F2" w:rsidRPr="005A5F13" w:rsidRDefault="00D513F2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59" w:type="pct"/>
            <w:shd w:val="clear" w:color="auto" w:fill="BFBFBF"/>
            <w:vAlign w:val="center"/>
          </w:tcPr>
          <w:p w:rsidR="00D513F2" w:rsidRPr="005A5F13" w:rsidRDefault="00591600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Papel</w:t>
            </w:r>
            <w:r w:rsidR="00D513F2" w:rsidRPr="005A5F13">
              <w:rPr>
                <w:rFonts w:ascii="Arial" w:hAnsi="Arial" w:cs="Arial"/>
                <w:b/>
                <w:sz w:val="20"/>
                <w:szCs w:val="20"/>
              </w:rPr>
              <w:t xml:space="preserve"> no Projeto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D513F2" w:rsidRPr="005A5F13" w:rsidRDefault="00D513F2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628" w:type="pct"/>
            <w:shd w:val="clear" w:color="auto" w:fill="BFBFBF"/>
            <w:vAlign w:val="center"/>
          </w:tcPr>
          <w:p w:rsidR="00D513F2" w:rsidRPr="005A5F13" w:rsidRDefault="00D513F2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259" w:type="pct"/>
            <w:shd w:val="clear" w:color="auto" w:fill="BFBFBF"/>
            <w:vAlign w:val="center"/>
          </w:tcPr>
          <w:p w:rsidR="00D513F2" w:rsidRPr="005A5F13" w:rsidRDefault="00D513F2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E4C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A5F13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12" w:type="pct"/>
            <w:shd w:val="clear" w:color="auto" w:fill="BFBFBF"/>
            <w:vAlign w:val="center"/>
          </w:tcPr>
          <w:p w:rsidR="00D513F2" w:rsidRPr="005A5F13" w:rsidRDefault="00BE7D83" w:rsidP="00F83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23D97" w:rsidRPr="005A5F13" w:rsidTr="00043EB1">
        <w:tc>
          <w:tcPr>
            <w:tcW w:w="842" w:type="pct"/>
            <w:vAlign w:val="center"/>
          </w:tcPr>
          <w:p w:rsidR="00223D97" w:rsidRPr="00BE7D83" w:rsidRDefault="00223D97" w:rsidP="00F83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223D97" w:rsidRPr="009D326A" w:rsidRDefault="002635B1" w:rsidP="00280347">
            <w:pPr>
              <w:jc w:val="center"/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1A45FD"/>
                <w:sz w:val="20"/>
                <w:szCs w:val="20"/>
              </w:rPr>
              <w:t>[</w:t>
            </w:r>
            <w:r w:rsidR="00280347">
              <w:rPr>
                <w:rFonts w:ascii="Arial" w:hAnsi="Arial" w:cs="Arial"/>
                <w:i/>
                <w:color w:val="1A45FD"/>
                <w:sz w:val="20"/>
                <w:szCs w:val="20"/>
              </w:rPr>
              <w:t>Informar</w:t>
            </w:r>
            <w:proofErr w:type="gramEnd"/>
            <w:r w:rsidR="009D326A" w:rsidRPr="009D326A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opção</w:t>
            </w:r>
            <w:r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</w:t>
            </w:r>
            <w:r w:rsidR="009D0CBE">
              <w:rPr>
                <w:rFonts w:ascii="Arial" w:hAnsi="Arial" w:cs="Arial"/>
                <w:i/>
                <w:color w:val="1A45FD"/>
                <w:sz w:val="20"/>
                <w:szCs w:val="20"/>
              </w:rPr>
              <w:t>abaixo]</w:t>
            </w:r>
          </w:p>
        </w:tc>
        <w:tc>
          <w:tcPr>
            <w:tcW w:w="700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223D97" w:rsidRPr="00BE7D83" w:rsidRDefault="00223D97" w:rsidP="009D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D97" w:rsidRPr="005A5F13" w:rsidTr="00043EB1">
        <w:tc>
          <w:tcPr>
            <w:tcW w:w="842" w:type="pct"/>
            <w:vAlign w:val="center"/>
          </w:tcPr>
          <w:p w:rsidR="00223D97" w:rsidRPr="00BE7D83" w:rsidRDefault="00223D97" w:rsidP="00F83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223D97" w:rsidRPr="00BE7D83" w:rsidRDefault="00223D97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7C" w:rsidRPr="005A5F13" w:rsidTr="00043EB1">
        <w:trPr>
          <w:trHeight w:val="50"/>
        </w:trPr>
        <w:tc>
          <w:tcPr>
            <w:tcW w:w="842" w:type="pct"/>
            <w:vAlign w:val="center"/>
          </w:tcPr>
          <w:p w:rsidR="007C057C" w:rsidRPr="00BE7D83" w:rsidRDefault="007C057C" w:rsidP="00F83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7C" w:rsidRPr="005A5F13" w:rsidTr="00043EB1">
        <w:tc>
          <w:tcPr>
            <w:tcW w:w="842" w:type="pct"/>
            <w:vAlign w:val="center"/>
          </w:tcPr>
          <w:p w:rsidR="007C057C" w:rsidRPr="00BE7D83" w:rsidRDefault="007C057C" w:rsidP="00F83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C057C" w:rsidRPr="00BE7D83" w:rsidRDefault="007C057C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63" w:rsidRPr="005A5F13" w:rsidTr="00043EB1">
        <w:tc>
          <w:tcPr>
            <w:tcW w:w="842" w:type="pct"/>
            <w:vAlign w:val="center"/>
          </w:tcPr>
          <w:p w:rsidR="00EB0C63" w:rsidRPr="00BE7D83" w:rsidRDefault="00EB0C63" w:rsidP="00F83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EB0C63" w:rsidRPr="00BE7D83" w:rsidRDefault="00EB0C63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B0C63" w:rsidRPr="00BE7D83" w:rsidRDefault="00EB0C63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EB0C63" w:rsidRPr="00BE7D83" w:rsidRDefault="00EB0C63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EB0C63" w:rsidRPr="00BE7D83" w:rsidRDefault="00EB0C63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EB0C63" w:rsidRPr="00BE7D83" w:rsidRDefault="00EB0C63" w:rsidP="00F8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0DB" w:rsidRDefault="00EA10DB"/>
    <w:p w:rsidR="009D326A" w:rsidRPr="00A80D5B" w:rsidRDefault="009D326A">
      <w:pPr>
        <w:rPr>
          <w:rFonts w:ascii="Arial" w:hAnsi="Arial" w:cs="Arial"/>
          <w:b/>
          <w:color w:val="595959"/>
          <w:sz w:val="20"/>
          <w:szCs w:val="20"/>
        </w:rPr>
      </w:pPr>
      <w:r w:rsidRPr="00A80D5B">
        <w:rPr>
          <w:rFonts w:ascii="Arial" w:hAnsi="Arial" w:cs="Arial"/>
          <w:b/>
          <w:color w:val="595959"/>
          <w:sz w:val="20"/>
          <w:szCs w:val="20"/>
        </w:rPr>
        <w:t xml:space="preserve">PAPEL </w:t>
      </w:r>
      <w:r w:rsidR="00280347">
        <w:rPr>
          <w:rFonts w:ascii="Arial" w:hAnsi="Arial" w:cs="Arial"/>
          <w:b/>
          <w:color w:val="595959"/>
          <w:sz w:val="20"/>
          <w:szCs w:val="20"/>
        </w:rPr>
        <w:t>NA DEMANDA</w:t>
      </w:r>
      <w:r w:rsidRPr="00A80D5B">
        <w:rPr>
          <w:rFonts w:ascii="Arial" w:hAnsi="Arial" w:cs="Arial"/>
          <w:b/>
          <w:color w:val="595959"/>
          <w:sz w:val="20"/>
          <w:szCs w:val="20"/>
        </w:rPr>
        <w:t xml:space="preserve"> – SELECIONAR OPÇÃO:</w:t>
      </w:r>
    </w:p>
    <w:p w:rsidR="009D326A" w:rsidRDefault="009D326A">
      <w:pPr>
        <w:rPr>
          <w:rFonts w:ascii="Arial" w:hAnsi="Arial" w:cs="Arial"/>
          <w:color w:val="595959"/>
          <w:sz w:val="20"/>
          <w:szCs w:val="20"/>
        </w:rPr>
      </w:pPr>
      <w:r w:rsidRPr="00A80D5B">
        <w:rPr>
          <w:rFonts w:ascii="Arial" w:hAnsi="Arial" w:cs="Arial"/>
          <w:color w:val="595959"/>
          <w:sz w:val="20"/>
          <w:szCs w:val="20"/>
        </w:rPr>
        <w:t>Escritório de Projetos</w:t>
      </w:r>
    </w:p>
    <w:p w:rsidR="00B21A8E" w:rsidRDefault="00B21A8E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Solicitante</w:t>
      </w:r>
    </w:p>
    <w:p w:rsidR="00B21A8E" w:rsidRPr="00A80D5B" w:rsidRDefault="00B21A8E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Patrocinador</w:t>
      </w:r>
    </w:p>
    <w:p w:rsidR="009D326A" w:rsidRPr="00A80D5B" w:rsidRDefault="00280347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Analista de Negócio</w:t>
      </w:r>
    </w:p>
    <w:p w:rsidR="00280347" w:rsidRDefault="00280347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Líder técnico</w:t>
      </w:r>
    </w:p>
    <w:p w:rsidR="009D326A" w:rsidRPr="00A80D5B" w:rsidRDefault="00280347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Analista</w:t>
      </w:r>
    </w:p>
    <w:p w:rsidR="009D326A" w:rsidRPr="009D326A" w:rsidRDefault="009D326A">
      <w:pPr>
        <w:rPr>
          <w:rFonts w:ascii="Arial" w:hAnsi="Arial" w:cs="Arial"/>
        </w:rPr>
      </w:pPr>
    </w:p>
    <w:p w:rsidR="00EA10DB" w:rsidRPr="00D40B3B" w:rsidRDefault="00D40B3B" w:rsidP="00D40B3B">
      <w:pPr>
        <w:pStyle w:val="Ttulo3"/>
        <w:ind w:left="567" w:hanging="567"/>
        <w:rPr>
          <w:rFonts w:ascii="Arial" w:hAnsi="Arial" w:cs="Arial"/>
          <w:sz w:val="22"/>
          <w:szCs w:val="22"/>
        </w:rPr>
      </w:pPr>
      <w:bookmarkStart w:id="7" w:name="_Toc448819619"/>
      <w:r w:rsidRPr="00D40B3B">
        <w:rPr>
          <w:rFonts w:ascii="Arial" w:hAnsi="Arial" w:cs="Arial"/>
          <w:sz w:val="22"/>
          <w:szCs w:val="22"/>
        </w:rPr>
        <w:t>M</w:t>
      </w:r>
      <w:r w:rsidR="00EA10DB" w:rsidRPr="00D40B3B">
        <w:rPr>
          <w:rFonts w:ascii="Arial" w:hAnsi="Arial" w:cs="Arial"/>
          <w:sz w:val="22"/>
          <w:szCs w:val="22"/>
        </w:rPr>
        <w:t xml:space="preserve">atriz </w:t>
      </w:r>
      <w:r w:rsidR="00F17A5C" w:rsidRPr="00D40B3B">
        <w:rPr>
          <w:rFonts w:ascii="Arial" w:hAnsi="Arial" w:cs="Arial"/>
          <w:sz w:val="22"/>
          <w:szCs w:val="22"/>
        </w:rPr>
        <w:t xml:space="preserve">de </w:t>
      </w:r>
      <w:r w:rsidR="00EA10DB" w:rsidRPr="00D40B3B">
        <w:rPr>
          <w:rFonts w:ascii="Arial" w:hAnsi="Arial" w:cs="Arial"/>
          <w:sz w:val="22"/>
          <w:szCs w:val="22"/>
        </w:rPr>
        <w:t>Responsabilidades</w:t>
      </w:r>
      <w:bookmarkEnd w:id="7"/>
    </w:p>
    <w:p w:rsidR="00EA10DB" w:rsidRPr="00425433" w:rsidRDefault="00EA10DB">
      <w:pPr>
        <w:rPr>
          <w:rFonts w:ascii="Arial" w:hAnsi="Arial" w:cs="Arial"/>
        </w:rPr>
      </w:pPr>
    </w:p>
    <w:p w:rsidR="00EA10DB" w:rsidRPr="001B7753" w:rsidRDefault="00D40B3B">
      <w:pPr>
        <w:jc w:val="both"/>
        <w:rPr>
          <w:rFonts w:ascii="Arial" w:hAnsi="Arial" w:cs="Arial"/>
          <w:sz w:val="22"/>
          <w:szCs w:val="22"/>
        </w:rPr>
      </w:pPr>
      <w:r w:rsidRPr="001B7753">
        <w:rPr>
          <w:rFonts w:ascii="Arial" w:hAnsi="Arial" w:cs="Arial"/>
          <w:sz w:val="22"/>
          <w:szCs w:val="22"/>
        </w:rPr>
        <w:t>A estrutura que relaciona a E</w:t>
      </w:r>
      <w:r w:rsidR="00EA10DB" w:rsidRPr="001B7753">
        <w:rPr>
          <w:rFonts w:ascii="Arial" w:hAnsi="Arial" w:cs="Arial"/>
          <w:sz w:val="22"/>
          <w:szCs w:val="22"/>
        </w:rPr>
        <w:t>str</w:t>
      </w:r>
      <w:r w:rsidRPr="001B7753">
        <w:rPr>
          <w:rFonts w:ascii="Arial" w:hAnsi="Arial" w:cs="Arial"/>
          <w:sz w:val="22"/>
          <w:szCs w:val="22"/>
        </w:rPr>
        <w:t xml:space="preserve">utura Analítica </w:t>
      </w:r>
      <w:r w:rsidR="00E21870">
        <w:rPr>
          <w:rFonts w:ascii="Arial" w:hAnsi="Arial" w:cs="Arial"/>
          <w:sz w:val="22"/>
          <w:szCs w:val="22"/>
        </w:rPr>
        <w:t>da Demanda</w:t>
      </w:r>
      <w:r w:rsidRPr="001B7753">
        <w:rPr>
          <w:rFonts w:ascii="Arial" w:hAnsi="Arial" w:cs="Arial"/>
          <w:sz w:val="22"/>
          <w:szCs w:val="22"/>
        </w:rPr>
        <w:t xml:space="preserve"> com os p</w:t>
      </w:r>
      <w:r w:rsidR="00E21870">
        <w:rPr>
          <w:rFonts w:ascii="Arial" w:hAnsi="Arial" w:cs="Arial"/>
          <w:sz w:val="22"/>
          <w:szCs w:val="22"/>
        </w:rPr>
        <w:t>apéis atribuídos aos recursos de atendimento à demanda</w:t>
      </w:r>
      <w:r w:rsidRPr="001B7753">
        <w:rPr>
          <w:rFonts w:ascii="Arial" w:hAnsi="Arial" w:cs="Arial"/>
          <w:sz w:val="22"/>
          <w:szCs w:val="22"/>
        </w:rPr>
        <w:t xml:space="preserve">, para garantir </w:t>
      </w:r>
      <w:r w:rsidR="00EA10DB" w:rsidRPr="001B7753">
        <w:rPr>
          <w:rFonts w:ascii="Arial" w:hAnsi="Arial" w:cs="Arial"/>
          <w:sz w:val="22"/>
          <w:szCs w:val="22"/>
        </w:rPr>
        <w:t>que cada componente do escopo de traba</w:t>
      </w:r>
      <w:r w:rsidRPr="001B7753">
        <w:rPr>
          <w:rFonts w:ascii="Arial" w:hAnsi="Arial" w:cs="Arial"/>
          <w:sz w:val="22"/>
          <w:szCs w:val="22"/>
        </w:rPr>
        <w:t>lho (entrega) tenha um responsável.</w:t>
      </w:r>
    </w:p>
    <w:p w:rsidR="00266BC9" w:rsidRDefault="00266BC9">
      <w:pPr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10207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7797"/>
      </w:tblGrid>
      <w:tr w:rsidR="00266BC9" w:rsidRPr="005A5F13" w:rsidTr="005A5F13">
        <w:trPr>
          <w:trHeight w:val="288"/>
        </w:trPr>
        <w:tc>
          <w:tcPr>
            <w:tcW w:w="10207" w:type="dxa"/>
            <w:gridSpan w:val="3"/>
            <w:shd w:val="clear" w:color="auto" w:fill="375F9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D40B3B" w:rsidRDefault="00266BC9" w:rsidP="00D6547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D40B3B">
              <w:rPr>
                <w:rFonts w:ascii="Arial" w:hAnsi="Arial" w:cs="Arial"/>
                <w:color w:val="FFFFFF"/>
                <w:sz w:val="22"/>
                <w:szCs w:val="22"/>
              </w:rPr>
              <w:t>RASCI</w:t>
            </w:r>
          </w:p>
        </w:tc>
      </w:tr>
      <w:tr w:rsidR="00266BC9" w:rsidRPr="005A5F13" w:rsidTr="005A5F13">
        <w:trPr>
          <w:trHeight w:val="207"/>
        </w:trPr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R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Responsável</w:t>
            </w:r>
          </w:p>
        </w:tc>
        <w:tc>
          <w:tcPr>
            <w:tcW w:w="77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66BC9" w:rsidRPr="00A80D5B" w:rsidRDefault="00A8515C" w:rsidP="00053E71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R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esponsável pela </w:t>
            </w: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execução de uma atividade e 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responde pela entrega. </w:t>
            </w:r>
          </w:p>
        </w:tc>
      </w:tr>
      <w:tr w:rsidR="00266BC9" w:rsidRPr="005A5F13" w:rsidTr="005A5F13">
        <w:trPr>
          <w:trHeight w:val="415"/>
        </w:trPr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Autoridade</w:t>
            </w:r>
          </w:p>
        </w:tc>
        <w:tc>
          <w:tcPr>
            <w:tcW w:w="77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66BC9" w:rsidRPr="00A80D5B" w:rsidRDefault="00A8515C" w:rsidP="00053E71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R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>esponde gerencialmente pela execução das atividades</w:t>
            </w: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 e</w:t>
            </w:r>
            <w:r w:rsidR="009D37FE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 deve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 ser única, por processo ou por atividade. </w:t>
            </w:r>
          </w:p>
        </w:tc>
      </w:tr>
      <w:tr w:rsidR="00266BC9" w:rsidRPr="005A5F13" w:rsidTr="005A5F13">
        <w:trPr>
          <w:trHeight w:val="207"/>
        </w:trPr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Suporte</w:t>
            </w:r>
          </w:p>
        </w:tc>
        <w:tc>
          <w:tcPr>
            <w:tcW w:w="77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244CB" w:rsidRPr="00A80D5B" w:rsidRDefault="00A8515C" w:rsidP="00053E71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Auxilia 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o responsável em caso de problemas. </w:t>
            </w:r>
          </w:p>
        </w:tc>
      </w:tr>
      <w:tr w:rsidR="00266BC9" w:rsidRPr="005A5F13" w:rsidTr="005A5F13">
        <w:trPr>
          <w:trHeight w:val="415"/>
        </w:trPr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Consultor</w:t>
            </w:r>
          </w:p>
        </w:tc>
        <w:tc>
          <w:tcPr>
            <w:tcW w:w="77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66BC9" w:rsidRPr="00A80D5B" w:rsidRDefault="00A8515C" w:rsidP="00A8515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De 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quem se busca opinião/informação ANTES que a atividade seja executada. Deve ser consultado sempre que uma atividade estiver sujeita a alteração. </w:t>
            </w:r>
          </w:p>
        </w:tc>
      </w:tr>
      <w:tr w:rsidR="00266BC9" w:rsidRPr="005A5F13" w:rsidTr="005A5F13">
        <w:trPr>
          <w:trHeight w:val="415"/>
        </w:trPr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BC9" w:rsidRPr="00A80D5B" w:rsidRDefault="00266BC9" w:rsidP="00053E7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Informado</w:t>
            </w:r>
          </w:p>
        </w:tc>
        <w:tc>
          <w:tcPr>
            <w:tcW w:w="77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66BC9" w:rsidRPr="00A80D5B" w:rsidRDefault="00A8515C" w:rsidP="00A8515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>S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>ão informadas sobre o status das atividades</w:t>
            </w: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 e 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>comunicado</w:t>
            </w:r>
            <w:r w:rsidRPr="00A80D5B">
              <w:rPr>
                <w:rFonts w:ascii="Arial" w:hAnsi="Arial" w:cs="Arial"/>
                <w:color w:val="595959"/>
                <w:sz w:val="20"/>
                <w:szCs w:val="20"/>
              </w:rPr>
              <w:t xml:space="preserve">s sempre que uma </w:t>
            </w:r>
            <w:r w:rsidR="00266BC9" w:rsidRPr="00A80D5B">
              <w:rPr>
                <w:rFonts w:ascii="Arial" w:hAnsi="Arial" w:cs="Arial"/>
                <w:color w:val="595959"/>
                <w:sz w:val="20"/>
                <w:szCs w:val="20"/>
              </w:rPr>
              <w:t>decisão for tomada.</w:t>
            </w:r>
          </w:p>
        </w:tc>
      </w:tr>
    </w:tbl>
    <w:p w:rsidR="00266BC9" w:rsidRPr="00425433" w:rsidRDefault="00266BC9">
      <w:pPr>
        <w:jc w:val="both"/>
        <w:rPr>
          <w:rFonts w:ascii="Arial" w:hAnsi="Arial" w:cs="Arial"/>
          <w:color w:val="808080"/>
          <w:sz w:val="22"/>
          <w:szCs w:val="22"/>
        </w:rPr>
      </w:pPr>
    </w:p>
    <w:p w:rsidR="00EA10DB" w:rsidRDefault="00EA10DB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p w:rsidR="00B62B2C" w:rsidRDefault="00B62B2C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6"/>
        <w:gridCol w:w="1013"/>
        <w:gridCol w:w="1013"/>
        <w:gridCol w:w="1013"/>
        <w:gridCol w:w="1011"/>
        <w:gridCol w:w="1047"/>
        <w:gridCol w:w="1011"/>
        <w:gridCol w:w="971"/>
        <w:gridCol w:w="1001"/>
      </w:tblGrid>
      <w:tr w:rsidR="009052E3" w:rsidRPr="005A5F13" w:rsidTr="0025060F">
        <w:trPr>
          <w:cantSplit/>
          <w:trHeight w:val="1874"/>
          <w:tblHeader/>
        </w:trPr>
        <w:tc>
          <w:tcPr>
            <w:tcW w:w="1132" w:type="pct"/>
            <w:shd w:val="clear" w:color="auto" w:fill="BFBFBF"/>
            <w:vAlign w:val="center"/>
          </w:tcPr>
          <w:p w:rsidR="009052E3" w:rsidRPr="005A5F13" w:rsidRDefault="001B7753" w:rsidP="001B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Entregas </w:t>
            </w:r>
          </w:p>
        </w:tc>
        <w:tc>
          <w:tcPr>
            <w:tcW w:w="485" w:type="pct"/>
            <w:shd w:val="clear" w:color="auto" w:fill="BFBFBF"/>
            <w:textDirection w:val="btLr"/>
            <w:vAlign w:val="cente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Escritório de Projetos</w:t>
            </w:r>
          </w:p>
        </w:tc>
        <w:tc>
          <w:tcPr>
            <w:tcW w:w="485" w:type="pct"/>
            <w:shd w:val="clear" w:color="auto" w:fill="BFBFBF"/>
            <w:textDirection w:val="btLr"/>
            <w:vAlign w:val="cente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Analista de Negócio</w:t>
            </w:r>
          </w:p>
        </w:tc>
        <w:tc>
          <w:tcPr>
            <w:tcW w:w="485" w:type="pct"/>
            <w:shd w:val="clear" w:color="auto" w:fill="BFBFBF"/>
            <w:textDirection w:val="btLr"/>
            <w:vAlign w:val="cente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84" w:type="pct"/>
            <w:shd w:val="clear" w:color="auto" w:fill="BFBFBF"/>
            <w:textDirection w:val="btLr"/>
            <w:vAlign w:val="center"/>
          </w:tcPr>
          <w:p w:rsidR="009052E3" w:rsidRPr="005A5F13" w:rsidRDefault="009052E3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Patrocinador</w:t>
            </w:r>
          </w:p>
        </w:tc>
        <w:tc>
          <w:tcPr>
            <w:tcW w:w="501" w:type="pct"/>
            <w:shd w:val="clear" w:color="auto" w:fill="BFBFBF"/>
            <w:textDirection w:val="btLr"/>
            <w:vAlign w:val="cente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Líder Técnico</w:t>
            </w:r>
          </w:p>
        </w:tc>
        <w:tc>
          <w:tcPr>
            <w:tcW w:w="484" w:type="pct"/>
            <w:shd w:val="clear" w:color="auto" w:fill="BFBFBF"/>
            <w:textDirection w:val="btLr"/>
            <w:vAlign w:val="cente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Analista</w:t>
            </w:r>
            <w:r w:rsidR="00724BAB">
              <w:rPr>
                <w:rFonts w:ascii="Arial" w:hAnsi="Arial" w:cs="Arial"/>
                <w:b/>
                <w:sz w:val="20"/>
                <w:szCs w:val="20"/>
              </w:rPr>
              <w:t xml:space="preserve"> Técnico</w:t>
            </w:r>
          </w:p>
        </w:tc>
        <w:tc>
          <w:tcPr>
            <w:tcW w:w="465" w:type="pct"/>
            <w:shd w:val="clear" w:color="auto" w:fill="BFBFBF"/>
            <w:textDirection w:val="btLr"/>
          </w:tcPr>
          <w:p w:rsidR="009052E3" w:rsidRPr="005A5F13" w:rsidRDefault="00280347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Partes Interessadas</w:t>
            </w:r>
          </w:p>
        </w:tc>
        <w:tc>
          <w:tcPr>
            <w:tcW w:w="480" w:type="pct"/>
            <w:shd w:val="clear" w:color="auto" w:fill="BFBFBF"/>
            <w:textDirection w:val="btLr"/>
            <w:vAlign w:val="center"/>
          </w:tcPr>
          <w:p w:rsidR="009052E3" w:rsidRPr="005A5F13" w:rsidRDefault="009052E3" w:rsidP="00C358E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Registro da demanda no </w:t>
            </w:r>
            <w:r w:rsidRPr="00E21870">
              <w:rPr>
                <w:rFonts w:ascii="Arial" w:hAnsi="Arial" w:cs="Arial"/>
                <w:color w:val="FF0000"/>
                <w:sz w:val="18"/>
                <w:szCs w:val="18"/>
              </w:rPr>
              <w:t>XPTO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 “DAI”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Aprovar “DAI”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4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B36AD8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Convocar Comitê de Gestão de TI</w:t>
            </w:r>
          </w:p>
        </w:tc>
        <w:tc>
          <w:tcPr>
            <w:tcW w:w="485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5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5" w:type="pct"/>
            <w:vAlign w:val="center"/>
          </w:tcPr>
          <w:p w:rsidR="009052E3" w:rsidRPr="00B36AD8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B36AD8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6B5" w:rsidRPr="005A5F13" w:rsidTr="0025060F">
        <w:tc>
          <w:tcPr>
            <w:tcW w:w="1132" w:type="pct"/>
            <w:vAlign w:val="center"/>
          </w:tcPr>
          <w:p w:rsidR="005106B5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Comunicar cancelamento da Demanda</w:t>
            </w:r>
          </w:p>
        </w:tc>
        <w:tc>
          <w:tcPr>
            <w:tcW w:w="485" w:type="pct"/>
            <w:vAlign w:val="center"/>
          </w:tcPr>
          <w:p w:rsidR="005106B5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5106B5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5106B5" w:rsidRPr="004C5CC1" w:rsidRDefault="005106B5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Reunião de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kick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Off</w:t>
            </w:r>
            <w:proofErr w:type="gramEnd"/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E218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Elaboração Especificação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Elaboração “PGD”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2E3" w:rsidRPr="005A5F13" w:rsidTr="0025060F">
        <w:tc>
          <w:tcPr>
            <w:tcW w:w="1132" w:type="pct"/>
            <w:vAlign w:val="center"/>
          </w:tcPr>
          <w:p w:rsidR="009052E3" w:rsidRPr="00F034D7" w:rsidRDefault="00E21870" w:rsidP="00D46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Consolidação “PGD”</w:t>
            </w:r>
          </w:p>
        </w:tc>
        <w:tc>
          <w:tcPr>
            <w:tcW w:w="485" w:type="pct"/>
            <w:vAlign w:val="center"/>
          </w:tcPr>
          <w:p w:rsidR="009052E3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9052E3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052E3" w:rsidRPr="004C5CC1" w:rsidRDefault="009052E3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CBE" w:rsidRPr="005A5F13" w:rsidTr="0025060F">
        <w:tc>
          <w:tcPr>
            <w:tcW w:w="1132" w:type="pct"/>
            <w:vAlign w:val="center"/>
          </w:tcPr>
          <w:p w:rsidR="009D0CBE" w:rsidRPr="00F034D7" w:rsidRDefault="00E21870" w:rsidP="00036E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Aprovar “PGD”</w:t>
            </w:r>
          </w:p>
        </w:tc>
        <w:tc>
          <w:tcPr>
            <w:tcW w:w="485" w:type="pct"/>
            <w:vAlign w:val="center"/>
          </w:tcPr>
          <w:p w:rsidR="009D0CBE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5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4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5" w:type="pct"/>
            <w:vAlign w:val="center"/>
          </w:tcPr>
          <w:p w:rsidR="009D0CBE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9D0CBE" w:rsidRPr="004C5CC1" w:rsidRDefault="009D0CBE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06" w:rsidRPr="005A5F13" w:rsidTr="0025060F">
        <w:tc>
          <w:tcPr>
            <w:tcW w:w="1132" w:type="pct"/>
            <w:vAlign w:val="center"/>
          </w:tcPr>
          <w:p w:rsidR="00EF4806" w:rsidRPr="00F034D7" w:rsidRDefault="00E21870" w:rsidP="00036E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Realizar reunião de acompanhamento da </w:t>
            </w:r>
            <w:r w:rsidR="0025060F">
              <w:rPr>
                <w:rFonts w:ascii="Arial" w:hAnsi="Arial" w:cs="Arial"/>
                <w:sz w:val="18"/>
                <w:szCs w:val="18"/>
              </w:rPr>
              <w:t>Demanda</w:t>
            </w:r>
          </w:p>
        </w:tc>
        <w:tc>
          <w:tcPr>
            <w:tcW w:w="485" w:type="pct"/>
            <w:vAlign w:val="center"/>
          </w:tcPr>
          <w:p w:rsidR="00EF4806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EF4806" w:rsidRPr="004C5CC1" w:rsidRDefault="00EF4806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06" w:rsidRPr="00EF4806" w:rsidTr="0025060F">
        <w:tc>
          <w:tcPr>
            <w:tcW w:w="1132" w:type="pct"/>
            <w:vAlign w:val="center"/>
          </w:tcPr>
          <w:p w:rsidR="00EF4806" w:rsidRPr="00EF4806" w:rsidRDefault="0025060F" w:rsidP="00EF4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Homologação</w:t>
            </w:r>
          </w:p>
        </w:tc>
        <w:tc>
          <w:tcPr>
            <w:tcW w:w="485" w:type="pct"/>
            <w:vAlign w:val="center"/>
          </w:tcPr>
          <w:p w:rsidR="00EF4806" w:rsidRPr="00EF4806" w:rsidRDefault="00724BAB" w:rsidP="00724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85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5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4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01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84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5" w:type="pct"/>
            <w:vAlign w:val="center"/>
          </w:tcPr>
          <w:p w:rsidR="00EF4806" w:rsidRPr="00EF4806" w:rsidRDefault="003D060F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80" w:type="pct"/>
            <w:vAlign w:val="center"/>
          </w:tcPr>
          <w:p w:rsidR="00EF4806" w:rsidRPr="00EF4806" w:rsidRDefault="00EF4806" w:rsidP="003D0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806" w:rsidRPr="005A5F13" w:rsidTr="0025060F">
        <w:tc>
          <w:tcPr>
            <w:tcW w:w="1132" w:type="pct"/>
            <w:vAlign w:val="center"/>
          </w:tcPr>
          <w:p w:rsidR="00EF4806" w:rsidRPr="00F034D7" w:rsidRDefault="0025060F" w:rsidP="00440B0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Instalação</w:t>
            </w:r>
          </w:p>
        </w:tc>
        <w:tc>
          <w:tcPr>
            <w:tcW w:w="485" w:type="pct"/>
            <w:vAlign w:val="center"/>
          </w:tcPr>
          <w:p w:rsidR="00EF4806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EF4806" w:rsidRPr="004C5CC1" w:rsidRDefault="00EF4806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806" w:rsidRPr="005A5F13" w:rsidTr="0025060F">
        <w:tc>
          <w:tcPr>
            <w:tcW w:w="1132" w:type="pct"/>
            <w:vAlign w:val="center"/>
          </w:tcPr>
          <w:p w:rsidR="00EF4806" w:rsidRPr="00F034D7" w:rsidRDefault="0025060F" w:rsidP="00440B0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Elaboração do “TEP”</w:t>
            </w:r>
          </w:p>
        </w:tc>
        <w:tc>
          <w:tcPr>
            <w:tcW w:w="485" w:type="pct"/>
            <w:vAlign w:val="center"/>
          </w:tcPr>
          <w:p w:rsidR="00EF4806" w:rsidRPr="004C5CC1" w:rsidRDefault="00724BAB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48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1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4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5" w:type="pct"/>
            <w:vAlign w:val="center"/>
          </w:tcPr>
          <w:p w:rsidR="00EF4806" w:rsidRPr="004C5CC1" w:rsidRDefault="003D060F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0" w:type="pct"/>
            <w:vAlign w:val="center"/>
          </w:tcPr>
          <w:p w:rsidR="00EF4806" w:rsidRPr="004C5CC1" w:rsidRDefault="00EF4806" w:rsidP="00763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0DB" w:rsidRDefault="00EA10DB">
      <w:pPr>
        <w:jc w:val="center"/>
      </w:pPr>
    </w:p>
    <w:p w:rsidR="00A10E61" w:rsidRPr="00EE001A" w:rsidRDefault="00F42EB5" w:rsidP="00EE001A">
      <w:pPr>
        <w:pStyle w:val="Ttulo2"/>
        <w:ind w:left="426" w:hanging="426"/>
        <w:rPr>
          <w:i w:val="0"/>
          <w:sz w:val="22"/>
          <w:szCs w:val="22"/>
          <w:lang w:val="pt-BR"/>
        </w:rPr>
      </w:pPr>
      <w:bookmarkStart w:id="8" w:name="_Toc448819620"/>
      <w:r w:rsidRPr="00EE001A">
        <w:rPr>
          <w:i w:val="0"/>
          <w:sz w:val="22"/>
          <w:szCs w:val="22"/>
          <w:lang w:val="pt-BR"/>
        </w:rPr>
        <w:t xml:space="preserve">Gerenciamento de Tempo - </w:t>
      </w:r>
      <w:r w:rsidR="00A10E61" w:rsidRPr="00EE001A">
        <w:rPr>
          <w:i w:val="0"/>
          <w:sz w:val="22"/>
          <w:szCs w:val="22"/>
          <w:lang w:val="pt-BR"/>
        </w:rPr>
        <w:t>Cronograma (ANEXO)</w:t>
      </w:r>
      <w:bookmarkEnd w:id="8"/>
    </w:p>
    <w:p w:rsidR="00A10E61" w:rsidRPr="00F42EB5" w:rsidRDefault="00A10E61" w:rsidP="00A10E61">
      <w:pPr>
        <w:rPr>
          <w:rFonts w:ascii="Arial" w:hAnsi="Arial" w:cs="Arial"/>
          <w:sz w:val="20"/>
          <w:szCs w:val="20"/>
          <w:lang w:eastAsia="en-US"/>
        </w:rPr>
      </w:pPr>
    </w:p>
    <w:p w:rsidR="00A10E61" w:rsidRPr="00A80D5B" w:rsidRDefault="00A10E61" w:rsidP="00A10E61">
      <w:pPr>
        <w:jc w:val="both"/>
        <w:rPr>
          <w:rFonts w:ascii="Arial" w:hAnsi="Arial" w:cs="Arial"/>
          <w:color w:val="595959"/>
          <w:sz w:val="22"/>
          <w:szCs w:val="22"/>
        </w:rPr>
      </w:pPr>
      <w:r w:rsidRPr="00A80D5B">
        <w:rPr>
          <w:rFonts w:ascii="Arial" w:hAnsi="Arial" w:cs="Arial"/>
          <w:color w:val="595959"/>
          <w:sz w:val="22"/>
          <w:szCs w:val="22"/>
        </w:rPr>
        <w:t xml:space="preserve">O 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 xml:space="preserve">Cronograma (CRO) tem o </w:t>
      </w:r>
      <w:r w:rsidRPr="00A80D5B">
        <w:rPr>
          <w:rFonts w:ascii="Arial" w:hAnsi="Arial" w:cs="Arial"/>
          <w:color w:val="595959"/>
          <w:sz w:val="22"/>
          <w:szCs w:val="22"/>
        </w:rPr>
        <w:t xml:space="preserve">objetivo 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 xml:space="preserve">de planejar e gerenciar as atividades </w:t>
      </w:r>
      <w:r w:rsidRPr="00A80D5B">
        <w:rPr>
          <w:rFonts w:ascii="Arial" w:hAnsi="Arial" w:cs="Arial"/>
          <w:color w:val="595959"/>
          <w:sz w:val="22"/>
          <w:szCs w:val="22"/>
        </w:rPr>
        <w:t>para atingir os marcos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 xml:space="preserve"> estabelecidos</w:t>
      </w:r>
      <w:r w:rsidR="00E66874">
        <w:rPr>
          <w:rFonts w:ascii="Arial" w:hAnsi="Arial" w:cs="Arial"/>
          <w:color w:val="595959"/>
          <w:sz w:val="22"/>
          <w:szCs w:val="22"/>
        </w:rPr>
        <w:t xml:space="preserve"> para a demanda</w:t>
      </w:r>
      <w:r w:rsidR="004F65D1" w:rsidRPr="00A80D5B">
        <w:rPr>
          <w:rFonts w:ascii="Arial" w:hAnsi="Arial" w:cs="Arial"/>
          <w:color w:val="595959"/>
          <w:sz w:val="22"/>
          <w:szCs w:val="22"/>
        </w:rPr>
        <w:t>. Detalha as atividades através das informações do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 xml:space="preserve"> percentual de conclusão, </w:t>
      </w:r>
      <w:r w:rsidRPr="00A80D5B">
        <w:rPr>
          <w:rFonts w:ascii="Arial" w:hAnsi="Arial" w:cs="Arial"/>
          <w:color w:val="595959"/>
          <w:sz w:val="22"/>
          <w:szCs w:val="22"/>
        </w:rPr>
        <w:t>data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>s</w:t>
      </w:r>
      <w:r w:rsidRPr="00A80D5B">
        <w:rPr>
          <w:rFonts w:ascii="Arial" w:hAnsi="Arial" w:cs="Arial"/>
          <w:color w:val="595959"/>
          <w:sz w:val="22"/>
          <w:szCs w:val="22"/>
        </w:rPr>
        <w:t xml:space="preserve"> de iní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 xml:space="preserve">cio </w:t>
      </w:r>
      <w:r w:rsidRPr="00A80D5B">
        <w:rPr>
          <w:rFonts w:ascii="Arial" w:hAnsi="Arial" w:cs="Arial"/>
          <w:color w:val="595959"/>
          <w:sz w:val="22"/>
          <w:szCs w:val="22"/>
        </w:rPr>
        <w:t>e fim, atividade predecessora, recurso</w:t>
      </w:r>
      <w:r w:rsidR="006E4FE2" w:rsidRPr="00A80D5B">
        <w:rPr>
          <w:rFonts w:ascii="Arial" w:hAnsi="Arial" w:cs="Arial"/>
          <w:color w:val="595959"/>
          <w:sz w:val="22"/>
          <w:szCs w:val="22"/>
        </w:rPr>
        <w:t>s</w:t>
      </w:r>
      <w:r w:rsidRPr="00A80D5B">
        <w:rPr>
          <w:rFonts w:ascii="Arial" w:hAnsi="Arial" w:cs="Arial"/>
          <w:color w:val="595959"/>
          <w:sz w:val="22"/>
          <w:szCs w:val="22"/>
        </w:rPr>
        <w:t xml:space="preserve">, </w:t>
      </w:r>
      <w:r w:rsidR="00E66874">
        <w:rPr>
          <w:rFonts w:ascii="Arial" w:hAnsi="Arial" w:cs="Arial"/>
          <w:color w:val="595959"/>
          <w:sz w:val="22"/>
          <w:szCs w:val="22"/>
        </w:rPr>
        <w:t>esforço e</w:t>
      </w:r>
      <w:r w:rsidR="004F65D1" w:rsidRPr="004F65D1">
        <w:rPr>
          <w:rFonts w:ascii="Arial" w:hAnsi="Arial" w:cs="Arial"/>
          <w:color w:val="595959"/>
          <w:sz w:val="22"/>
          <w:szCs w:val="22"/>
        </w:rPr>
        <w:t xml:space="preserve"> </w:t>
      </w:r>
      <w:r w:rsidR="00E66874">
        <w:rPr>
          <w:rFonts w:ascii="Arial" w:hAnsi="Arial" w:cs="Arial"/>
          <w:color w:val="595959"/>
          <w:sz w:val="22"/>
          <w:szCs w:val="22"/>
        </w:rPr>
        <w:t>duração</w:t>
      </w:r>
      <w:r w:rsidRPr="00A80D5B">
        <w:rPr>
          <w:rFonts w:ascii="Arial" w:hAnsi="Arial" w:cs="Arial"/>
          <w:color w:val="595959"/>
          <w:sz w:val="22"/>
          <w:szCs w:val="22"/>
        </w:rPr>
        <w:t>.</w:t>
      </w:r>
    </w:p>
    <w:p w:rsidR="00A10E61" w:rsidRDefault="00A10E61" w:rsidP="00A10E61">
      <w:pPr>
        <w:jc w:val="both"/>
        <w:rPr>
          <w:rFonts w:ascii="Arial" w:hAnsi="Arial" w:cs="Arial"/>
          <w:sz w:val="20"/>
          <w:lang w:eastAsia="en-US"/>
        </w:rPr>
      </w:pPr>
    </w:p>
    <w:p w:rsidR="00A10E61" w:rsidRPr="00A80D5B" w:rsidRDefault="00A10E61" w:rsidP="00A10E61">
      <w:pPr>
        <w:rPr>
          <w:rFonts w:ascii="Arial" w:hAnsi="Arial" w:cs="Arial"/>
          <w:b/>
          <w:color w:val="595959"/>
          <w:sz w:val="20"/>
          <w:szCs w:val="20"/>
        </w:rPr>
      </w:pPr>
      <w:r w:rsidRPr="00A80D5B">
        <w:rPr>
          <w:rFonts w:ascii="Arial" w:hAnsi="Arial" w:cs="Arial"/>
          <w:b/>
          <w:color w:val="595959"/>
          <w:sz w:val="20"/>
          <w:szCs w:val="20"/>
        </w:rPr>
        <w:t xml:space="preserve">Nome do Arquivo: </w:t>
      </w:r>
    </w:p>
    <w:p w:rsidR="00A10E61" w:rsidRPr="00A80D5B" w:rsidRDefault="00A10E61" w:rsidP="00A10E61">
      <w:pPr>
        <w:rPr>
          <w:rFonts w:ascii="Arial" w:hAnsi="Arial" w:cs="Arial"/>
          <w:b/>
          <w:color w:val="595959"/>
          <w:sz w:val="20"/>
          <w:szCs w:val="20"/>
        </w:rPr>
      </w:pPr>
      <w:r w:rsidRPr="00A80D5B">
        <w:rPr>
          <w:rFonts w:ascii="Arial" w:hAnsi="Arial" w:cs="Arial"/>
          <w:b/>
          <w:color w:val="595959"/>
          <w:sz w:val="20"/>
          <w:szCs w:val="20"/>
        </w:rPr>
        <w:t>Localização:</w:t>
      </w:r>
    </w:p>
    <w:p w:rsidR="00A10E61" w:rsidRDefault="00A10E61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83000E" w:rsidRDefault="00F42EB5" w:rsidP="00EE001A">
      <w:pPr>
        <w:pStyle w:val="Ttulo1"/>
        <w:ind w:left="284" w:hanging="284"/>
        <w:rPr>
          <w:sz w:val="24"/>
          <w:szCs w:val="24"/>
        </w:rPr>
      </w:pPr>
      <w:bookmarkStart w:id="9" w:name="_Toc448819621"/>
      <w:r w:rsidRPr="00EE001A">
        <w:rPr>
          <w:sz w:val="24"/>
          <w:szCs w:val="24"/>
        </w:rPr>
        <w:t xml:space="preserve">Controle de Mudanças </w:t>
      </w:r>
      <w:r w:rsidR="00BC3CAA">
        <w:rPr>
          <w:sz w:val="24"/>
          <w:szCs w:val="24"/>
        </w:rPr>
        <w:t>da Demanda</w:t>
      </w:r>
      <w:bookmarkEnd w:id="9"/>
    </w:p>
    <w:p w:rsidR="00A85ADA" w:rsidRDefault="00A85ADA" w:rsidP="00A85ADA"/>
    <w:p w:rsidR="00A85ADA" w:rsidRDefault="00A85ADA" w:rsidP="00A85ADA">
      <w:pPr>
        <w:rPr>
          <w:rFonts w:ascii="Arial" w:hAnsi="Arial" w:cs="Arial"/>
          <w:sz w:val="22"/>
          <w:szCs w:val="22"/>
        </w:rPr>
      </w:pPr>
      <w:r w:rsidRPr="00A85ADA">
        <w:rPr>
          <w:rFonts w:ascii="Arial" w:hAnsi="Arial" w:cs="Arial"/>
          <w:sz w:val="22"/>
          <w:szCs w:val="22"/>
        </w:rPr>
        <w:t>As</w:t>
      </w:r>
      <w:r w:rsidR="00EB2ACF">
        <w:rPr>
          <w:rFonts w:ascii="Arial" w:hAnsi="Arial" w:cs="Arial"/>
          <w:sz w:val="22"/>
          <w:szCs w:val="22"/>
        </w:rPr>
        <w:t xml:space="preserve"> mudanças consideradas críticas </w:t>
      </w:r>
      <w:r w:rsidRPr="00A85ADA">
        <w:rPr>
          <w:rFonts w:ascii="Arial" w:hAnsi="Arial" w:cs="Arial"/>
          <w:sz w:val="22"/>
          <w:szCs w:val="22"/>
        </w:rPr>
        <w:t xml:space="preserve">para </w:t>
      </w:r>
      <w:r w:rsidR="00BC3CAA">
        <w:rPr>
          <w:rFonts w:ascii="Arial" w:hAnsi="Arial" w:cs="Arial"/>
          <w:sz w:val="22"/>
          <w:szCs w:val="22"/>
        </w:rPr>
        <w:t>atendimento da demanda</w:t>
      </w:r>
      <w:r w:rsidR="00EB2ACF">
        <w:rPr>
          <w:rFonts w:ascii="Arial" w:hAnsi="Arial" w:cs="Arial"/>
          <w:sz w:val="22"/>
          <w:szCs w:val="22"/>
        </w:rPr>
        <w:t xml:space="preserve"> (custo, prazo e escopo)</w:t>
      </w:r>
      <w:r w:rsidRPr="00A85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 necessariamente</w:t>
      </w:r>
      <w:r w:rsidRPr="00A85ADA">
        <w:rPr>
          <w:rFonts w:ascii="Arial" w:hAnsi="Arial" w:cs="Arial"/>
          <w:sz w:val="22"/>
          <w:szCs w:val="22"/>
        </w:rPr>
        <w:t xml:space="preserve"> aprovadas</w:t>
      </w:r>
      <w:r w:rsidR="00560BF6">
        <w:rPr>
          <w:rFonts w:ascii="Arial" w:hAnsi="Arial" w:cs="Arial"/>
          <w:sz w:val="22"/>
          <w:szCs w:val="22"/>
        </w:rPr>
        <w:t xml:space="preserve"> ou rejeitas</w:t>
      </w:r>
      <w:r w:rsidRPr="00A85ADA">
        <w:rPr>
          <w:rFonts w:ascii="Arial" w:hAnsi="Arial" w:cs="Arial"/>
          <w:sz w:val="22"/>
          <w:szCs w:val="22"/>
        </w:rPr>
        <w:t xml:space="preserve"> por um comit</w:t>
      </w:r>
      <w:r w:rsidR="007962DC">
        <w:rPr>
          <w:rFonts w:ascii="Arial" w:hAnsi="Arial" w:cs="Arial"/>
          <w:sz w:val="22"/>
          <w:szCs w:val="22"/>
        </w:rPr>
        <w:t>ê</w:t>
      </w:r>
      <w:r w:rsidRPr="00A85ADA">
        <w:rPr>
          <w:rFonts w:ascii="Arial" w:hAnsi="Arial" w:cs="Arial"/>
          <w:sz w:val="22"/>
          <w:szCs w:val="22"/>
        </w:rPr>
        <w:t xml:space="preserve">, formado pelo grupo </w:t>
      </w:r>
      <w:r>
        <w:rPr>
          <w:rFonts w:ascii="Arial" w:hAnsi="Arial" w:cs="Arial"/>
          <w:sz w:val="22"/>
          <w:szCs w:val="22"/>
        </w:rPr>
        <w:t xml:space="preserve">definido </w:t>
      </w:r>
      <w:r w:rsidRPr="00A85ADA">
        <w:rPr>
          <w:rFonts w:ascii="Arial" w:hAnsi="Arial" w:cs="Arial"/>
          <w:sz w:val="22"/>
          <w:szCs w:val="22"/>
        </w:rPr>
        <w:t>abaixo:</w:t>
      </w:r>
    </w:p>
    <w:p w:rsidR="00A85ADA" w:rsidRDefault="00A85ADA" w:rsidP="00A85AD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3213"/>
        <w:gridCol w:w="2593"/>
      </w:tblGrid>
      <w:tr w:rsidR="00A85ADA" w:rsidRPr="005A5F13" w:rsidTr="004D71E2">
        <w:trPr>
          <w:tblHeader/>
        </w:trPr>
        <w:tc>
          <w:tcPr>
            <w:tcW w:w="5000" w:type="pct"/>
            <w:gridSpan w:val="3"/>
            <w:shd w:val="clear" w:color="auto" w:fill="1F497D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COMITÊ DE GESTÃO DE MUDANÇAS</w:t>
            </w:r>
          </w:p>
        </w:tc>
      </w:tr>
      <w:tr w:rsidR="00A85ADA" w:rsidRPr="005A5F13" w:rsidTr="004D71E2">
        <w:trPr>
          <w:tblHeader/>
        </w:trPr>
        <w:tc>
          <w:tcPr>
            <w:tcW w:w="2221" w:type="pct"/>
            <w:shd w:val="clear" w:color="auto" w:fill="BFBFBF"/>
            <w:vAlign w:val="center"/>
          </w:tcPr>
          <w:p w:rsidR="00A85ADA" w:rsidRPr="005A5F13" w:rsidRDefault="00A85ADA" w:rsidP="00EB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38" w:type="pct"/>
            <w:shd w:val="clear" w:color="auto" w:fill="BFBFBF"/>
            <w:vAlign w:val="center"/>
          </w:tcPr>
          <w:p w:rsidR="00A85ADA" w:rsidRPr="005A5F13" w:rsidRDefault="00BC3CAA" w:rsidP="00EB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Papel na Demanda</w:t>
            </w:r>
          </w:p>
        </w:tc>
        <w:tc>
          <w:tcPr>
            <w:tcW w:w="1241" w:type="pct"/>
            <w:shd w:val="clear" w:color="auto" w:fill="BFBFBF"/>
            <w:vAlign w:val="center"/>
          </w:tcPr>
          <w:p w:rsidR="00A85ADA" w:rsidRPr="005A5F13" w:rsidRDefault="007962DC" w:rsidP="00EB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</w:tr>
      <w:tr w:rsidR="00A85ADA" w:rsidRPr="005A5F13" w:rsidTr="004D71E2">
        <w:tc>
          <w:tcPr>
            <w:tcW w:w="2221" w:type="pct"/>
            <w:vAlign w:val="center"/>
          </w:tcPr>
          <w:p w:rsidR="00A85ADA" w:rsidRPr="00BE7D83" w:rsidRDefault="00A85ADA" w:rsidP="00EB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85ADA" w:rsidRPr="009D326A" w:rsidRDefault="003F03D5" w:rsidP="009D0CBE">
            <w:pPr>
              <w:jc w:val="center"/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1A45FD"/>
                <w:sz w:val="20"/>
                <w:szCs w:val="20"/>
              </w:rPr>
              <w:t>[</w:t>
            </w:r>
            <w:r w:rsidR="00A85ADA" w:rsidRPr="009D326A">
              <w:rPr>
                <w:rFonts w:ascii="Arial" w:hAnsi="Arial" w:cs="Arial"/>
                <w:i/>
                <w:color w:val="1A45FD"/>
                <w:sz w:val="20"/>
                <w:szCs w:val="20"/>
              </w:rPr>
              <w:t>Selecionar</w:t>
            </w:r>
            <w:proofErr w:type="gramEnd"/>
            <w:r w:rsidR="00A85ADA" w:rsidRPr="009D326A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opção</w:t>
            </w:r>
            <w:r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</w:t>
            </w:r>
            <w:r w:rsidR="009D0CBE">
              <w:rPr>
                <w:rFonts w:ascii="Arial" w:hAnsi="Arial" w:cs="Arial"/>
                <w:i/>
                <w:color w:val="1A45FD"/>
                <w:sz w:val="20"/>
                <w:szCs w:val="20"/>
              </w:rPr>
              <w:t>abaixo</w:t>
            </w:r>
            <w:r>
              <w:rPr>
                <w:rFonts w:ascii="Arial" w:hAnsi="Arial" w:cs="Arial"/>
                <w:i/>
                <w:color w:val="1A45FD"/>
                <w:sz w:val="20"/>
                <w:szCs w:val="20"/>
              </w:rPr>
              <w:t>]</w:t>
            </w:r>
          </w:p>
        </w:tc>
        <w:tc>
          <w:tcPr>
            <w:tcW w:w="1241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ADA" w:rsidRPr="005A5F13" w:rsidTr="004D71E2">
        <w:tc>
          <w:tcPr>
            <w:tcW w:w="2221" w:type="pct"/>
            <w:vAlign w:val="center"/>
          </w:tcPr>
          <w:p w:rsidR="00A85ADA" w:rsidRPr="00BE7D83" w:rsidRDefault="00A85ADA" w:rsidP="00EB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ADA" w:rsidRPr="005A5F13" w:rsidTr="004D71E2">
        <w:trPr>
          <w:trHeight w:val="50"/>
        </w:trPr>
        <w:tc>
          <w:tcPr>
            <w:tcW w:w="2221" w:type="pct"/>
            <w:vAlign w:val="center"/>
          </w:tcPr>
          <w:p w:rsidR="00A85ADA" w:rsidRPr="00BE7D83" w:rsidRDefault="00A85ADA" w:rsidP="00EB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ADA" w:rsidRPr="005A5F13" w:rsidTr="004D71E2">
        <w:tc>
          <w:tcPr>
            <w:tcW w:w="2221" w:type="pct"/>
            <w:vAlign w:val="center"/>
          </w:tcPr>
          <w:p w:rsidR="00A85ADA" w:rsidRPr="00BE7D83" w:rsidRDefault="00A85ADA" w:rsidP="00EB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ADA" w:rsidRPr="005A5F13" w:rsidTr="004D71E2">
        <w:tc>
          <w:tcPr>
            <w:tcW w:w="2221" w:type="pct"/>
            <w:vAlign w:val="center"/>
          </w:tcPr>
          <w:p w:rsidR="00A85ADA" w:rsidRPr="00BE7D83" w:rsidRDefault="00A85ADA" w:rsidP="00EB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A85ADA" w:rsidRPr="00BE7D83" w:rsidRDefault="00A85ADA" w:rsidP="00E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DA" w:rsidRDefault="00A85ADA" w:rsidP="00A85ADA">
      <w:pPr>
        <w:jc w:val="center"/>
        <w:rPr>
          <w:rFonts w:ascii="Arial" w:hAnsi="Arial" w:cs="Arial"/>
          <w:sz w:val="22"/>
          <w:szCs w:val="22"/>
        </w:rPr>
      </w:pPr>
    </w:p>
    <w:p w:rsidR="007962DC" w:rsidRPr="00A80D5B" w:rsidRDefault="007962DC" w:rsidP="007962DC">
      <w:pPr>
        <w:rPr>
          <w:rFonts w:ascii="Arial" w:hAnsi="Arial" w:cs="Arial"/>
          <w:b/>
          <w:color w:val="595959"/>
          <w:sz w:val="20"/>
          <w:szCs w:val="20"/>
        </w:rPr>
      </w:pPr>
      <w:r w:rsidRPr="00A80D5B">
        <w:rPr>
          <w:rFonts w:ascii="Arial" w:hAnsi="Arial" w:cs="Arial"/>
          <w:b/>
          <w:color w:val="595959"/>
          <w:sz w:val="20"/>
          <w:szCs w:val="20"/>
        </w:rPr>
        <w:t>PAPEL NO PROJETO – SELECIONAR OPÇÃO:</w:t>
      </w:r>
    </w:p>
    <w:p w:rsidR="007962DC" w:rsidRPr="00A80D5B" w:rsidRDefault="007962DC" w:rsidP="007962DC">
      <w:pPr>
        <w:rPr>
          <w:rFonts w:ascii="Arial" w:hAnsi="Arial" w:cs="Arial"/>
          <w:color w:val="595959"/>
          <w:sz w:val="20"/>
          <w:szCs w:val="20"/>
        </w:rPr>
      </w:pPr>
      <w:r w:rsidRPr="00A80D5B">
        <w:rPr>
          <w:rFonts w:ascii="Arial" w:hAnsi="Arial" w:cs="Arial"/>
          <w:color w:val="595959"/>
          <w:sz w:val="20"/>
          <w:szCs w:val="20"/>
        </w:rPr>
        <w:t>Escritório de Projetos</w:t>
      </w:r>
    </w:p>
    <w:p w:rsidR="007962DC" w:rsidRDefault="007962DC" w:rsidP="007962DC">
      <w:pPr>
        <w:rPr>
          <w:rFonts w:ascii="Arial" w:hAnsi="Arial" w:cs="Arial"/>
          <w:color w:val="595959"/>
          <w:sz w:val="20"/>
          <w:szCs w:val="20"/>
        </w:rPr>
      </w:pPr>
      <w:r w:rsidRPr="00A80D5B">
        <w:rPr>
          <w:rFonts w:ascii="Arial" w:hAnsi="Arial" w:cs="Arial"/>
          <w:color w:val="595959"/>
          <w:sz w:val="20"/>
          <w:szCs w:val="20"/>
        </w:rPr>
        <w:t>Solicitante</w:t>
      </w:r>
    </w:p>
    <w:p w:rsidR="00BC3CAA" w:rsidRDefault="00BC3CAA" w:rsidP="007962DC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Patrocinador</w:t>
      </w:r>
    </w:p>
    <w:p w:rsidR="00BC3CAA" w:rsidRPr="00A80D5B" w:rsidRDefault="00BC3CAA" w:rsidP="007962DC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Líder Técnico</w:t>
      </w:r>
      <w:r>
        <w:rPr>
          <w:rFonts w:ascii="Arial" w:hAnsi="Arial" w:cs="Arial"/>
          <w:color w:val="595959"/>
          <w:sz w:val="20"/>
          <w:szCs w:val="20"/>
        </w:rPr>
        <w:br/>
        <w:t>Analista</w:t>
      </w:r>
      <w:r>
        <w:rPr>
          <w:rFonts w:ascii="Arial" w:hAnsi="Arial" w:cs="Arial"/>
          <w:color w:val="595959"/>
          <w:sz w:val="20"/>
          <w:szCs w:val="20"/>
        </w:rPr>
        <w:br/>
        <w:t>Coordenador SGI</w:t>
      </w:r>
      <w:r>
        <w:rPr>
          <w:rFonts w:ascii="Arial" w:hAnsi="Arial" w:cs="Arial"/>
          <w:color w:val="595959"/>
          <w:sz w:val="20"/>
          <w:szCs w:val="20"/>
        </w:rPr>
        <w:br/>
        <w:t>Superintendência SGI</w:t>
      </w:r>
    </w:p>
    <w:p w:rsidR="0083000E" w:rsidRDefault="0083000E" w:rsidP="0083000E">
      <w:pPr>
        <w:rPr>
          <w:rFonts w:ascii="Arial" w:hAnsi="Arial" w:cs="Arial"/>
          <w:sz w:val="20"/>
          <w:szCs w:val="20"/>
        </w:rPr>
      </w:pPr>
    </w:p>
    <w:p w:rsidR="00811BE8" w:rsidRDefault="00811BE8" w:rsidP="0083000E">
      <w:pPr>
        <w:rPr>
          <w:rFonts w:ascii="Arial" w:hAnsi="Arial" w:cs="Arial"/>
          <w:sz w:val="20"/>
          <w:szCs w:val="20"/>
        </w:rPr>
      </w:pPr>
    </w:p>
    <w:p w:rsidR="0083000E" w:rsidRPr="009620BD" w:rsidRDefault="00EE001A" w:rsidP="0083000E">
      <w:pPr>
        <w:jc w:val="both"/>
        <w:rPr>
          <w:rFonts w:ascii="Arial" w:hAnsi="Arial" w:cs="Arial"/>
          <w:sz w:val="22"/>
          <w:szCs w:val="22"/>
        </w:rPr>
      </w:pPr>
      <w:bookmarkStart w:id="10" w:name="_Toc219660338"/>
      <w:r w:rsidRPr="009620BD">
        <w:rPr>
          <w:rFonts w:ascii="Arial" w:hAnsi="Arial" w:cs="Arial"/>
          <w:sz w:val="22"/>
          <w:szCs w:val="22"/>
        </w:rPr>
        <w:t>As mudanças são solicitadas em um documento específico para mudanças no projeto (SMD). No</w:t>
      </w:r>
      <w:r w:rsidR="00211F97" w:rsidRPr="009620BD">
        <w:rPr>
          <w:rFonts w:ascii="Arial" w:hAnsi="Arial" w:cs="Arial"/>
          <w:sz w:val="22"/>
          <w:szCs w:val="22"/>
        </w:rPr>
        <w:t xml:space="preserve"> controle</w:t>
      </w:r>
      <w:r w:rsidR="007962DC">
        <w:rPr>
          <w:rFonts w:ascii="Arial" w:hAnsi="Arial" w:cs="Arial"/>
          <w:sz w:val="22"/>
          <w:szCs w:val="22"/>
        </w:rPr>
        <w:t>,</w:t>
      </w:r>
      <w:r w:rsidR="00211F97" w:rsidRPr="009620BD">
        <w:rPr>
          <w:rFonts w:ascii="Arial" w:hAnsi="Arial" w:cs="Arial"/>
          <w:sz w:val="22"/>
          <w:szCs w:val="22"/>
        </w:rPr>
        <w:t xml:space="preserve"> estão</w:t>
      </w:r>
      <w:r w:rsidRPr="009620BD">
        <w:rPr>
          <w:rFonts w:ascii="Arial" w:hAnsi="Arial" w:cs="Arial"/>
          <w:sz w:val="22"/>
          <w:szCs w:val="22"/>
        </w:rPr>
        <w:t xml:space="preserve"> consolidadas as principais informações de todas as mudanças ocorridas</w:t>
      </w:r>
      <w:bookmarkEnd w:id="10"/>
      <w:r w:rsidR="007962DC">
        <w:rPr>
          <w:rFonts w:ascii="Arial" w:hAnsi="Arial" w:cs="Arial"/>
          <w:sz w:val="22"/>
          <w:szCs w:val="22"/>
        </w:rPr>
        <w:t xml:space="preserve"> durante o </w:t>
      </w:r>
      <w:r w:rsidR="00BC3CAA">
        <w:rPr>
          <w:rFonts w:ascii="Arial" w:hAnsi="Arial" w:cs="Arial"/>
          <w:sz w:val="22"/>
          <w:szCs w:val="22"/>
        </w:rPr>
        <w:t>atendimento da demanda</w:t>
      </w:r>
      <w:r w:rsidRPr="009620BD">
        <w:rPr>
          <w:rFonts w:ascii="Arial" w:hAnsi="Arial" w:cs="Arial"/>
          <w:sz w:val="22"/>
          <w:szCs w:val="22"/>
        </w:rPr>
        <w:t>.</w:t>
      </w:r>
    </w:p>
    <w:p w:rsidR="00205A01" w:rsidRDefault="00205A01" w:rsidP="0083000E">
      <w:pPr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701"/>
        <w:gridCol w:w="2693"/>
        <w:gridCol w:w="1843"/>
      </w:tblGrid>
      <w:tr w:rsidR="00755298" w:rsidRPr="005A5F13" w:rsidTr="00A85ADA">
        <w:trPr>
          <w:tblHeader/>
          <w:jc w:val="center"/>
        </w:trPr>
        <w:tc>
          <w:tcPr>
            <w:tcW w:w="10207" w:type="dxa"/>
            <w:gridSpan w:val="6"/>
            <w:shd w:val="clear" w:color="auto" w:fill="1F497D"/>
            <w:vAlign w:val="center"/>
          </w:tcPr>
          <w:p w:rsidR="00755298" w:rsidRPr="00F51422" w:rsidRDefault="00755298" w:rsidP="00096EB8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bookmarkStart w:id="11" w:name="_Toc241342344"/>
            <w:r w:rsidRPr="00F51422">
              <w:rPr>
                <w:rFonts w:ascii="Arial" w:hAnsi="Arial" w:cs="Arial"/>
                <w:color w:val="FFFFFF"/>
                <w:sz w:val="22"/>
                <w:szCs w:val="22"/>
              </w:rPr>
              <w:t>CONTROLE DE MUDANÇAS</w:t>
            </w:r>
            <w:bookmarkEnd w:id="11"/>
          </w:p>
        </w:tc>
      </w:tr>
      <w:tr w:rsidR="00755298" w:rsidRPr="005A5F13" w:rsidTr="00A85ADA">
        <w:trPr>
          <w:tblHeader/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755298" w:rsidRPr="005A5F13" w:rsidRDefault="00096EB8" w:rsidP="00096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55298" w:rsidRPr="005A5F13" w:rsidRDefault="00755298" w:rsidP="00F42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755298" w:rsidRPr="005A5F13" w:rsidRDefault="00755298" w:rsidP="00F42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55298" w:rsidRPr="005A5F13" w:rsidRDefault="00755298" w:rsidP="00755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Avaliação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755298" w:rsidRPr="005A5F13" w:rsidRDefault="00755298" w:rsidP="00F42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55298" w:rsidRPr="005A5F13" w:rsidRDefault="00755298" w:rsidP="00F42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4F65D1" w:rsidRDefault="00755298" w:rsidP="00F42EB5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[Nº da SMD]</w:t>
            </w:r>
          </w:p>
        </w:tc>
        <w:tc>
          <w:tcPr>
            <w:tcW w:w="1701" w:type="dxa"/>
            <w:vAlign w:val="center"/>
          </w:tcPr>
          <w:p w:rsidR="00755298" w:rsidRPr="004F65D1" w:rsidRDefault="00755298" w:rsidP="00F42EB5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[Que</w:t>
            </w:r>
            <w:r w:rsidR="00354E29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m solicitou a mudança na </w:t>
            </w:r>
            <w:proofErr w:type="gramStart"/>
            <w:r w:rsidR="00354E29">
              <w:rPr>
                <w:rFonts w:ascii="Arial" w:hAnsi="Arial" w:cs="Arial"/>
                <w:i/>
                <w:color w:val="1A45FD"/>
                <w:sz w:val="20"/>
                <w:szCs w:val="20"/>
              </w:rPr>
              <w:t>demanda</w:t>
            </w: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.]</w:t>
            </w:r>
            <w:proofErr w:type="gramEnd"/>
          </w:p>
        </w:tc>
        <w:tc>
          <w:tcPr>
            <w:tcW w:w="1276" w:type="dxa"/>
            <w:vAlign w:val="center"/>
          </w:tcPr>
          <w:p w:rsidR="00755298" w:rsidRPr="004F65D1" w:rsidRDefault="00755298" w:rsidP="00755298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[Data em que a mudança foi </w:t>
            </w:r>
            <w:proofErr w:type="gramStart"/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solicitada.]</w:t>
            </w:r>
            <w:proofErr w:type="gramEnd"/>
          </w:p>
        </w:tc>
        <w:tc>
          <w:tcPr>
            <w:tcW w:w="1701" w:type="dxa"/>
            <w:vAlign w:val="center"/>
          </w:tcPr>
          <w:p w:rsidR="00755298" w:rsidRPr="004F65D1" w:rsidRDefault="00755298" w:rsidP="00F42EB5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[Data em que a SMD foi avaliada pelo Comitê de Gestão de </w:t>
            </w:r>
            <w:proofErr w:type="gramStart"/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Mudanças</w:t>
            </w:r>
            <w:r w:rsid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.</w:t>
            </w: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]</w:t>
            </w:r>
            <w:proofErr w:type="gramEnd"/>
          </w:p>
        </w:tc>
        <w:tc>
          <w:tcPr>
            <w:tcW w:w="2693" w:type="dxa"/>
            <w:vAlign w:val="center"/>
          </w:tcPr>
          <w:p w:rsidR="00755298" w:rsidRPr="004F65D1" w:rsidRDefault="00755298" w:rsidP="00F42EB5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[Selecionar op</w:t>
            </w:r>
            <w:r w:rsidR="009D0CBE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ção </w:t>
            </w:r>
            <w:proofErr w:type="gramStart"/>
            <w:r w:rsidR="009D0CBE">
              <w:rPr>
                <w:rFonts w:ascii="Arial" w:hAnsi="Arial" w:cs="Arial"/>
                <w:i/>
                <w:color w:val="1A45FD"/>
                <w:sz w:val="20"/>
                <w:szCs w:val="20"/>
              </w:rPr>
              <w:t>abaixo</w:t>
            </w:r>
            <w:r w:rsid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.</w:t>
            </w: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]</w:t>
            </w:r>
            <w:proofErr w:type="gramEnd"/>
          </w:p>
        </w:tc>
        <w:tc>
          <w:tcPr>
            <w:tcW w:w="1843" w:type="dxa"/>
            <w:vAlign w:val="center"/>
          </w:tcPr>
          <w:p w:rsidR="00755298" w:rsidRPr="004F65D1" w:rsidRDefault="00755298" w:rsidP="004F65D1">
            <w:pPr>
              <w:rPr>
                <w:rFonts w:ascii="Arial" w:hAnsi="Arial" w:cs="Arial"/>
                <w:i/>
                <w:color w:val="1A45FD"/>
                <w:sz w:val="20"/>
                <w:szCs w:val="20"/>
              </w:rPr>
            </w:pP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[Informações adicionais necessárias</w:t>
            </w:r>
            <w:r w:rsidR="004F65D1"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para esclarecer</w:t>
            </w:r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 xml:space="preserve"> a </w:t>
            </w:r>
            <w:proofErr w:type="gramStart"/>
            <w:r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SMD</w:t>
            </w:r>
            <w:r w:rsidR="004F65D1" w:rsidRPr="004F65D1">
              <w:rPr>
                <w:rFonts w:ascii="Arial" w:hAnsi="Arial" w:cs="Arial"/>
                <w:i/>
                <w:color w:val="1A45FD"/>
                <w:sz w:val="20"/>
                <w:szCs w:val="20"/>
              </w:rPr>
              <w:t>.]</w:t>
            </w:r>
            <w:proofErr w:type="gramEnd"/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  <w:r w:rsidRPr="005A5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298" w:rsidRPr="005A5F13" w:rsidTr="00A85ADA">
        <w:trPr>
          <w:jc w:val="center"/>
        </w:trPr>
        <w:tc>
          <w:tcPr>
            <w:tcW w:w="993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298" w:rsidRPr="005A5F13" w:rsidRDefault="00755298" w:rsidP="00C5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5298" w:rsidRPr="005A5F13" w:rsidRDefault="00755298" w:rsidP="00C50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00E" w:rsidRDefault="0083000E" w:rsidP="0083000E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83000E" w:rsidRPr="005A5F13" w:rsidTr="00A85ADA">
        <w:trPr>
          <w:jc w:val="center"/>
        </w:trPr>
        <w:tc>
          <w:tcPr>
            <w:tcW w:w="2694" w:type="dxa"/>
            <w:shd w:val="clear" w:color="auto" w:fill="BFBFBF"/>
            <w:vAlign w:val="center"/>
          </w:tcPr>
          <w:p w:rsidR="0083000E" w:rsidRPr="005A5F13" w:rsidRDefault="0083000E" w:rsidP="000246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83000E" w:rsidRPr="005A5F13" w:rsidRDefault="0083000E" w:rsidP="00C5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83000E" w:rsidRPr="005A5F13" w:rsidTr="00A85ADA">
        <w:trPr>
          <w:jc w:val="center"/>
        </w:trPr>
        <w:tc>
          <w:tcPr>
            <w:tcW w:w="2694" w:type="dxa"/>
            <w:vAlign w:val="center"/>
          </w:tcPr>
          <w:p w:rsidR="0083000E" w:rsidRPr="005A5F13" w:rsidRDefault="0083000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Em análise</w:t>
            </w:r>
          </w:p>
        </w:tc>
        <w:tc>
          <w:tcPr>
            <w:tcW w:w="5670" w:type="dxa"/>
            <w:vAlign w:val="center"/>
          </w:tcPr>
          <w:p w:rsidR="0083000E" w:rsidRPr="005A5F13" w:rsidRDefault="0032436B" w:rsidP="006F760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Análise do</w:t>
            </w:r>
            <w:r w:rsidR="0083000E" w:rsidRPr="005A5F13">
              <w:rPr>
                <w:rFonts w:ascii="Arial" w:hAnsi="Arial" w:cs="Arial"/>
                <w:iCs/>
                <w:sz w:val="20"/>
                <w:szCs w:val="20"/>
              </w:rPr>
              <w:t xml:space="preserve"> impacto, realizada pelo gerente da mudança e equipe.</w:t>
            </w:r>
          </w:p>
        </w:tc>
      </w:tr>
      <w:tr w:rsidR="0083000E" w:rsidRPr="005A5F13" w:rsidTr="00A85ADA">
        <w:trPr>
          <w:jc w:val="center"/>
        </w:trPr>
        <w:tc>
          <w:tcPr>
            <w:tcW w:w="2694" w:type="dxa"/>
            <w:vAlign w:val="center"/>
          </w:tcPr>
          <w:p w:rsidR="0083000E" w:rsidRPr="005A5F13" w:rsidRDefault="0083000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Em validação</w:t>
            </w:r>
          </w:p>
        </w:tc>
        <w:tc>
          <w:tcPr>
            <w:tcW w:w="5670" w:type="dxa"/>
            <w:vAlign w:val="center"/>
          </w:tcPr>
          <w:p w:rsidR="0083000E" w:rsidRPr="005A5F13" w:rsidRDefault="0083000E" w:rsidP="006F760A">
            <w:pPr>
              <w:rPr>
                <w:sz w:val="20"/>
                <w:szCs w:val="20"/>
              </w:rPr>
            </w:pPr>
            <w:r w:rsidRPr="005A5F13">
              <w:rPr>
                <w:rFonts w:ascii="Arial" w:hAnsi="Arial" w:cs="Arial"/>
                <w:iCs/>
                <w:sz w:val="20"/>
                <w:szCs w:val="20"/>
              </w:rPr>
              <w:t>Submetida à validação do CGM.</w:t>
            </w:r>
          </w:p>
        </w:tc>
      </w:tr>
      <w:tr w:rsidR="0083000E" w:rsidRPr="005A5F13" w:rsidTr="00A85ADA">
        <w:trPr>
          <w:jc w:val="center"/>
        </w:trPr>
        <w:tc>
          <w:tcPr>
            <w:tcW w:w="2694" w:type="dxa"/>
            <w:vAlign w:val="center"/>
          </w:tcPr>
          <w:p w:rsidR="0083000E" w:rsidRPr="005A5F13" w:rsidRDefault="0083000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Autorizada</w:t>
            </w:r>
          </w:p>
        </w:tc>
        <w:tc>
          <w:tcPr>
            <w:tcW w:w="5670" w:type="dxa"/>
            <w:vAlign w:val="center"/>
          </w:tcPr>
          <w:p w:rsidR="0083000E" w:rsidRPr="005A5F13" w:rsidRDefault="0083000E" w:rsidP="006F760A">
            <w:pPr>
              <w:rPr>
                <w:sz w:val="20"/>
                <w:szCs w:val="20"/>
              </w:rPr>
            </w:pPr>
            <w:r w:rsidRPr="005A5F13">
              <w:rPr>
                <w:rFonts w:ascii="Arial" w:hAnsi="Arial" w:cs="Arial"/>
                <w:iCs/>
                <w:sz w:val="20"/>
                <w:szCs w:val="20"/>
              </w:rPr>
              <w:t>Foi autorizada a execução da mudança submetida ao CGM.</w:t>
            </w:r>
          </w:p>
        </w:tc>
      </w:tr>
      <w:tr w:rsidR="0083000E" w:rsidRPr="005A5F13" w:rsidTr="00A85ADA">
        <w:trPr>
          <w:jc w:val="center"/>
        </w:trPr>
        <w:tc>
          <w:tcPr>
            <w:tcW w:w="2694" w:type="dxa"/>
            <w:vAlign w:val="center"/>
          </w:tcPr>
          <w:p w:rsidR="0083000E" w:rsidRPr="005A5F13" w:rsidRDefault="0083000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Rejeitada</w:t>
            </w:r>
          </w:p>
        </w:tc>
        <w:tc>
          <w:tcPr>
            <w:tcW w:w="5670" w:type="dxa"/>
            <w:vAlign w:val="center"/>
          </w:tcPr>
          <w:p w:rsidR="0083000E" w:rsidRPr="005A5F13" w:rsidRDefault="0083000E" w:rsidP="006F760A">
            <w:pPr>
              <w:rPr>
                <w:sz w:val="20"/>
                <w:szCs w:val="20"/>
              </w:rPr>
            </w:pPr>
            <w:r w:rsidRPr="005A5F13">
              <w:rPr>
                <w:rFonts w:ascii="Arial" w:hAnsi="Arial" w:cs="Arial"/>
                <w:iCs/>
                <w:sz w:val="20"/>
                <w:szCs w:val="20"/>
              </w:rPr>
              <w:t>Foi rejeitada a execução da mudança submetida ao CGM.</w:t>
            </w:r>
          </w:p>
        </w:tc>
      </w:tr>
      <w:tr w:rsidR="00DB48BF" w:rsidRPr="005A5F13" w:rsidTr="00A85ADA">
        <w:trPr>
          <w:jc w:val="center"/>
        </w:trPr>
        <w:tc>
          <w:tcPr>
            <w:tcW w:w="2694" w:type="dxa"/>
            <w:vAlign w:val="center"/>
          </w:tcPr>
          <w:p w:rsidR="00DB48BF" w:rsidRPr="005A5F13" w:rsidRDefault="00FC3A1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Demanda</w:t>
            </w:r>
            <w:r w:rsidR="0032436B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DB48BF" w:rsidRPr="005A5F13">
              <w:rPr>
                <w:rFonts w:ascii="Arial" w:hAnsi="Arial" w:cs="Arial"/>
                <w:b/>
                <w:sz w:val="20"/>
                <w:szCs w:val="20"/>
              </w:rPr>
              <w:t>omplementar</w:t>
            </w:r>
          </w:p>
        </w:tc>
        <w:tc>
          <w:tcPr>
            <w:tcW w:w="5670" w:type="dxa"/>
            <w:vAlign w:val="center"/>
          </w:tcPr>
          <w:p w:rsidR="00DB48BF" w:rsidRPr="005A5F13" w:rsidRDefault="00DB48BF" w:rsidP="00FC3A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A5F13">
              <w:rPr>
                <w:rFonts w:ascii="Arial" w:hAnsi="Arial" w:cs="Arial"/>
                <w:iCs/>
                <w:sz w:val="20"/>
                <w:szCs w:val="20"/>
              </w:rPr>
              <w:t>Mudança foi apr</w:t>
            </w:r>
            <w:r w:rsidR="0032436B">
              <w:rPr>
                <w:rFonts w:ascii="Arial" w:hAnsi="Arial" w:cs="Arial"/>
                <w:iCs/>
                <w:sz w:val="20"/>
                <w:szCs w:val="20"/>
              </w:rPr>
              <w:t xml:space="preserve">ovada, </w:t>
            </w:r>
            <w:r w:rsidRPr="005A5F13">
              <w:rPr>
                <w:rFonts w:ascii="Arial" w:hAnsi="Arial" w:cs="Arial"/>
                <w:iCs/>
                <w:sz w:val="20"/>
                <w:szCs w:val="20"/>
              </w:rPr>
              <w:t>porém será tratada como um</w:t>
            </w:r>
            <w:r w:rsidR="00FC3A1E">
              <w:rPr>
                <w:rFonts w:ascii="Arial" w:hAnsi="Arial" w:cs="Arial"/>
                <w:iCs/>
                <w:sz w:val="20"/>
                <w:szCs w:val="20"/>
              </w:rPr>
              <w:t>a nova demanda</w:t>
            </w:r>
            <w:r w:rsidRPr="005A5F1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3000E" w:rsidRPr="005A5F13" w:rsidTr="00A85ADA">
        <w:trPr>
          <w:jc w:val="center"/>
        </w:trPr>
        <w:tc>
          <w:tcPr>
            <w:tcW w:w="2694" w:type="dxa"/>
            <w:vAlign w:val="center"/>
          </w:tcPr>
          <w:p w:rsidR="0083000E" w:rsidRPr="005A5F13" w:rsidRDefault="0083000E" w:rsidP="006F7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F13">
              <w:rPr>
                <w:rFonts w:ascii="Arial" w:hAnsi="Arial" w:cs="Arial"/>
                <w:b/>
                <w:sz w:val="20"/>
                <w:szCs w:val="20"/>
              </w:rPr>
              <w:t>Concluída</w:t>
            </w:r>
          </w:p>
        </w:tc>
        <w:tc>
          <w:tcPr>
            <w:tcW w:w="5670" w:type="dxa"/>
            <w:vAlign w:val="center"/>
          </w:tcPr>
          <w:p w:rsidR="0083000E" w:rsidRPr="005A5F13" w:rsidRDefault="0083000E" w:rsidP="006F760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A5F13">
              <w:rPr>
                <w:rFonts w:ascii="Arial" w:hAnsi="Arial" w:cs="Arial"/>
                <w:iCs/>
                <w:sz w:val="20"/>
                <w:szCs w:val="20"/>
              </w:rPr>
              <w:t>A execução do serviço (</w:t>
            </w:r>
            <w:proofErr w:type="spellStart"/>
            <w:r w:rsidRPr="005A5F13">
              <w:rPr>
                <w:rFonts w:ascii="Arial" w:hAnsi="Arial" w:cs="Arial"/>
                <w:i/>
                <w:iCs/>
                <w:sz w:val="20"/>
                <w:szCs w:val="20"/>
              </w:rPr>
              <w:t>deliverable</w:t>
            </w:r>
            <w:proofErr w:type="spellEnd"/>
            <w:r w:rsidRPr="005A5F13">
              <w:rPr>
                <w:rFonts w:ascii="Arial" w:hAnsi="Arial" w:cs="Arial"/>
                <w:iCs/>
                <w:sz w:val="20"/>
                <w:szCs w:val="20"/>
              </w:rPr>
              <w:t>) referente à mudança autorizada já foi concluída.</w:t>
            </w:r>
          </w:p>
        </w:tc>
      </w:tr>
    </w:tbl>
    <w:p w:rsidR="00433C38" w:rsidRDefault="00433C38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941AC9" w:rsidRDefault="00941AC9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7565C3" w:rsidRDefault="007565C3">
      <w:pPr>
        <w:rPr>
          <w:rFonts w:ascii="Arial" w:hAnsi="Arial" w:cs="Arial"/>
          <w:b/>
          <w:color w:val="808080"/>
          <w:sz w:val="20"/>
          <w:szCs w:val="20"/>
        </w:rPr>
        <w:sectPr w:rsidR="007565C3" w:rsidSect="00B405D9">
          <w:footerReference w:type="default" r:id="rId21"/>
          <w:footerReference w:type="first" r:id="rId22"/>
          <w:pgSz w:w="11906" w:h="16838" w:code="9"/>
          <w:pgMar w:top="720" w:right="720" w:bottom="720" w:left="720" w:header="709" w:footer="374" w:gutter="0"/>
          <w:cols w:space="708"/>
          <w:docGrid w:linePitch="360"/>
        </w:sectPr>
      </w:pPr>
    </w:p>
    <w:p w:rsidR="00B405D9" w:rsidRDefault="00941AC9">
      <w:pPr>
        <w:rPr>
          <w:rFonts w:ascii="Arial" w:hAnsi="Arial" w:cs="Arial"/>
          <w:b/>
          <w:color w:val="808080"/>
          <w:sz w:val="20"/>
          <w:szCs w:val="20"/>
        </w:rPr>
        <w:sectPr w:rsidR="00B405D9" w:rsidSect="007565C3">
          <w:type w:val="continuous"/>
          <w:pgSz w:w="11906" w:h="16838" w:code="9"/>
          <w:pgMar w:top="720" w:right="720" w:bottom="720" w:left="720" w:header="709" w:footer="374" w:gutter="0"/>
          <w:cols w:space="708"/>
          <w:docGrid w:linePitch="360"/>
        </w:sectPr>
      </w:pPr>
      <w:r>
        <w:rPr>
          <w:rFonts w:ascii="Arial" w:hAnsi="Arial" w:cs="Arial"/>
          <w:b/>
          <w:color w:val="808080"/>
          <w:sz w:val="20"/>
          <w:szCs w:val="20"/>
        </w:rPr>
        <w:lastRenderedPageBreak/>
        <w:br w:type="page"/>
      </w:r>
    </w:p>
    <w:p w:rsidR="00941AC9" w:rsidRDefault="00941AC9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>
      <w:pPr>
        <w:rPr>
          <w:rFonts w:ascii="Arial" w:hAnsi="Arial" w:cs="Arial"/>
          <w:b/>
          <w:color w:val="808080"/>
          <w:sz w:val="20"/>
          <w:szCs w:val="20"/>
        </w:rPr>
      </w:pPr>
    </w:p>
    <w:p w:rsidR="00B62B2C" w:rsidRDefault="00B62B2C">
      <w:pPr>
        <w:rPr>
          <w:rFonts w:ascii="Arial" w:hAnsi="Arial" w:cs="Arial"/>
          <w:b/>
          <w:color w:val="808080"/>
          <w:sz w:val="20"/>
          <w:szCs w:val="20"/>
        </w:rPr>
      </w:pPr>
    </w:p>
    <w:p w:rsidR="00941AC9" w:rsidRDefault="00941AC9" w:rsidP="00941AC9">
      <w:pPr>
        <w:pStyle w:val="Ttulo1"/>
        <w:ind w:left="284" w:hanging="284"/>
        <w:rPr>
          <w:sz w:val="24"/>
          <w:szCs w:val="24"/>
        </w:rPr>
      </w:pPr>
      <w:r>
        <w:rPr>
          <w:sz w:val="24"/>
          <w:szCs w:val="24"/>
        </w:rPr>
        <w:t>Gerenciamento das Comunicações</w:t>
      </w:r>
    </w:p>
    <w:p w:rsidR="00941AC9" w:rsidRDefault="00941AC9" w:rsidP="00941AC9">
      <w:pPr>
        <w:jc w:val="both"/>
        <w:rPr>
          <w:rFonts w:ascii="Arial" w:hAnsi="Arial" w:cs="Arial"/>
          <w:color w:val="595959"/>
          <w:sz w:val="22"/>
          <w:szCs w:val="22"/>
        </w:rPr>
      </w:pPr>
    </w:p>
    <w:p w:rsidR="00941AC9" w:rsidRDefault="00941AC9" w:rsidP="00941AC9">
      <w:pPr>
        <w:jc w:val="both"/>
        <w:rPr>
          <w:rFonts w:ascii="Arial" w:hAnsi="Arial" w:cs="Arial"/>
          <w:color w:val="595959"/>
          <w:sz w:val="22"/>
          <w:szCs w:val="22"/>
        </w:rPr>
      </w:pPr>
      <w:r w:rsidRPr="00A80D5B">
        <w:rPr>
          <w:rFonts w:ascii="Arial" w:hAnsi="Arial" w:cs="Arial"/>
          <w:color w:val="595959"/>
          <w:sz w:val="22"/>
          <w:szCs w:val="22"/>
        </w:rPr>
        <w:t xml:space="preserve">O Plano de Gerenciamento de Comunicação (PCO) tem o objetivo de fornecer os requisitos de comunicação das partes interessadas, as informações que serão comunicadas, conteúdo, nível de detalhe, responsável pela comunicação, receptor (es) dessas informações, métodos ou </w:t>
      </w:r>
      <w:proofErr w:type="gramStart"/>
      <w:r w:rsidRPr="00A80D5B">
        <w:rPr>
          <w:rFonts w:ascii="Arial" w:hAnsi="Arial" w:cs="Arial"/>
          <w:color w:val="595959"/>
          <w:sz w:val="22"/>
          <w:szCs w:val="22"/>
        </w:rPr>
        <w:t>tecnologias usados</w:t>
      </w:r>
      <w:proofErr w:type="gramEnd"/>
      <w:r w:rsidRPr="00A80D5B">
        <w:rPr>
          <w:rFonts w:ascii="Arial" w:hAnsi="Arial" w:cs="Arial"/>
          <w:color w:val="595959"/>
          <w:sz w:val="22"/>
          <w:szCs w:val="22"/>
        </w:rPr>
        <w:t xml:space="preserve"> para transmitir as informações, frequência, prazos para identificar processos para aumentar o nível e a cadeia gerencial.</w:t>
      </w:r>
    </w:p>
    <w:p w:rsidR="00941AC9" w:rsidRDefault="00941AC9" w:rsidP="00941AC9">
      <w:pPr>
        <w:jc w:val="both"/>
        <w:rPr>
          <w:rFonts w:ascii="Arial" w:hAnsi="Arial" w:cs="Arial"/>
          <w:color w:val="595959"/>
          <w:sz w:val="22"/>
          <w:szCs w:val="22"/>
        </w:rPr>
      </w:pP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98"/>
        <w:gridCol w:w="1768"/>
        <w:gridCol w:w="1390"/>
        <w:gridCol w:w="1769"/>
        <w:gridCol w:w="2715"/>
      </w:tblGrid>
      <w:tr w:rsidR="00941AC9" w:rsidRPr="000D13E1" w:rsidTr="002F1E1A">
        <w:trPr>
          <w:cantSplit/>
          <w:trHeight w:val="696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Eventos de Comunicação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Receptor (público/ quem)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Emissor (responsável)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13E1">
              <w:rPr>
                <w:rFonts w:ascii="Arial" w:hAnsi="Arial" w:cs="Arial"/>
                <w:b/>
                <w:sz w:val="22"/>
                <w:szCs w:val="22"/>
              </w:rPr>
              <w:t>Freqüência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Meio de comunicação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Conteúdo (interesse)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sobre Análise da Demanda</w:t>
            </w:r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Escritório de Projetos, Solicitante, Patrocinador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Informativo notificando ao demandante que os requisitos solicitados, já são parte integrante de outra demanda,</w:t>
            </w:r>
            <w:r>
              <w:rPr>
                <w:rFonts w:ascii="Arial" w:hAnsi="Arial" w:cs="Arial"/>
                <w:sz w:val="18"/>
                <w:szCs w:val="18"/>
              </w:rPr>
              <w:t xml:space="preserve"> serão tratados dentro por outra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demanda ativa</w:t>
            </w:r>
            <w:r w:rsidRPr="000D13E1">
              <w:rPr>
                <w:rFonts w:ascii="Arial" w:hAnsi="Arial" w:cs="Arial"/>
                <w:sz w:val="18"/>
                <w:szCs w:val="18"/>
              </w:rPr>
              <w:t>, ou ainda que este requisito já foi atendido.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sobre o cancelamento da demanda</w:t>
            </w:r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Escritório de Projetos, Solicitante, Patrocinador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Informativo notificando ao demandante e aos principais envolvidos de que a demanda é inviável e será cancelada.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Solicitação de Esclarecimento da </w:t>
            </w:r>
            <w:proofErr w:type="spellStart"/>
            <w:r w:rsidRPr="00713DAC">
              <w:rPr>
                <w:rFonts w:ascii="Arial" w:hAnsi="Arial" w:cs="Arial"/>
                <w:sz w:val="18"/>
                <w:szCs w:val="18"/>
              </w:rPr>
              <w:t>Solcitação</w:t>
            </w:r>
            <w:proofErr w:type="spellEnd"/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  <w:r w:rsidRPr="000D13E1">
              <w:rPr>
                <w:rFonts w:ascii="Arial" w:hAnsi="Arial" w:cs="Arial"/>
                <w:sz w:val="18"/>
                <w:szCs w:val="18"/>
              </w:rPr>
              <w:t>, Solicita</w:t>
            </w:r>
            <w:r>
              <w:rPr>
                <w:rFonts w:ascii="Arial" w:hAnsi="Arial" w:cs="Arial"/>
                <w:sz w:val="18"/>
                <w:szCs w:val="18"/>
              </w:rPr>
              <w:t xml:space="preserve">nte, Patrocinador, Ponto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Focal,</w:t>
            </w:r>
            <w:r w:rsidRPr="000D13E1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0D13E1">
              <w:rPr>
                <w:rFonts w:ascii="Arial" w:hAnsi="Arial" w:cs="Arial"/>
                <w:sz w:val="18"/>
                <w:szCs w:val="18"/>
              </w:rPr>
              <w:t xml:space="preserve"> Partes Interessadas, 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Sob demanda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requere</w:t>
            </w:r>
            <w:r>
              <w:rPr>
                <w:rFonts w:ascii="Arial" w:hAnsi="Arial" w:cs="Arial"/>
                <w:sz w:val="18"/>
                <w:szCs w:val="18"/>
              </w:rPr>
              <w:t>ndo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mais informações sobre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solcitação</w:t>
            </w:r>
            <w:proofErr w:type="spellEnd"/>
            <w:r w:rsidRPr="000D13E1">
              <w:rPr>
                <w:rFonts w:ascii="Arial" w:hAnsi="Arial" w:cs="Arial"/>
                <w:sz w:val="18"/>
                <w:szCs w:val="18"/>
              </w:rPr>
              <w:t xml:space="preserve"> enviada.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Convocação para Reunião de Levantamento de Escopo</w:t>
            </w:r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 xml:space="preserve">Analista de Negócio, </w:t>
            </w:r>
            <w:r w:rsidRPr="000D13E1">
              <w:rPr>
                <w:rFonts w:ascii="Arial" w:hAnsi="Arial" w:cs="Arial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sz w:val="18"/>
                <w:szCs w:val="18"/>
              </w:rPr>
              <w:t>nte, Patrocinador, Líder Técnico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0D13E1">
              <w:rPr>
                <w:rFonts w:ascii="Arial" w:hAnsi="Arial" w:cs="Arial"/>
                <w:sz w:val="18"/>
                <w:szCs w:val="18"/>
              </w:rPr>
              <w:t xml:space="preserve"> conv</w:t>
            </w:r>
            <w:r>
              <w:rPr>
                <w:rFonts w:ascii="Arial" w:hAnsi="Arial" w:cs="Arial"/>
                <w:sz w:val="18"/>
                <w:szCs w:val="18"/>
              </w:rPr>
              <w:t>ocando as partes interessadas da SGI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para a reunião de levantamento </w:t>
            </w:r>
            <w:r>
              <w:rPr>
                <w:rFonts w:ascii="Arial" w:hAnsi="Arial" w:cs="Arial"/>
                <w:sz w:val="18"/>
                <w:szCs w:val="18"/>
              </w:rPr>
              <w:t>das informações do escopo da necessidade.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Convocação para Reunião de Deliberação do Comitê de TI</w:t>
            </w:r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Escritório de Projetos, Comitê de TI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Escritório de Projetos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convocando o Comitê de TI para deliberação da pauta.</w:t>
            </w:r>
          </w:p>
        </w:tc>
      </w:tr>
      <w:tr w:rsidR="00941AC9" w:rsidRPr="000D13E1" w:rsidTr="002F1E1A">
        <w:trPr>
          <w:jc w:val="center"/>
        </w:trPr>
        <w:tc>
          <w:tcPr>
            <w:tcW w:w="3397" w:type="dxa"/>
            <w:vAlign w:val="center"/>
          </w:tcPr>
          <w:p w:rsidR="00941AC9" w:rsidRPr="00713DAC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Convocação para Reunião de Especificação </w:t>
            </w:r>
          </w:p>
        </w:tc>
        <w:tc>
          <w:tcPr>
            <w:tcW w:w="309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>Analista de Negócio,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941AC9" w:rsidRPr="000D13E1" w:rsidRDefault="00941AC9" w:rsidP="002F1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941AC9" w:rsidRPr="000D13E1" w:rsidRDefault="00941AC9" w:rsidP="002F1E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convocando aos interessados para a reunião de </w:t>
            </w:r>
            <w:r>
              <w:rPr>
                <w:rFonts w:ascii="Arial" w:hAnsi="Arial" w:cs="Arial"/>
                <w:sz w:val="18"/>
                <w:szCs w:val="18"/>
              </w:rPr>
              <w:t>levantamento para elaboração da especificação</w:t>
            </w:r>
            <w:r w:rsidRPr="000D13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41AC9" w:rsidRDefault="00941AC9" w:rsidP="00941AC9">
      <w:pPr>
        <w:pStyle w:val="Ttulo1"/>
        <w:numPr>
          <w:ilvl w:val="0"/>
          <w:numId w:val="0"/>
        </w:numPr>
        <w:ind w:left="284"/>
        <w:rPr>
          <w:color w:val="808080"/>
          <w:sz w:val="20"/>
          <w:szCs w:val="20"/>
        </w:rPr>
      </w:pPr>
    </w:p>
    <w:p w:rsidR="001D439A" w:rsidRDefault="00692E65" w:rsidP="00B405D9">
      <w:pPr>
        <w:pStyle w:val="Ttulo1"/>
        <w:ind w:left="284" w:hanging="284"/>
      </w:pPr>
      <w:r w:rsidRPr="00941AC9">
        <w:br w:type="page"/>
      </w:r>
    </w:p>
    <w:p w:rsidR="00B62B2C" w:rsidRDefault="00B62B2C" w:rsidP="00B62B2C"/>
    <w:p w:rsidR="00B62B2C" w:rsidRDefault="00B62B2C" w:rsidP="00B62B2C"/>
    <w:p w:rsidR="00B62B2C" w:rsidRDefault="00B62B2C" w:rsidP="00B62B2C"/>
    <w:p w:rsidR="00B62B2C" w:rsidRDefault="00B62B2C" w:rsidP="00B62B2C"/>
    <w:p w:rsidR="00B62B2C" w:rsidRDefault="00B62B2C" w:rsidP="00B62B2C"/>
    <w:p w:rsidR="00B62B2C" w:rsidRDefault="00B62B2C" w:rsidP="00B62B2C"/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98"/>
        <w:gridCol w:w="1768"/>
        <w:gridCol w:w="1390"/>
        <w:gridCol w:w="1769"/>
        <w:gridCol w:w="2715"/>
      </w:tblGrid>
      <w:tr w:rsidR="00B62B2C" w:rsidRPr="000D13E1" w:rsidTr="00B62B2C">
        <w:trPr>
          <w:cantSplit/>
          <w:trHeight w:val="696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Eventos de Comunicação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Receptor (público/ quem)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Emissor (responsável)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13E1">
              <w:rPr>
                <w:rFonts w:ascii="Arial" w:hAnsi="Arial" w:cs="Arial"/>
                <w:b/>
                <w:sz w:val="22"/>
                <w:szCs w:val="22"/>
              </w:rPr>
              <w:t>Freqüência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Meio de comunicação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Conteúdo (interesse)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de Início do Desenvolvimento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, Solicitante, Patrocinador,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, Ponto </w:t>
            </w:r>
            <w:proofErr w:type="gramStart"/>
            <w:r w:rsidRPr="000D13E1">
              <w:rPr>
                <w:rFonts w:ascii="Arial" w:hAnsi="Arial" w:cs="Arial"/>
                <w:sz w:val="18"/>
                <w:szCs w:val="18"/>
              </w:rPr>
              <w:t>Focal,  Partes</w:t>
            </w:r>
            <w:proofErr w:type="gramEnd"/>
            <w:r w:rsidRPr="000D13E1">
              <w:rPr>
                <w:rFonts w:ascii="Arial" w:hAnsi="Arial" w:cs="Arial"/>
                <w:sz w:val="18"/>
                <w:szCs w:val="18"/>
              </w:rPr>
              <w:t xml:space="preserve">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do início da execução do desenvolvimento dos sistemas, transações, etc. que cumprem o escopo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demanda.</w:t>
            </w:r>
            <w:r w:rsidRPr="000D13E1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Solicitação de Ações Corretivas e Preventivas 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, Ponto Focal, Analista </w:t>
            </w:r>
            <w:r>
              <w:rPr>
                <w:rFonts w:ascii="Arial" w:hAnsi="Arial" w:cs="Arial"/>
                <w:sz w:val="18"/>
                <w:szCs w:val="18"/>
              </w:rPr>
              <w:t>de Negócio, Partes Interessadas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Sob demanda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das necessidades de </w:t>
            </w:r>
            <w:r>
              <w:rPr>
                <w:rFonts w:ascii="Arial" w:hAnsi="Arial" w:cs="Arial"/>
                <w:sz w:val="18"/>
                <w:szCs w:val="18"/>
              </w:rPr>
              <w:t>ajustes na demanda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para que sejam respeitados os re</w:t>
            </w:r>
            <w:r>
              <w:rPr>
                <w:rFonts w:ascii="Arial" w:hAnsi="Arial" w:cs="Arial"/>
                <w:sz w:val="18"/>
                <w:szCs w:val="18"/>
              </w:rPr>
              <w:t>quisitos planejados pela EF, PGD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e CRO.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Solicitação de Reparo de Defeitos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 Técnico</w:t>
            </w:r>
            <w:r w:rsidRPr="000D13E1">
              <w:rPr>
                <w:rFonts w:ascii="Arial" w:hAnsi="Arial" w:cs="Arial"/>
                <w:sz w:val="18"/>
                <w:szCs w:val="18"/>
              </w:rPr>
              <w:t>, Ponto Focal, Analista de Negócio,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Sob demanda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Formalização das necessidades de correção d</w:t>
            </w:r>
            <w:r>
              <w:rPr>
                <w:rFonts w:ascii="Arial" w:hAnsi="Arial" w:cs="Arial"/>
                <w:sz w:val="18"/>
                <w:szCs w:val="18"/>
              </w:rPr>
              <w:t>a demanda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para que sejam respeitados os re</w:t>
            </w:r>
            <w:r>
              <w:rPr>
                <w:rFonts w:ascii="Arial" w:hAnsi="Arial" w:cs="Arial"/>
                <w:sz w:val="18"/>
                <w:szCs w:val="18"/>
              </w:rPr>
              <w:t>quisitos planejados pela EF, PGD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e CRO.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Solicitação de Mudanças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Sob demanda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da </w:t>
            </w:r>
            <w:r>
              <w:rPr>
                <w:rFonts w:ascii="Arial" w:hAnsi="Arial" w:cs="Arial"/>
                <w:sz w:val="18"/>
                <w:szCs w:val="18"/>
              </w:rPr>
              <w:t>solicitação de Mudanças (SMD)</w:t>
            </w:r>
            <w:r w:rsidRPr="000D13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de Aprovação da Solicitação de Mudanças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Escritório de Projetos, </w:t>
            </w: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 demanda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Formalização da aprovação d</w:t>
            </w:r>
            <w:r>
              <w:rPr>
                <w:rFonts w:ascii="Arial" w:hAnsi="Arial" w:cs="Arial"/>
                <w:sz w:val="18"/>
                <w:szCs w:val="18"/>
              </w:rPr>
              <w:t>as mudanças na demanda.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de Aprovação da Homologação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Formaliza a homologação realizada e aprovada com solicitante.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Solicitação de Implantação 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da necessidade de implantação </w:t>
            </w:r>
            <w:r>
              <w:rPr>
                <w:rFonts w:ascii="Arial" w:hAnsi="Arial" w:cs="Arial"/>
                <w:sz w:val="18"/>
                <w:szCs w:val="18"/>
              </w:rPr>
              <w:t>da demanda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tão logo seja possível.</w:t>
            </w:r>
          </w:p>
        </w:tc>
      </w:tr>
      <w:tr w:rsidR="00B62B2C" w:rsidRPr="000D13E1" w:rsidTr="00B62B2C">
        <w:trPr>
          <w:jc w:val="center"/>
        </w:trPr>
        <w:tc>
          <w:tcPr>
            <w:tcW w:w="3397" w:type="dxa"/>
            <w:vAlign w:val="center"/>
          </w:tcPr>
          <w:p w:rsidR="00B62B2C" w:rsidRPr="00713DAC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Solicitação de reversão ou cancelamento </w:t>
            </w:r>
          </w:p>
        </w:tc>
        <w:tc>
          <w:tcPr>
            <w:tcW w:w="309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B62B2C" w:rsidRPr="000D13E1" w:rsidRDefault="00B62B2C" w:rsidP="00B62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B62B2C" w:rsidRPr="000D13E1" w:rsidRDefault="00B62B2C" w:rsidP="00B62B2C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da necessidade de reversão ou cancelamento da implantação </w:t>
            </w:r>
            <w:r>
              <w:rPr>
                <w:rFonts w:ascii="Arial" w:hAnsi="Arial" w:cs="Arial"/>
                <w:sz w:val="18"/>
                <w:szCs w:val="18"/>
              </w:rPr>
              <w:t>da demanda.</w:t>
            </w:r>
          </w:p>
        </w:tc>
      </w:tr>
    </w:tbl>
    <w:p w:rsidR="003B2021" w:rsidRDefault="003B2021" w:rsidP="00B62B2C"/>
    <w:p w:rsidR="003B2021" w:rsidRDefault="003B2021" w:rsidP="003B2021">
      <w:pPr>
        <w:tabs>
          <w:tab w:val="left" w:pos="6960"/>
        </w:tabs>
      </w:pPr>
      <w:r>
        <w:lastRenderedPageBreak/>
        <w:tab/>
      </w: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98"/>
        <w:gridCol w:w="1768"/>
        <w:gridCol w:w="1390"/>
        <w:gridCol w:w="1769"/>
        <w:gridCol w:w="2715"/>
      </w:tblGrid>
      <w:tr w:rsidR="003B2021" w:rsidRPr="000D13E1" w:rsidTr="00F3022F">
        <w:trPr>
          <w:cantSplit/>
          <w:trHeight w:val="696"/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Eventos de Comunicação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Receptor (público/ quem)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Emissor (responsável)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13E1">
              <w:rPr>
                <w:rFonts w:ascii="Arial" w:hAnsi="Arial" w:cs="Arial"/>
                <w:b/>
                <w:sz w:val="22"/>
                <w:szCs w:val="22"/>
              </w:rPr>
              <w:t>Freqüência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Meio de comunicação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3E1">
              <w:rPr>
                <w:rFonts w:ascii="Arial" w:hAnsi="Arial" w:cs="Arial"/>
                <w:b/>
                <w:sz w:val="22"/>
                <w:szCs w:val="22"/>
              </w:rPr>
              <w:t>Conteúdo (interesse)</w:t>
            </w:r>
          </w:p>
        </w:tc>
      </w:tr>
      <w:tr w:rsidR="003B2021" w:rsidRPr="000D13E1" w:rsidTr="00F3022F">
        <w:trPr>
          <w:jc w:val="center"/>
        </w:trPr>
        <w:tc>
          <w:tcPr>
            <w:tcW w:w="3397" w:type="dxa"/>
            <w:vAlign w:val="center"/>
          </w:tcPr>
          <w:p w:rsidR="003B2021" w:rsidRPr="00713DAC" w:rsidRDefault="003B2021" w:rsidP="00F3022F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 xml:space="preserve">Comunicado de Implantação </w:t>
            </w:r>
          </w:p>
        </w:tc>
        <w:tc>
          <w:tcPr>
            <w:tcW w:w="3098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 Técnico (COSI)</w:t>
            </w:r>
          </w:p>
        </w:tc>
        <w:tc>
          <w:tcPr>
            <w:tcW w:w="1390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3E1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3B2021" w:rsidRPr="000D13E1" w:rsidRDefault="003B2021" w:rsidP="00F3022F">
            <w:pPr>
              <w:rPr>
                <w:rFonts w:ascii="Arial" w:hAnsi="Arial" w:cs="Arial"/>
                <w:sz w:val="18"/>
                <w:szCs w:val="18"/>
              </w:rPr>
            </w:pPr>
            <w:r w:rsidRPr="000D13E1">
              <w:rPr>
                <w:rFonts w:ascii="Arial" w:hAnsi="Arial" w:cs="Arial"/>
                <w:sz w:val="18"/>
                <w:szCs w:val="18"/>
              </w:rPr>
              <w:t xml:space="preserve">Formalização da implantação </w:t>
            </w:r>
            <w:r>
              <w:rPr>
                <w:rFonts w:ascii="Arial" w:hAnsi="Arial" w:cs="Arial"/>
                <w:sz w:val="18"/>
                <w:szCs w:val="18"/>
              </w:rPr>
              <w:t>da demanda</w:t>
            </w:r>
          </w:p>
        </w:tc>
      </w:tr>
      <w:tr w:rsidR="003B2021" w:rsidRPr="000D13E1" w:rsidTr="00F3022F">
        <w:trPr>
          <w:jc w:val="center"/>
        </w:trPr>
        <w:tc>
          <w:tcPr>
            <w:tcW w:w="3397" w:type="dxa"/>
            <w:vAlign w:val="center"/>
          </w:tcPr>
          <w:p w:rsidR="003B2021" w:rsidRPr="00713DAC" w:rsidRDefault="003B2021" w:rsidP="00F3022F">
            <w:pPr>
              <w:rPr>
                <w:rFonts w:ascii="Arial" w:hAnsi="Arial" w:cs="Arial"/>
                <w:sz w:val="18"/>
                <w:szCs w:val="18"/>
              </w:rPr>
            </w:pPr>
            <w:r w:rsidRPr="00713DAC">
              <w:rPr>
                <w:rFonts w:ascii="Arial" w:hAnsi="Arial" w:cs="Arial"/>
                <w:sz w:val="18"/>
                <w:szCs w:val="18"/>
              </w:rPr>
              <w:t>Comunicado de Encerramento da demanda</w:t>
            </w:r>
          </w:p>
        </w:tc>
        <w:tc>
          <w:tcPr>
            <w:tcW w:w="3098" w:type="dxa"/>
            <w:vAlign w:val="center"/>
          </w:tcPr>
          <w:p w:rsidR="003B202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Negócio, Solicitante, Patrocinador,</w:t>
            </w:r>
            <w:r w:rsidRPr="000D13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Líder Técnico, Ponto Focal</w:t>
            </w:r>
            <w:r w:rsidRPr="000D13E1">
              <w:rPr>
                <w:rFonts w:ascii="Arial" w:hAnsi="Arial" w:cs="Arial"/>
                <w:sz w:val="18"/>
                <w:szCs w:val="18"/>
              </w:rPr>
              <w:t>, Partes Intere</w:t>
            </w:r>
            <w:r>
              <w:rPr>
                <w:rFonts w:ascii="Arial" w:hAnsi="Arial" w:cs="Arial"/>
                <w:sz w:val="18"/>
                <w:szCs w:val="18"/>
              </w:rPr>
              <w:t>ssadas</w:t>
            </w:r>
          </w:p>
        </w:tc>
        <w:tc>
          <w:tcPr>
            <w:tcW w:w="1768" w:type="dxa"/>
            <w:vAlign w:val="center"/>
          </w:tcPr>
          <w:p w:rsidR="003B202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Analista de Negócio</w:t>
            </w:r>
          </w:p>
        </w:tc>
        <w:tc>
          <w:tcPr>
            <w:tcW w:w="1390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Única</w:t>
            </w:r>
          </w:p>
        </w:tc>
        <w:tc>
          <w:tcPr>
            <w:tcW w:w="1769" w:type="dxa"/>
            <w:vAlign w:val="center"/>
          </w:tcPr>
          <w:p w:rsidR="003B2021" w:rsidRPr="000D13E1" w:rsidRDefault="003B2021" w:rsidP="00F30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715" w:type="dxa"/>
            <w:vAlign w:val="center"/>
          </w:tcPr>
          <w:p w:rsidR="003B2021" w:rsidRPr="000D13E1" w:rsidRDefault="003B2021" w:rsidP="00F30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Formalizar o encerramento da demanda.</w:t>
            </w:r>
          </w:p>
        </w:tc>
      </w:tr>
    </w:tbl>
    <w:p w:rsidR="003B2021" w:rsidRDefault="003B2021" w:rsidP="003B2021">
      <w:pPr>
        <w:tabs>
          <w:tab w:val="left" w:pos="6960"/>
        </w:tabs>
      </w:pPr>
    </w:p>
    <w:p w:rsidR="00B62B2C" w:rsidRDefault="003B2021" w:rsidP="003B2021">
      <w:pPr>
        <w:tabs>
          <w:tab w:val="left" w:pos="6960"/>
        </w:tabs>
      </w:pPr>
      <w:r>
        <w:tab/>
      </w: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3B2021" w:rsidRDefault="003B2021" w:rsidP="003B2021">
      <w:pPr>
        <w:tabs>
          <w:tab w:val="left" w:pos="6960"/>
        </w:tabs>
      </w:pPr>
    </w:p>
    <w:p w:rsidR="007565C3" w:rsidRDefault="007565C3" w:rsidP="003B2021">
      <w:pPr>
        <w:tabs>
          <w:tab w:val="left" w:pos="6960"/>
        </w:tabs>
        <w:sectPr w:rsidR="007565C3" w:rsidSect="00B405D9">
          <w:pgSz w:w="16838" w:h="11906" w:orient="landscape" w:code="9"/>
          <w:pgMar w:top="720" w:right="720" w:bottom="720" w:left="720" w:header="709" w:footer="374" w:gutter="0"/>
          <w:cols w:space="708"/>
          <w:docGrid w:linePitch="360"/>
        </w:sectPr>
      </w:pPr>
    </w:p>
    <w:p w:rsidR="003B2021" w:rsidRPr="003B2021" w:rsidRDefault="003B2021" w:rsidP="003B2021">
      <w:pPr>
        <w:tabs>
          <w:tab w:val="left" w:pos="6960"/>
        </w:tabs>
        <w:sectPr w:rsidR="003B2021" w:rsidRPr="003B2021" w:rsidSect="007565C3">
          <w:type w:val="continuous"/>
          <w:pgSz w:w="16838" w:h="11906" w:orient="landscape" w:code="9"/>
          <w:pgMar w:top="720" w:right="720" w:bottom="720" w:left="720" w:header="709" w:footer="374" w:gutter="0"/>
          <w:cols w:space="708"/>
          <w:docGrid w:linePitch="360"/>
        </w:sectPr>
      </w:pPr>
    </w:p>
    <w:p w:rsidR="005313A4" w:rsidRDefault="005313A4" w:rsidP="005313A4">
      <w:pPr>
        <w:jc w:val="both"/>
      </w:pPr>
      <w:bookmarkStart w:id="12" w:name="_Toc272227184"/>
    </w:p>
    <w:p w:rsidR="005313A4" w:rsidRDefault="005313A4" w:rsidP="005313A4">
      <w:pPr>
        <w:jc w:val="both"/>
      </w:pPr>
    </w:p>
    <w:p w:rsidR="005313A4" w:rsidRDefault="005313A4" w:rsidP="005313A4">
      <w:pPr>
        <w:jc w:val="both"/>
      </w:pPr>
    </w:p>
    <w:p w:rsidR="005313A4" w:rsidRDefault="005313A4" w:rsidP="005313A4">
      <w:pPr>
        <w:jc w:val="both"/>
      </w:pPr>
    </w:p>
    <w:p w:rsidR="005313A4" w:rsidRDefault="005313A4" w:rsidP="005313A4">
      <w:pPr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901"/>
      </w:tblGrid>
      <w:tr w:rsidR="00433C38" w:rsidRPr="00E90DFF" w:rsidTr="001D439A">
        <w:tc>
          <w:tcPr>
            <w:tcW w:w="9901" w:type="dxa"/>
            <w:shd w:val="clear" w:color="auto" w:fill="1F497D"/>
          </w:tcPr>
          <w:p w:rsidR="00433C38" w:rsidRPr="009C22AC" w:rsidRDefault="00433C38" w:rsidP="00433C38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C22AC">
              <w:rPr>
                <w:rFonts w:ascii="Arial" w:hAnsi="Arial" w:cs="Arial"/>
                <w:color w:val="FFFFFF"/>
                <w:sz w:val="22"/>
                <w:szCs w:val="22"/>
              </w:rPr>
              <w:t>PROVAÇÃO</w:t>
            </w:r>
            <w:bookmarkEnd w:id="12"/>
          </w:p>
        </w:tc>
      </w:tr>
    </w:tbl>
    <w:p w:rsidR="00433C38" w:rsidRDefault="00433C38" w:rsidP="00433C38"/>
    <w:p w:rsidR="00C815B0" w:rsidRDefault="00C815B0" w:rsidP="00C815B0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 aprovação ou não deste documento poderá ser identificada pela captura da resposta no e-mail inserida neste espaço.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C815B0" w:rsidRDefault="00C815B0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Departamento/Área: 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33C38" w:rsidRDefault="00433C38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Departamento/Área: 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</w:t>
      </w: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Default="00433C38" w:rsidP="00433C38">
      <w:pPr>
        <w:rPr>
          <w:rFonts w:ascii="Arial" w:hAnsi="Arial" w:cs="Arial"/>
          <w:sz w:val="20"/>
          <w:szCs w:val="20"/>
        </w:rPr>
      </w:pPr>
    </w:p>
    <w:p w:rsidR="00433C38" w:rsidRPr="003A6D59" w:rsidRDefault="00433C38" w:rsidP="00AE1B67">
      <w:pPr>
        <w:rPr>
          <w:rFonts w:ascii="Arial" w:hAnsi="Arial" w:cs="Arial"/>
          <w:b/>
          <w:color w:val="808080"/>
          <w:sz w:val="20"/>
          <w:szCs w:val="20"/>
        </w:rPr>
      </w:pPr>
    </w:p>
    <w:sectPr w:rsidR="00433C38" w:rsidRPr="003A6D59" w:rsidSect="001D439A">
      <w:pgSz w:w="11906" w:h="16838" w:code="9"/>
      <w:pgMar w:top="851" w:right="964" w:bottom="1134" w:left="102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6B" w:rsidRDefault="00A6196B">
      <w:r>
        <w:separator/>
      </w:r>
    </w:p>
  </w:endnote>
  <w:endnote w:type="continuationSeparator" w:id="0">
    <w:p w:rsidR="00A6196B" w:rsidRDefault="00A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jc w:val="center"/>
      <w:tblLook w:val="01E0" w:firstRow="1" w:lastRow="1" w:firstColumn="1" w:lastColumn="1" w:noHBand="0" w:noVBand="0"/>
    </w:tblPr>
    <w:tblGrid>
      <w:gridCol w:w="3322"/>
      <w:gridCol w:w="3321"/>
      <w:gridCol w:w="3336"/>
    </w:tblGrid>
    <w:tr w:rsidR="00B62B2C">
      <w:trPr>
        <w:trHeight w:val="70"/>
        <w:jc w:val="center"/>
      </w:trPr>
      <w:tc>
        <w:tcPr>
          <w:tcW w:w="10206" w:type="dxa"/>
          <w:gridSpan w:val="3"/>
          <w:tcBorders>
            <w:top w:val="single" w:sz="4" w:space="0" w:color="808080"/>
          </w:tcBorders>
          <w:vAlign w:val="bottom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5F5F5F"/>
              <w:sz w:val="6"/>
              <w:szCs w:val="6"/>
            </w:rPr>
          </w:pPr>
        </w:p>
      </w:tc>
    </w:tr>
    <w:tr w:rsidR="00B62B2C" w:rsidTr="00CB2AAE">
      <w:trPr>
        <w:trHeight w:val="191"/>
        <w:jc w:val="center"/>
      </w:trPr>
      <w:tc>
        <w:tcPr>
          <w:tcW w:w="3402" w:type="dxa"/>
          <w:vAlign w:val="center"/>
        </w:tcPr>
        <w:p w:rsidR="00B62B2C" w:rsidRDefault="00B62B2C" w:rsidP="003F7634">
          <w:pPr>
            <w:pStyle w:val="Cabealho"/>
            <w:rPr>
              <w:rFonts w:ascii="Arial" w:hAnsi="Arial" w:cs="Arial"/>
              <w:color w:val="808080"/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808080"/>
              <w:sz w:val="18"/>
              <w:szCs w:val="16"/>
            </w:rPr>
          </w:pPr>
        </w:p>
      </w:tc>
      <w:tc>
        <w:tcPr>
          <w:tcW w:w="3402" w:type="dxa"/>
          <w:vAlign w:val="bottom"/>
        </w:tcPr>
        <w:p w:rsidR="00B62B2C" w:rsidRDefault="00B62B2C">
          <w:pPr>
            <w:pStyle w:val="Cabealh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416FC">
            <w:rPr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416FC">
            <w:rPr>
              <w:rFonts w:ascii="Arial" w:hAnsi="Arial" w:cs="Arial"/>
              <w:noProof/>
              <w:color w:val="808080"/>
              <w:sz w:val="16"/>
              <w:szCs w:val="16"/>
            </w:rPr>
            <w:t>12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B62B2C" w:rsidRDefault="00B62B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jc w:val="center"/>
      <w:tblLook w:val="01E0" w:firstRow="1" w:lastRow="1" w:firstColumn="1" w:lastColumn="1" w:noHBand="0" w:noVBand="0"/>
    </w:tblPr>
    <w:tblGrid>
      <w:gridCol w:w="3327"/>
      <w:gridCol w:w="3326"/>
      <w:gridCol w:w="3326"/>
    </w:tblGrid>
    <w:tr w:rsidR="00B62B2C">
      <w:trPr>
        <w:trHeight w:val="95"/>
        <w:jc w:val="center"/>
      </w:trPr>
      <w:tc>
        <w:tcPr>
          <w:tcW w:w="3402" w:type="dxa"/>
          <w:vAlign w:val="center"/>
        </w:tcPr>
        <w:p w:rsidR="00B62B2C" w:rsidRDefault="00B62B2C">
          <w:pPr>
            <w:pStyle w:val="Cabealho"/>
            <w:rPr>
              <w:rFonts w:ascii="Arial" w:hAnsi="Arial" w:cs="Arial"/>
              <w:color w:val="808080"/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808080"/>
              <w:sz w:val="18"/>
              <w:szCs w:val="16"/>
            </w:rPr>
          </w:pPr>
        </w:p>
      </w:tc>
      <w:tc>
        <w:tcPr>
          <w:tcW w:w="3402" w:type="dxa"/>
          <w:vAlign w:val="bottom"/>
        </w:tcPr>
        <w:p w:rsidR="00B62B2C" w:rsidRDefault="00B62B2C">
          <w:pPr>
            <w:pStyle w:val="Cabealh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</w:tbl>
  <w:p w:rsidR="00B62B2C" w:rsidRDefault="00B62B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jc w:val="center"/>
      <w:tblLook w:val="01E0" w:firstRow="1" w:lastRow="1" w:firstColumn="1" w:lastColumn="1" w:noHBand="0" w:noVBand="0"/>
    </w:tblPr>
    <w:tblGrid>
      <w:gridCol w:w="3322"/>
      <w:gridCol w:w="3321"/>
      <w:gridCol w:w="3336"/>
    </w:tblGrid>
    <w:tr w:rsidR="00B62B2C">
      <w:trPr>
        <w:trHeight w:val="70"/>
        <w:jc w:val="center"/>
      </w:trPr>
      <w:tc>
        <w:tcPr>
          <w:tcW w:w="10206" w:type="dxa"/>
          <w:gridSpan w:val="3"/>
          <w:tcBorders>
            <w:top w:val="single" w:sz="4" w:space="0" w:color="808080"/>
          </w:tcBorders>
          <w:vAlign w:val="bottom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5F5F5F"/>
              <w:sz w:val="6"/>
              <w:szCs w:val="6"/>
            </w:rPr>
          </w:pPr>
        </w:p>
      </w:tc>
    </w:tr>
    <w:tr w:rsidR="00B62B2C">
      <w:trPr>
        <w:trHeight w:val="95"/>
        <w:jc w:val="center"/>
      </w:trPr>
      <w:tc>
        <w:tcPr>
          <w:tcW w:w="3402" w:type="dxa"/>
          <w:vAlign w:val="center"/>
        </w:tcPr>
        <w:p w:rsidR="00B62B2C" w:rsidRDefault="00B62B2C" w:rsidP="003F7634">
          <w:pPr>
            <w:pStyle w:val="Cabealho"/>
            <w:rPr>
              <w:rFonts w:ascii="Arial" w:hAnsi="Arial" w:cs="Arial"/>
              <w:color w:val="808080"/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808080"/>
              <w:sz w:val="18"/>
              <w:szCs w:val="16"/>
            </w:rPr>
          </w:pPr>
        </w:p>
      </w:tc>
      <w:tc>
        <w:tcPr>
          <w:tcW w:w="3402" w:type="dxa"/>
          <w:vAlign w:val="bottom"/>
        </w:tcPr>
        <w:p w:rsidR="00B62B2C" w:rsidRDefault="00B62B2C">
          <w:pPr>
            <w:pStyle w:val="Cabealh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416FC">
            <w:rPr>
              <w:rFonts w:ascii="Arial" w:hAnsi="Arial" w:cs="Arial"/>
              <w:noProof/>
              <w:color w:val="808080"/>
              <w:sz w:val="16"/>
              <w:szCs w:val="16"/>
            </w:rPr>
            <w:t>6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416FC">
            <w:rPr>
              <w:rFonts w:ascii="Arial" w:hAnsi="Arial" w:cs="Arial"/>
              <w:noProof/>
              <w:color w:val="808080"/>
              <w:sz w:val="16"/>
              <w:szCs w:val="16"/>
            </w:rPr>
            <w:t>12</w:t>
          </w:r>
          <w:r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B62B2C" w:rsidRDefault="00B62B2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jc w:val="center"/>
      <w:tblLook w:val="01E0" w:firstRow="1" w:lastRow="1" w:firstColumn="1" w:lastColumn="1" w:noHBand="0" w:noVBand="0"/>
    </w:tblPr>
    <w:tblGrid>
      <w:gridCol w:w="3327"/>
      <w:gridCol w:w="3326"/>
      <w:gridCol w:w="3326"/>
    </w:tblGrid>
    <w:tr w:rsidR="00B62B2C">
      <w:trPr>
        <w:trHeight w:val="95"/>
        <w:jc w:val="center"/>
      </w:trPr>
      <w:tc>
        <w:tcPr>
          <w:tcW w:w="3402" w:type="dxa"/>
          <w:vAlign w:val="center"/>
        </w:tcPr>
        <w:p w:rsidR="00B62B2C" w:rsidRDefault="00B62B2C">
          <w:pPr>
            <w:pStyle w:val="Cabealho"/>
            <w:rPr>
              <w:rFonts w:ascii="Arial" w:hAnsi="Arial" w:cs="Arial"/>
              <w:color w:val="808080"/>
              <w:sz w:val="18"/>
              <w:szCs w:val="20"/>
            </w:rPr>
          </w:pPr>
        </w:p>
      </w:tc>
      <w:tc>
        <w:tcPr>
          <w:tcW w:w="3402" w:type="dxa"/>
          <w:vAlign w:val="center"/>
        </w:tcPr>
        <w:p w:rsidR="00B62B2C" w:rsidRDefault="00B62B2C">
          <w:pPr>
            <w:pStyle w:val="Cabealho"/>
            <w:jc w:val="center"/>
            <w:rPr>
              <w:rFonts w:ascii="Arial" w:hAnsi="Arial" w:cs="Arial"/>
              <w:color w:val="808080"/>
              <w:sz w:val="18"/>
              <w:szCs w:val="16"/>
            </w:rPr>
          </w:pPr>
        </w:p>
      </w:tc>
      <w:tc>
        <w:tcPr>
          <w:tcW w:w="3402" w:type="dxa"/>
          <w:vAlign w:val="bottom"/>
        </w:tcPr>
        <w:p w:rsidR="00B62B2C" w:rsidRDefault="00B62B2C">
          <w:pPr>
            <w:pStyle w:val="Cabealh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</w:tbl>
  <w:p w:rsidR="00B62B2C" w:rsidRDefault="00B62B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6B" w:rsidRDefault="00A6196B">
      <w:r>
        <w:separator/>
      </w:r>
    </w:p>
  </w:footnote>
  <w:footnote w:type="continuationSeparator" w:id="0">
    <w:p w:rsidR="00A6196B" w:rsidRDefault="00A6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2C" w:rsidRDefault="00B62B2C">
    <w:pPr>
      <w:pStyle w:val="Cabealho"/>
      <w:tabs>
        <w:tab w:val="clear" w:pos="4252"/>
        <w:tab w:val="clear" w:pos="8504"/>
        <w:tab w:val="left" w:pos="28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75pt;margin-top:-49.35pt;width:594.4pt;height:840.75pt;z-index:-251657216;mso-position-horizontal-relative:margin;mso-position-vertical-relative:margin" o:allowincell="f">
          <v:imagedata r:id="rId1" o:title="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2C" w:rsidRDefault="00B62B2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2294" o:spid="_x0000_s2049" type="#_x0000_t75" style="position:absolute;margin-left:-50.75pt;margin-top:-49.35pt;width:594.4pt;height:840.75pt;z-index:-251658240;mso-position-horizontal-relative:margin;mso-position-vertical-relative:margin" o:allowincell="f">
          <v:imagedata r:id="rId1" o:title="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693_"/>
      </v:shape>
    </w:pict>
  </w:numPicBullet>
  <w:abstractNum w:abstractNumId="0" w15:restartNumberingAfterBreak="0">
    <w:nsid w:val="07561D6F"/>
    <w:multiLevelType w:val="hybridMultilevel"/>
    <w:tmpl w:val="AD04145A"/>
    <w:lvl w:ilvl="0" w:tplc="A028B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7C4D7D"/>
    <w:multiLevelType w:val="multilevel"/>
    <w:tmpl w:val="7660E5A4"/>
    <w:lvl w:ilvl="0">
      <w:start w:val="1"/>
      <w:numFmt w:val="decimal"/>
      <w:pStyle w:val="Ttulo1"/>
      <w:lvlText w:val="%1"/>
      <w:lvlJc w:val="left"/>
      <w:pPr>
        <w:ind w:left="1567" w:hanging="432"/>
      </w:pPr>
      <w:rPr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71B07BA"/>
    <w:multiLevelType w:val="hybridMultilevel"/>
    <w:tmpl w:val="41A6E4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B2EE2"/>
    <w:multiLevelType w:val="hybridMultilevel"/>
    <w:tmpl w:val="946425B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AF"/>
    <w:rsid w:val="00001E40"/>
    <w:rsid w:val="00005141"/>
    <w:rsid w:val="00007986"/>
    <w:rsid w:val="00011BB1"/>
    <w:rsid w:val="0001253B"/>
    <w:rsid w:val="000244CB"/>
    <w:rsid w:val="00024662"/>
    <w:rsid w:val="00026838"/>
    <w:rsid w:val="0003555F"/>
    <w:rsid w:val="00036E7B"/>
    <w:rsid w:val="00043EB1"/>
    <w:rsid w:val="00053E71"/>
    <w:rsid w:val="00057A3A"/>
    <w:rsid w:val="00067901"/>
    <w:rsid w:val="0008357E"/>
    <w:rsid w:val="00090332"/>
    <w:rsid w:val="00096EB8"/>
    <w:rsid w:val="000B2E76"/>
    <w:rsid w:val="000B41DC"/>
    <w:rsid w:val="000F1CF7"/>
    <w:rsid w:val="00110074"/>
    <w:rsid w:val="00111824"/>
    <w:rsid w:val="001118A3"/>
    <w:rsid w:val="001155A1"/>
    <w:rsid w:val="00123244"/>
    <w:rsid w:val="00123588"/>
    <w:rsid w:val="00131BFC"/>
    <w:rsid w:val="00143FA1"/>
    <w:rsid w:val="001508F6"/>
    <w:rsid w:val="00162099"/>
    <w:rsid w:val="001652A5"/>
    <w:rsid w:val="001660F5"/>
    <w:rsid w:val="0017282B"/>
    <w:rsid w:val="001A0D8C"/>
    <w:rsid w:val="001A2145"/>
    <w:rsid w:val="001A5BD3"/>
    <w:rsid w:val="001B0E39"/>
    <w:rsid w:val="001B459F"/>
    <w:rsid w:val="001B7753"/>
    <w:rsid w:val="001C41F9"/>
    <w:rsid w:val="001C426B"/>
    <w:rsid w:val="001D439A"/>
    <w:rsid w:val="001E7572"/>
    <w:rsid w:val="00201C09"/>
    <w:rsid w:val="0020536E"/>
    <w:rsid w:val="00205A01"/>
    <w:rsid w:val="00211F97"/>
    <w:rsid w:val="00223D97"/>
    <w:rsid w:val="002255CD"/>
    <w:rsid w:val="00234545"/>
    <w:rsid w:val="00234754"/>
    <w:rsid w:val="00245275"/>
    <w:rsid w:val="00247484"/>
    <w:rsid w:val="0025060F"/>
    <w:rsid w:val="00256F84"/>
    <w:rsid w:val="002627A1"/>
    <w:rsid w:val="002635B1"/>
    <w:rsid w:val="00266BC9"/>
    <w:rsid w:val="0027145A"/>
    <w:rsid w:val="00280347"/>
    <w:rsid w:val="00280643"/>
    <w:rsid w:val="002851BE"/>
    <w:rsid w:val="00296F1A"/>
    <w:rsid w:val="002A4203"/>
    <w:rsid w:val="002A5465"/>
    <w:rsid w:val="002D429F"/>
    <w:rsid w:val="002D5F5A"/>
    <w:rsid w:val="002F10A1"/>
    <w:rsid w:val="002F1E1A"/>
    <w:rsid w:val="00321541"/>
    <w:rsid w:val="00321D1B"/>
    <w:rsid w:val="00323682"/>
    <w:rsid w:val="0032436B"/>
    <w:rsid w:val="0032585A"/>
    <w:rsid w:val="00330916"/>
    <w:rsid w:val="003416FC"/>
    <w:rsid w:val="003460BD"/>
    <w:rsid w:val="00354E29"/>
    <w:rsid w:val="00365E53"/>
    <w:rsid w:val="0036654F"/>
    <w:rsid w:val="00371FB4"/>
    <w:rsid w:val="0037518C"/>
    <w:rsid w:val="00391AE7"/>
    <w:rsid w:val="003A3F8C"/>
    <w:rsid w:val="003A6B4A"/>
    <w:rsid w:val="003A6D59"/>
    <w:rsid w:val="003B14BD"/>
    <w:rsid w:val="003B1792"/>
    <w:rsid w:val="003B2021"/>
    <w:rsid w:val="003C3F29"/>
    <w:rsid w:val="003D060F"/>
    <w:rsid w:val="003E03BB"/>
    <w:rsid w:val="003E33EF"/>
    <w:rsid w:val="003E5C8A"/>
    <w:rsid w:val="003E7DC6"/>
    <w:rsid w:val="003F03D5"/>
    <w:rsid w:val="003F3FA6"/>
    <w:rsid w:val="003F7634"/>
    <w:rsid w:val="0041242B"/>
    <w:rsid w:val="00415C00"/>
    <w:rsid w:val="00415C69"/>
    <w:rsid w:val="004179DC"/>
    <w:rsid w:val="00425433"/>
    <w:rsid w:val="00427451"/>
    <w:rsid w:val="00433C38"/>
    <w:rsid w:val="00433DDF"/>
    <w:rsid w:val="00437064"/>
    <w:rsid w:val="00440B0A"/>
    <w:rsid w:val="00442F34"/>
    <w:rsid w:val="0045508E"/>
    <w:rsid w:val="00460729"/>
    <w:rsid w:val="00460C80"/>
    <w:rsid w:val="004629F9"/>
    <w:rsid w:val="00462E2C"/>
    <w:rsid w:val="00464190"/>
    <w:rsid w:val="00464373"/>
    <w:rsid w:val="004649A5"/>
    <w:rsid w:val="00465B35"/>
    <w:rsid w:val="00481F9F"/>
    <w:rsid w:val="00482DF5"/>
    <w:rsid w:val="00494ED9"/>
    <w:rsid w:val="004A1310"/>
    <w:rsid w:val="004B33A0"/>
    <w:rsid w:val="004C009E"/>
    <w:rsid w:val="004C5CC1"/>
    <w:rsid w:val="004D05AF"/>
    <w:rsid w:val="004D71E2"/>
    <w:rsid w:val="004D7637"/>
    <w:rsid w:val="004E4934"/>
    <w:rsid w:val="004F11FB"/>
    <w:rsid w:val="004F65D1"/>
    <w:rsid w:val="00500F8B"/>
    <w:rsid w:val="005106B5"/>
    <w:rsid w:val="00511D75"/>
    <w:rsid w:val="00515E71"/>
    <w:rsid w:val="0052125D"/>
    <w:rsid w:val="00522891"/>
    <w:rsid w:val="005251FB"/>
    <w:rsid w:val="005313A4"/>
    <w:rsid w:val="00541119"/>
    <w:rsid w:val="00545AF5"/>
    <w:rsid w:val="0055274D"/>
    <w:rsid w:val="00560BF6"/>
    <w:rsid w:val="005631C7"/>
    <w:rsid w:val="00574CD6"/>
    <w:rsid w:val="005754C1"/>
    <w:rsid w:val="005811A8"/>
    <w:rsid w:val="00591600"/>
    <w:rsid w:val="005955A0"/>
    <w:rsid w:val="005A5F13"/>
    <w:rsid w:val="005B5F21"/>
    <w:rsid w:val="005D0B0D"/>
    <w:rsid w:val="005D244D"/>
    <w:rsid w:val="005D3E77"/>
    <w:rsid w:val="005E02F0"/>
    <w:rsid w:val="005E14CA"/>
    <w:rsid w:val="005E15E0"/>
    <w:rsid w:val="005E4CD9"/>
    <w:rsid w:val="005E6AA1"/>
    <w:rsid w:val="005E7C5A"/>
    <w:rsid w:val="005E7C74"/>
    <w:rsid w:val="005F2791"/>
    <w:rsid w:val="00600DA6"/>
    <w:rsid w:val="00606DED"/>
    <w:rsid w:val="0060791C"/>
    <w:rsid w:val="006111F3"/>
    <w:rsid w:val="00617744"/>
    <w:rsid w:val="006215AB"/>
    <w:rsid w:val="006469A0"/>
    <w:rsid w:val="006719EE"/>
    <w:rsid w:val="00692E65"/>
    <w:rsid w:val="0069455E"/>
    <w:rsid w:val="006D05C0"/>
    <w:rsid w:val="006E374D"/>
    <w:rsid w:val="006E4FE2"/>
    <w:rsid w:val="006F760A"/>
    <w:rsid w:val="00700FCC"/>
    <w:rsid w:val="00711935"/>
    <w:rsid w:val="00724BAB"/>
    <w:rsid w:val="00726497"/>
    <w:rsid w:val="00736F68"/>
    <w:rsid w:val="00745364"/>
    <w:rsid w:val="00755298"/>
    <w:rsid w:val="007565C3"/>
    <w:rsid w:val="00763FB5"/>
    <w:rsid w:val="00783C3B"/>
    <w:rsid w:val="007962DC"/>
    <w:rsid w:val="007A54B8"/>
    <w:rsid w:val="007C057C"/>
    <w:rsid w:val="007C3BFF"/>
    <w:rsid w:val="007C7D6E"/>
    <w:rsid w:val="007D66D9"/>
    <w:rsid w:val="007D68D6"/>
    <w:rsid w:val="007D767D"/>
    <w:rsid w:val="00811BE8"/>
    <w:rsid w:val="00823221"/>
    <w:rsid w:val="0082586C"/>
    <w:rsid w:val="0083000E"/>
    <w:rsid w:val="00831505"/>
    <w:rsid w:val="00843310"/>
    <w:rsid w:val="00855CC9"/>
    <w:rsid w:val="0085776A"/>
    <w:rsid w:val="008A239D"/>
    <w:rsid w:val="008B5EBA"/>
    <w:rsid w:val="008C107B"/>
    <w:rsid w:val="008C3E41"/>
    <w:rsid w:val="008D697B"/>
    <w:rsid w:val="008E3B80"/>
    <w:rsid w:val="008E5008"/>
    <w:rsid w:val="008F2694"/>
    <w:rsid w:val="009052E3"/>
    <w:rsid w:val="00941AC9"/>
    <w:rsid w:val="0095626A"/>
    <w:rsid w:val="009620BD"/>
    <w:rsid w:val="00971547"/>
    <w:rsid w:val="00977A73"/>
    <w:rsid w:val="00985A2B"/>
    <w:rsid w:val="009877A3"/>
    <w:rsid w:val="00990CF7"/>
    <w:rsid w:val="009A14B4"/>
    <w:rsid w:val="009A1BAC"/>
    <w:rsid w:val="009A3372"/>
    <w:rsid w:val="009A42E9"/>
    <w:rsid w:val="009B501E"/>
    <w:rsid w:val="009C03CC"/>
    <w:rsid w:val="009C1BA5"/>
    <w:rsid w:val="009C22AC"/>
    <w:rsid w:val="009C58B6"/>
    <w:rsid w:val="009D068E"/>
    <w:rsid w:val="009D0CBE"/>
    <w:rsid w:val="009D19EC"/>
    <w:rsid w:val="009D20A5"/>
    <w:rsid w:val="009D326A"/>
    <w:rsid w:val="009D37FE"/>
    <w:rsid w:val="009D4010"/>
    <w:rsid w:val="009D7C0B"/>
    <w:rsid w:val="00A001C6"/>
    <w:rsid w:val="00A10E61"/>
    <w:rsid w:val="00A1352C"/>
    <w:rsid w:val="00A14580"/>
    <w:rsid w:val="00A164A5"/>
    <w:rsid w:val="00A20060"/>
    <w:rsid w:val="00A2397A"/>
    <w:rsid w:val="00A5076A"/>
    <w:rsid w:val="00A6196B"/>
    <w:rsid w:val="00A72CC4"/>
    <w:rsid w:val="00A80D5B"/>
    <w:rsid w:val="00A82017"/>
    <w:rsid w:val="00A8515C"/>
    <w:rsid w:val="00A85ADA"/>
    <w:rsid w:val="00A86EA8"/>
    <w:rsid w:val="00AA12FF"/>
    <w:rsid w:val="00AA7E8C"/>
    <w:rsid w:val="00AB775C"/>
    <w:rsid w:val="00AD0117"/>
    <w:rsid w:val="00AD367D"/>
    <w:rsid w:val="00AD7E4B"/>
    <w:rsid w:val="00AD7F8F"/>
    <w:rsid w:val="00AE1B67"/>
    <w:rsid w:val="00AE1E85"/>
    <w:rsid w:val="00AF23D7"/>
    <w:rsid w:val="00AF6564"/>
    <w:rsid w:val="00B010B3"/>
    <w:rsid w:val="00B14759"/>
    <w:rsid w:val="00B21A8E"/>
    <w:rsid w:val="00B21D8A"/>
    <w:rsid w:val="00B2223F"/>
    <w:rsid w:val="00B2237D"/>
    <w:rsid w:val="00B2260C"/>
    <w:rsid w:val="00B343F6"/>
    <w:rsid w:val="00B36AD8"/>
    <w:rsid w:val="00B40486"/>
    <w:rsid w:val="00B405D9"/>
    <w:rsid w:val="00B50E82"/>
    <w:rsid w:val="00B62B2C"/>
    <w:rsid w:val="00B67AB6"/>
    <w:rsid w:val="00B705A5"/>
    <w:rsid w:val="00B97339"/>
    <w:rsid w:val="00BB21E3"/>
    <w:rsid w:val="00BB7CD2"/>
    <w:rsid w:val="00BC2D55"/>
    <w:rsid w:val="00BC3CAA"/>
    <w:rsid w:val="00BD3998"/>
    <w:rsid w:val="00BE250C"/>
    <w:rsid w:val="00BE7D83"/>
    <w:rsid w:val="00BF1052"/>
    <w:rsid w:val="00BF356D"/>
    <w:rsid w:val="00BF621B"/>
    <w:rsid w:val="00C00EAB"/>
    <w:rsid w:val="00C01BE0"/>
    <w:rsid w:val="00C13F93"/>
    <w:rsid w:val="00C15043"/>
    <w:rsid w:val="00C20DD1"/>
    <w:rsid w:val="00C23697"/>
    <w:rsid w:val="00C33D77"/>
    <w:rsid w:val="00C358E1"/>
    <w:rsid w:val="00C40CB9"/>
    <w:rsid w:val="00C41163"/>
    <w:rsid w:val="00C45628"/>
    <w:rsid w:val="00C458E5"/>
    <w:rsid w:val="00C50650"/>
    <w:rsid w:val="00C81361"/>
    <w:rsid w:val="00C813D3"/>
    <w:rsid w:val="00C815B0"/>
    <w:rsid w:val="00C864AF"/>
    <w:rsid w:val="00C928FD"/>
    <w:rsid w:val="00C92FEC"/>
    <w:rsid w:val="00CA7B81"/>
    <w:rsid w:val="00CB2AAE"/>
    <w:rsid w:val="00CC1330"/>
    <w:rsid w:val="00CE0430"/>
    <w:rsid w:val="00CF0211"/>
    <w:rsid w:val="00CF3D4C"/>
    <w:rsid w:val="00D04417"/>
    <w:rsid w:val="00D3619A"/>
    <w:rsid w:val="00D40631"/>
    <w:rsid w:val="00D40B3B"/>
    <w:rsid w:val="00D4666F"/>
    <w:rsid w:val="00D513F2"/>
    <w:rsid w:val="00D576EA"/>
    <w:rsid w:val="00D6547C"/>
    <w:rsid w:val="00D77A25"/>
    <w:rsid w:val="00D87E9A"/>
    <w:rsid w:val="00DB48BF"/>
    <w:rsid w:val="00DC1A33"/>
    <w:rsid w:val="00DC5CC1"/>
    <w:rsid w:val="00DE0686"/>
    <w:rsid w:val="00DE5D79"/>
    <w:rsid w:val="00DF7C02"/>
    <w:rsid w:val="00E0396C"/>
    <w:rsid w:val="00E21870"/>
    <w:rsid w:val="00E24A89"/>
    <w:rsid w:val="00E347D4"/>
    <w:rsid w:val="00E37B7A"/>
    <w:rsid w:val="00E60616"/>
    <w:rsid w:val="00E60EB2"/>
    <w:rsid w:val="00E62F6A"/>
    <w:rsid w:val="00E66874"/>
    <w:rsid w:val="00E75BED"/>
    <w:rsid w:val="00EA10DB"/>
    <w:rsid w:val="00EA33B1"/>
    <w:rsid w:val="00EB0C63"/>
    <w:rsid w:val="00EB2ACF"/>
    <w:rsid w:val="00EB424E"/>
    <w:rsid w:val="00EB4971"/>
    <w:rsid w:val="00ED0C1F"/>
    <w:rsid w:val="00EE001A"/>
    <w:rsid w:val="00EE4846"/>
    <w:rsid w:val="00EF3572"/>
    <w:rsid w:val="00EF4806"/>
    <w:rsid w:val="00F034D7"/>
    <w:rsid w:val="00F17A5C"/>
    <w:rsid w:val="00F27B55"/>
    <w:rsid w:val="00F27FC5"/>
    <w:rsid w:val="00F41952"/>
    <w:rsid w:val="00F42EB5"/>
    <w:rsid w:val="00F501C5"/>
    <w:rsid w:val="00F51422"/>
    <w:rsid w:val="00F5333D"/>
    <w:rsid w:val="00F61C54"/>
    <w:rsid w:val="00F628EE"/>
    <w:rsid w:val="00F67955"/>
    <w:rsid w:val="00F83C79"/>
    <w:rsid w:val="00F9077E"/>
    <w:rsid w:val="00FA4196"/>
    <w:rsid w:val="00FB08F0"/>
    <w:rsid w:val="00FB1646"/>
    <w:rsid w:val="00FC3A1E"/>
    <w:rsid w:val="00FE2672"/>
    <w:rsid w:val="00FE7232"/>
    <w:rsid w:val="00FF5AAF"/>
    <w:rsid w:val="00FF5DB8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1775FDA1-CB0F-41EC-9187-0566507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Sumrio2">
    <w:name w:val="toc 2"/>
    <w:basedOn w:val="Normal"/>
    <w:next w:val="Normal"/>
    <w:autoRedefine/>
    <w:uiPriority w:val="39"/>
    <w:rsid w:val="00CF3D4C"/>
    <w:pPr>
      <w:tabs>
        <w:tab w:val="left" w:pos="720"/>
        <w:tab w:val="left" w:pos="900"/>
        <w:tab w:val="right" w:leader="dot" w:pos="9911"/>
      </w:tabs>
      <w:spacing w:line="360" w:lineRule="auto"/>
      <w:ind w:left="454"/>
    </w:pPr>
    <w:rPr>
      <w:rFonts w:ascii="Arial" w:hAnsi="Arial"/>
      <w:smallCap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CF3D4C"/>
    <w:pPr>
      <w:tabs>
        <w:tab w:val="left" w:pos="2160"/>
        <w:tab w:val="right" w:leader="dot" w:pos="9911"/>
      </w:tabs>
      <w:spacing w:line="360" w:lineRule="auto"/>
      <w:ind w:left="1418"/>
    </w:pPr>
    <w:rPr>
      <w:rFonts w:ascii="Arial" w:hAnsi="Arial"/>
      <w:i/>
      <w:i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096EB8"/>
    <w:pPr>
      <w:pBdr>
        <w:bottom w:val="single" w:sz="4" w:space="1" w:color="auto"/>
      </w:pBdr>
      <w:tabs>
        <w:tab w:val="left" w:pos="454"/>
        <w:tab w:val="right" w:leader="dot" w:pos="9911"/>
      </w:tabs>
      <w:spacing w:before="120" w:after="120" w:line="264" w:lineRule="auto"/>
    </w:pPr>
    <w:rPr>
      <w:rFonts w:ascii="Arial" w:hAnsi="Arial"/>
      <w:b/>
      <w:bCs/>
      <w:caps/>
      <w:sz w:val="20"/>
      <w:szCs w:val="20"/>
    </w:rPr>
  </w:style>
  <w:style w:type="paragraph" w:styleId="Sumrio4">
    <w:name w:val="toc 4"/>
    <w:basedOn w:val="Normal"/>
    <w:next w:val="Normal"/>
    <w:autoRedefine/>
    <w:semiHidden/>
    <w:pPr>
      <w:ind w:left="2124"/>
    </w:pPr>
    <w:rPr>
      <w:rFonts w:ascii="Arial" w:hAnsi="Arial"/>
      <w:sz w:val="18"/>
      <w:szCs w:val="18"/>
    </w:rPr>
  </w:style>
  <w:style w:type="paragraph" w:styleId="Sumrio5">
    <w:name w:val="toc 5"/>
    <w:basedOn w:val="Normal"/>
    <w:next w:val="Normal"/>
    <w:autoRedefine/>
    <w:semiHidden/>
    <w:pPr>
      <w:ind w:left="2832"/>
    </w:pPr>
    <w:rPr>
      <w:rFonts w:ascii="Arial" w:hAnsi="Arial"/>
      <w:sz w:val="18"/>
      <w:szCs w:val="18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Subttulo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CabealhodoSumrio">
    <w:name w:val="TOC Heading"/>
    <w:basedOn w:val="Ttulo1"/>
    <w:next w:val="Normal"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tulo3Char">
    <w:name w:val="Título 3 Char"/>
    <w:semiHidden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semiHidden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semiHidden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semiHidden/>
    <w:rPr>
      <w:rFonts w:ascii="Calibri" w:hAnsi="Calibri"/>
      <w:sz w:val="24"/>
      <w:szCs w:val="24"/>
    </w:rPr>
  </w:style>
  <w:style w:type="character" w:customStyle="1" w:styleId="Ttulo8Char">
    <w:name w:val="Título 8 Char"/>
    <w:semiHidden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semiHidden/>
    <w:rPr>
      <w:rFonts w:ascii="Cambria" w:hAnsi="Cambria"/>
      <w:sz w:val="22"/>
      <w:szCs w:val="22"/>
    </w:rPr>
  </w:style>
  <w:style w:type="paragraph" w:styleId="Corpodetexto">
    <w:name w:val="Body Text"/>
    <w:basedOn w:val="Normal"/>
    <w:semiHidden/>
    <w:rPr>
      <w:b/>
      <w:bCs/>
      <w:color w:val="FF0000"/>
      <w:lang w:eastAsia="en-US"/>
    </w:rPr>
  </w:style>
  <w:style w:type="paragraph" w:customStyle="1" w:styleId="xl65">
    <w:name w:val="xl6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67">
    <w:name w:val="xl6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Normal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71">
    <w:name w:val="xl71"/>
    <w:basedOn w:val="Normal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73">
    <w:name w:val="xl73"/>
    <w:basedOn w:val="Normal"/>
    <w:pPr>
      <w:pBdr>
        <w:top w:val="single" w:sz="12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75">
    <w:name w:val="xl75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8">
    <w:name w:val="xl7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InfoBlue">
    <w:name w:val="InfoBlue"/>
    <w:basedOn w:val="Normal"/>
    <w:next w:val="Corpodetexto"/>
    <w:autoRedefine/>
    <w:rsid w:val="00D40631"/>
    <w:pPr>
      <w:widowControl w:val="0"/>
      <w:spacing w:after="120" w:line="240" w:lineRule="atLeast"/>
    </w:pPr>
    <w:rPr>
      <w:rFonts w:ascii="Arial" w:hAnsi="Arial" w:cs="Arial"/>
      <w:i/>
      <w:iCs/>
      <w:color w:val="0914F7"/>
      <w:sz w:val="18"/>
      <w:szCs w:val="18"/>
      <w:lang w:eastAsia="en-US"/>
    </w:rPr>
  </w:style>
  <w:style w:type="paragraph" w:customStyle="1" w:styleId="msoacetate0">
    <w:name w:val="msoacetate"/>
    <w:basedOn w:val="Normal"/>
    <w:rPr>
      <w:rFonts w:ascii="Tahoma" w:eastAsia="Arial Unicode MS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4D76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Tahoma" w:hAnsi="Tahoma" w:cs="Tahoma" w:hint="default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D763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6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.moneo%20mpt\01.Entregar\02.Clientes\01.BVP\02.ARETI\01.M&#233;todo%20de%20Gest&#227;o%20de%20Projetos%20Definido\Modelos%20Documentos\ARETI-PGP-Plano%20de%20Gerenciamento%20do%20Projeto-v2010081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AC76B-590E-4B5F-8E41-5736B883BC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BDA2F14-5F4B-4099-B434-49535CFB23AD}">
      <dgm:prSet phldrT="[Texto]"/>
      <dgm:spPr/>
      <dgm:t>
        <a:bodyPr/>
        <a:lstStyle/>
        <a:p>
          <a:r>
            <a:rPr lang="pt-BR"/>
            <a:t>NOME DA DEMANDA</a:t>
          </a:r>
        </a:p>
      </dgm:t>
    </dgm:pt>
    <dgm:pt modelId="{6ADA3DF2-F7A2-49E2-A32C-65F00979C765}" type="parTrans" cxnId="{7027069A-63B1-414A-B69A-059D54C53CF9}">
      <dgm:prSet/>
      <dgm:spPr/>
      <dgm:t>
        <a:bodyPr/>
        <a:lstStyle/>
        <a:p>
          <a:endParaRPr lang="pt-BR"/>
        </a:p>
      </dgm:t>
    </dgm:pt>
    <dgm:pt modelId="{276ED684-8FD9-4DA7-9CCA-9333A899C966}" type="sibTrans" cxnId="{7027069A-63B1-414A-B69A-059D54C53CF9}">
      <dgm:prSet/>
      <dgm:spPr/>
      <dgm:t>
        <a:bodyPr/>
        <a:lstStyle/>
        <a:p>
          <a:endParaRPr lang="pt-BR"/>
        </a:p>
      </dgm:t>
    </dgm:pt>
    <dgm:pt modelId="{33A9ED7C-501E-4EAF-A709-1868873E4E57}">
      <dgm:prSet phldrT="[Texto]"/>
      <dgm:spPr/>
      <dgm:t>
        <a:bodyPr/>
        <a:lstStyle/>
        <a:p>
          <a:r>
            <a:rPr lang="pt-BR"/>
            <a:t>RECEBIMENTO DA DEMANDA</a:t>
          </a:r>
        </a:p>
      </dgm:t>
    </dgm:pt>
    <dgm:pt modelId="{608E0DEF-5267-4AC6-9EB1-A3A5CEC9E9DA}" type="parTrans" cxnId="{FEFF314C-910D-4E29-8DA2-53E819195870}">
      <dgm:prSet/>
      <dgm:spPr/>
      <dgm:t>
        <a:bodyPr/>
        <a:lstStyle/>
        <a:p>
          <a:endParaRPr lang="pt-BR"/>
        </a:p>
      </dgm:t>
    </dgm:pt>
    <dgm:pt modelId="{ABE18CFF-88C0-4EF3-A257-A057AA4FE42F}" type="sibTrans" cxnId="{FEFF314C-910D-4E29-8DA2-53E819195870}">
      <dgm:prSet/>
      <dgm:spPr/>
      <dgm:t>
        <a:bodyPr/>
        <a:lstStyle/>
        <a:p>
          <a:endParaRPr lang="pt-BR"/>
        </a:p>
      </dgm:t>
    </dgm:pt>
    <dgm:pt modelId="{57C4D9F3-1D3C-4585-9D05-2BE8073313BC}">
      <dgm:prSet phldrT="[Texto]"/>
      <dgm:spPr/>
      <dgm:t>
        <a:bodyPr/>
        <a:lstStyle/>
        <a:p>
          <a:r>
            <a:rPr lang="pt-BR"/>
            <a:t>DEFINIÇÃO DO ESCOPO</a:t>
          </a:r>
        </a:p>
      </dgm:t>
    </dgm:pt>
    <dgm:pt modelId="{0014E19D-F74A-4817-BBAE-3FC85E4714E5}" type="parTrans" cxnId="{4BFDDE73-905B-4D0B-8BD3-F352E806FF15}">
      <dgm:prSet/>
      <dgm:spPr/>
      <dgm:t>
        <a:bodyPr/>
        <a:lstStyle/>
        <a:p>
          <a:endParaRPr lang="pt-BR"/>
        </a:p>
      </dgm:t>
    </dgm:pt>
    <dgm:pt modelId="{694B8A69-E554-41D6-A3DA-F604B7B7926F}" type="sibTrans" cxnId="{4BFDDE73-905B-4D0B-8BD3-F352E806FF15}">
      <dgm:prSet/>
      <dgm:spPr/>
      <dgm:t>
        <a:bodyPr/>
        <a:lstStyle/>
        <a:p>
          <a:endParaRPr lang="pt-BR"/>
        </a:p>
      </dgm:t>
    </dgm:pt>
    <dgm:pt modelId="{34BF8AC3-FBA3-40A3-AE1F-6F7FD5A6C4A2}">
      <dgm:prSet phldrT="[Texto]"/>
      <dgm:spPr/>
      <dgm:t>
        <a:bodyPr/>
        <a:lstStyle/>
        <a:p>
          <a:r>
            <a:rPr lang="pt-BR"/>
            <a:t>PLANEJAMENTO</a:t>
          </a:r>
        </a:p>
      </dgm:t>
    </dgm:pt>
    <dgm:pt modelId="{36192B9E-94CF-4269-81B0-D7FFA5ED99ED}" type="parTrans" cxnId="{496FF25E-0F9C-432D-AB02-EA865E4CB6FB}">
      <dgm:prSet/>
      <dgm:spPr/>
      <dgm:t>
        <a:bodyPr/>
        <a:lstStyle/>
        <a:p>
          <a:endParaRPr lang="pt-BR"/>
        </a:p>
      </dgm:t>
    </dgm:pt>
    <dgm:pt modelId="{1049C317-7FF5-4B49-B6EC-8A0B91196408}" type="sibTrans" cxnId="{496FF25E-0F9C-432D-AB02-EA865E4CB6FB}">
      <dgm:prSet/>
      <dgm:spPr/>
      <dgm:t>
        <a:bodyPr/>
        <a:lstStyle/>
        <a:p>
          <a:endParaRPr lang="pt-BR"/>
        </a:p>
      </dgm:t>
    </dgm:pt>
    <dgm:pt modelId="{DA8DB4ED-E053-4E20-A6E2-A1690026F806}">
      <dgm:prSet/>
      <dgm:spPr/>
      <dgm:t>
        <a:bodyPr/>
        <a:lstStyle/>
        <a:p>
          <a:r>
            <a:rPr lang="pt-BR"/>
            <a:t>ACOMPANHAMENTO E CONTROLE</a:t>
          </a:r>
        </a:p>
      </dgm:t>
    </dgm:pt>
    <dgm:pt modelId="{30501F68-D49F-4C84-8404-2C3CA9785486}" type="parTrans" cxnId="{155D0147-AB96-4C2F-9EAE-9CD373B1FB73}">
      <dgm:prSet/>
      <dgm:spPr/>
      <dgm:t>
        <a:bodyPr/>
        <a:lstStyle/>
        <a:p>
          <a:endParaRPr lang="pt-BR"/>
        </a:p>
      </dgm:t>
    </dgm:pt>
    <dgm:pt modelId="{1A1551CF-6832-4A5D-9CF7-066FC6530B26}" type="sibTrans" cxnId="{155D0147-AB96-4C2F-9EAE-9CD373B1FB73}">
      <dgm:prSet/>
      <dgm:spPr/>
      <dgm:t>
        <a:bodyPr/>
        <a:lstStyle/>
        <a:p>
          <a:endParaRPr lang="pt-BR"/>
        </a:p>
      </dgm:t>
    </dgm:pt>
    <dgm:pt modelId="{EAFF0EA7-C8D2-452E-B180-305BA0769BFC}">
      <dgm:prSet/>
      <dgm:spPr/>
      <dgm:t>
        <a:bodyPr/>
        <a:lstStyle/>
        <a:p>
          <a:r>
            <a:rPr lang="pt-BR"/>
            <a:t>HOMOLOGAÇÃO</a:t>
          </a:r>
        </a:p>
      </dgm:t>
    </dgm:pt>
    <dgm:pt modelId="{1CC41183-115E-4E19-80C9-B54CA67E49B6}" type="parTrans" cxnId="{3229C16D-1253-4929-AAF9-72F40D91BBBE}">
      <dgm:prSet/>
      <dgm:spPr/>
      <dgm:t>
        <a:bodyPr/>
        <a:lstStyle/>
        <a:p>
          <a:endParaRPr lang="pt-BR"/>
        </a:p>
      </dgm:t>
    </dgm:pt>
    <dgm:pt modelId="{24C73368-CA44-4B4A-BD65-BE595F005945}" type="sibTrans" cxnId="{3229C16D-1253-4929-AAF9-72F40D91BBBE}">
      <dgm:prSet/>
      <dgm:spPr/>
      <dgm:t>
        <a:bodyPr/>
        <a:lstStyle/>
        <a:p>
          <a:endParaRPr lang="pt-BR"/>
        </a:p>
      </dgm:t>
    </dgm:pt>
    <dgm:pt modelId="{075DDD9E-3D1B-4F9F-8C6A-FA712D230B47}">
      <dgm:prSet/>
      <dgm:spPr/>
      <dgm:t>
        <a:bodyPr/>
        <a:lstStyle/>
        <a:p>
          <a:r>
            <a:rPr lang="pt-BR"/>
            <a:t>ENCERRAMENTO</a:t>
          </a:r>
        </a:p>
      </dgm:t>
    </dgm:pt>
    <dgm:pt modelId="{5BDCC0CD-F08D-4139-8321-E6166319C79E}" type="parTrans" cxnId="{7E2310EF-0C75-449B-ACBF-C904F48C5F0B}">
      <dgm:prSet/>
      <dgm:spPr/>
      <dgm:t>
        <a:bodyPr/>
        <a:lstStyle/>
        <a:p>
          <a:endParaRPr lang="pt-BR"/>
        </a:p>
      </dgm:t>
    </dgm:pt>
    <dgm:pt modelId="{5907C14B-37D7-456E-A9A9-FA9B61D6CF0B}" type="sibTrans" cxnId="{7E2310EF-0C75-449B-ACBF-C904F48C5F0B}">
      <dgm:prSet/>
      <dgm:spPr/>
      <dgm:t>
        <a:bodyPr/>
        <a:lstStyle/>
        <a:p>
          <a:endParaRPr lang="pt-BR"/>
        </a:p>
      </dgm:t>
    </dgm:pt>
    <dgm:pt modelId="{E99D618B-D58A-4072-A3E1-441EE037E92B}">
      <dgm:prSet/>
      <dgm:spPr/>
      <dgm:t>
        <a:bodyPr/>
        <a:lstStyle/>
        <a:p>
          <a:r>
            <a:rPr lang="pt-BR"/>
            <a:t>REGISTRO NO XPTO REALIZADO</a:t>
          </a:r>
        </a:p>
      </dgm:t>
    </dgm:pt>
    <dgm:pt modelId="{68F62562-5AF4-4F22-A5E1-E93BCFAD2066}" type="parTrans" cxnId="{7940DDE5-1A40-4CFC-8268-1D7215BF3C20}">
      <dgm:prSet/>
      <dgm:spPr/>
      <dgm:t>
        <a:bodyPr/>
        <a:lstStyle/>
        <a:p>
          <a:endParaRPr lang="pt-BR"/>
        </a:p>
      </dgm:t>
    </dgm:pt>
    <dgm:pt modelId="{911A6E84-2A41-4CD9-B6BB-5420D36F1750}" type="sibTrans" cxnId="{7940DDE5-1A40-4CFC-8268-1D7215BF3C20}">
      <dgm:prSet/>
      <dgm:spPr/>
      <dgm:t>
        <a:bodyPr/>
        <a:lstStyle/>
        <a:p>
          <a:endParaRPr lang="pt-BR"/>
        </a:p>
      </dgm:t>
    </dgm:pt>
    <dgm:pt modelId="{EFE084A9-2638-473C-8C76-BEB556B7621E}">
      <dgm:prSet/>
      <dgm:spPr/>
      <dgm:t>
        <a:bodyPr/>
        <a:lstStyle/>
        <a:p>
          <a:r>
            <a:rPr lang="pt-BR"/>
            <a:t>"DAI" ELABORADA</a:t>
          </a:r>
        </a:p>
      </dgm:t>
    </dgm:pt>
    <dgm:pt modelId="{42931308-AF1F-48FC-AD43-280A93912665}" type="parTrans" cxnId="{FBD31E5D-B99A-4469-A73D-78F7639E8CB6}">
      <dgm:prSet/>
      <dgm:spPr/>
      <dgm:t>
        <a:bodyPr/>
        <a:lstStyle/>
        <a:p>
          <a:endParaRPr lang="pt-BR"/>
        </a:p>
      </dgm:t>
    </dgm:pt>
    <dgm:pt modelId="{970DFF24-9DAE-464D-B822-F48E8F8831D1}" type="sibTrans" cxnId="{FBD31E5D-B99A-4469-A73D-78F7639E8CB6}">
      <dgm:prSet/>
      <dgm:spPr/>
      <dgm:t>
        <a:bodyPr/>
        <a:lstStyle/>
        <a:p>
          <a:endParaRPr lang="pt-BR"/>
        </a:p>
      </dgm:t>
    </dgm:pt>
    <dgm:pt modelId="{B1882891-C9C0-43FF-A9A5-749057E5631A}">
      <dgm:prSet/>
      <dgm:spPr/>
      <dgm:t>
        <a:bodyPr/>
        <a:lstStyle/>
        <a:p>
          <a:r>
            <a:rPr lang="pt-BR"/>
            <a:t>"DAI" APROVADA</a:t>
          </a:r>
        </a:p>
      </dgm:t>
    </dgm:pt>
    <dgm:pt modelId="{D83F20C9-B5C6-4B37-8A6F-BE986863A53E}" type="parTrans" cxnId="{313C5921-FC37-43E1-9F2A-4DFBCE33206A}">
      <dgm:prSet/>
      <dgm:spPr/>
      <dgm:t>
        <a:bodyPr/>
        <a:lstStyle/>
        <a:p>
          <a:endParaRPr lang="pt-BR"/>
        </a:p>
      </dgm:t>
    </dgm:pt>
    <dgm:pt modelId="{C3762953-D28C-4AAA-AE89-3DB7DC77C4BA}" type="sibTrans" cxnId="{313C5921-FC37-43E1-9F2A-4DFBCE33206A}">
      <dgm:prSet/>
      <dgm:spPr/>
      <dgm:t>
        <a:bodyPr/>
        <a:lstStyle/>
        <a:p>
          <a:endParaRPr lang="pt-BR"/>
        </a:p>
      </dgm:t>
    </dgm:pt>
    <dgm:pt modelId="{B1B8E723-E0BC-4433-8363-91A616D138ED}">
      <dgm:prSet/>
      <dgm:spPr/>
      <dgm:t>
        <a:bodyPr/>
        <a:lstStyle/>
        <a:p>
          <a:r>
            <a:rPr lang="pt-BR"/>
            <a:t>REUNIÃO DE KICKOFF REALIZADA</a:t>
          </a:r>
        </a:p>
      </dgm:t>
    </dgm:pt>
    <dgm:pt modelId="{A989110F-7224-4D67-B292-0F8408D1EFB8}" type="parTrans" cxnId="{BCEFFE4F-358E-4E1B-B0F8-9E52C6E6B03C}">
      <dgm:prSet/>
      <dgm:spPr/>
      <dgm:t>
        <a:bodyPr/>
        <a:lstStyle/>
        <a:p>
          <a:endParaRPr lang="pt-BR"/>
        </a:p>
      </dgm:t>
    </dgm:pt>
    <dgm:pt modelId="{95FDA401-5294-49D8-A8F2-57C93781F9CC}" type="sibTrans" cxnId="{BCEFFE4F-358E-4E1B-B0F8-9E52C6E6B03C}">
      <dgm:prSet/>
      <dgm:spPr/>
      <dgm:t>
        <a:bodyPr/>
        <a:lstStyle/>
        <a:p>
          <a:endParaRPr lang="pt-BR"/>
        </a:p>
      </dgm:t>
    </dgm:pt>
    <dgm:pt modelId="{CD418A73-BA84-43C4-A2B7-0E16B899022C}">
      <dgm:prSet/>
      <dgm:spPr/>
      <dgm:t>
        <a:bodyPr/>
        <a:lstStyle/>
        <a:p>
          <a:r>
            <a:rPr lang="pt-BR"/>
            <a:t>"PGD" ELABORADO</a:t>
          </a:r>
        </a:p>
      </dgm:t>
    </dgm:pt>
    <dgm:pt modelId="{BEFD0E54-6903-49B1-9C11-7EBF4A15AA52}" type="parTrans" cxnId="{A06D0855-19D8-4DBC-897E-5D238AF33F75}">
      <dgm:prSet/>
      <dgm:spPr/>
      <dgm:t>
        <a:bodyPr/>
        <a:lstStyle/>
        <a:p>
          <a:endParaRPr lang="pt-BR"/>
        </a:p>
      </dgm:t>
    </dgm:pt>
    <dgm:pt modelId="{23D19F12-EEF2-4257-A26B-041CED70C468}" type="sibTrans" cxnId="{A06D0855-19D8-4DBC-897E-5D238AF33F75}">
      <dgm:prSet/>
      <dgm:spPr/>
      <dgm:t>
        <a:bodyPr/>
        <a:lstStyle/>
        <a:p>
          <a:endParaRPr lang="pt-BR"/>
        </a:p>
      </dgm:t>
    </dgm:pt>
    <dgm:pt modelId="{98CF1BB6-6F82-4EB5-862A-4CDF6907C2AE}">
      <dgm:prSet/>
      <dgm:spPr/>
      <dgm:t>
        <a:bodyPr/>
        <a:lstStyle/>
        <a:p>
          <a:r>
            <a:rPr lang="pt-BR"/>
            <a:t>"EAD" ELABORADA</a:t>
          </a:r>
        </a:p>
      </dgm:t>
    </dgm:pt>
    <dgm:pt modelId="{10EFE12D-500F-42EE-A466-AB902576B8C8}" type="parTrans" cxnId="{88D9F0B0-EAAD-4F28-9D61-8FCDF9B571F4}">
      <dgm:prSet/>
      <dgm:spPr/>
      <dgm:t>
        <a:bodyPr/>
        <a:lstStyle/>
        <a:p>
          <a:endParaRPr lang="pt-BR"/>
        </a:p>
      </dgm:t>
    </dgm:pt>
    <dgm:pt modelId="{5D76BF9C-11B2-4797-B576-ABF3D2AA2AEC}" type="sibTrans" cxnId="{88D9F0B0-EAAD-4F28-9D61-8FCDF9B571F4}">
      <dgm:prSet/>
      <dgm:spPr/>
      <dgm:t>
        <a:bodyPr/>
        <a:lstStyle/>
        <a:p>
          <a:endParaRPr lang="pt-BR"/>
        </a:p>
      </dgm:t>
    </dgm:pt>
    <dgm:pt modelId="{27C18077-8F31-4DD0-ADAA-7A2EE46D452F}">
      <dgm:prSet/>
      <dgm:spPr/>
      <dgm:t>
        <a:bodyPr/>
        <a:lstStyle/>
        <a:p>
          <a:r>
            <a:rPr lang="pt-BR"/>
            <a:t>"PGR" ELABORADO</a:t>
          </a:r>
        </a:p>
      </dgm:t>
    </dgm:pt>
    <dgm:pt modelId="{6BF42A47-5493-4B26-BE0F-120B51D30753}" type="parTrans" cxnId="{7B6261DF-E84E-4B4D-807A-DF6796AA29AB}">
      <dgm:prSet/>
      <dgm:spPr/>
      <dgm:t>
        <a:bodyPr/>
        <a:lstStyle/>
        <a:p>
          <a:endParaRPr lang="pt-BR"/>
        </a:p>
      </dgm:t>
    </dgm:pt>
    <dgm:pt modelId="{C96E90A8-9B3E-4F06-AC40-ACBE72DB4B7F}" type="sibTrans" cxnId="{7B6261DF-E84E-4B4D-807A-DF6796AA29AB}">
      <dgm:prSet/>
      <dgm:spPr/>
      <dgm:t>
        <a:bodyPr/>
        <a:lstStyle/>
        <a:p>
          <a:endParaRPr lang="pt-BR"/>
        </a:p>
      </dgm:t>
    </dgm:pt>
    <dgm:pt modelId="{18D2C4DA-F98B-462D-A561-CF681564192D}">
      <dgm:prSet/>
      <dgm:spPr/>
      <dgm:t>
        <a:bodyPr/>
        <a:lstStyle/>
        <a:p>
          <a:r>
            <a:rPr lang="pt-BR"/>
            <a:t>"CRO" ELABORADO</a:t>
          </a:r>
        </a:p>
      </dgm:t>
    </dgm:pt>
    <dgm:pt modelId="{2A6AA2AC-F835-42ED-9A15-E8D970D1674D}" type="parTrans" cxnId="{CBE7DF0F-7DD9-4BB5-B5CC-32BC30633089}">
      <dgm:prSet/>
      <dgm:spPr/>
      <dgm:t>
        <a:bodyPr/>
        <a:lstStyle/>
        <a:p>
          <a:endParaRPr lang="pt-BR"/>
        </a:p>
      </dgm:t>
    </dgm:pt>
    <dgm:pt modelId="{27CDFD28-34D9-4F89-93DC-CF958C6C4818}" type="sibTrans" cxnId="{CBE7DF0F-7DD9-4BB5-B5CC-32BC30633089}">
      <dgm:prSet/>
      <dgm:spPr/>
      <dgm:t>
        <a:bodyPr/>
        <a:lstStyle/>
        <a:p>
          <a:endParaRPr lang="pt-BR"/>
        </a:p>
      </dgm:t>
    </dgm:pt>
    <dgm:pt modelId="{91CD50C0-C5E4-41CF-A996-CA65BD7B455D}">
      <dgm:prSet/>
      <dgm:spPr/>
      <dgm:t>
        <a:bodyPr/>
        <a:lstStyle/>
        <a:p>
          <a:r>
            <a:rPr lang="pt-BR"/>
            <a:t>"SMD" APROVADA</a:t>
          </a:r>
        </a:p>
      </dgm:t>
    </dgm:pt>
    <dgm:pt modelId="{A3784BEC-0AB0-427E-A291-6F1E9B053E36}" type="parTrans" cxnId="{A9B7DF05-1DF1-496F-BB24-6E9997F0FCAB}">
      <dgm:prSet/>
      <dgm:spPr/>
      <dgm:t>
        <a:bodyPr/>
        <a:lstStyle/>
        <a:p>
          <a:endParaRPr lang="pt-BR"/>
        </a:p>
      </dgm:t>
    </dgm:pt>
    <dgm:pt modelId="{FDCE09BA-93CE-47F0-9E63-A98BF18E7CBF}" type="sibTrans" cxnId="{A9B7DF05-1DF1-496F-BB24-6E9997F0FCAB}">
      <dgm:prSet/>
      <dgm:spPr/>
      <dgm:t>
        <a:bodyPr/>
        <a:lstStyle/>
        <a:p>
          <a:endParaRPr lang="pt-BR"/>
        </a:p>
      </dgm:t>
    </dgm:pt>
    <dgm:pt modelId="{C6A83D44-71E6-4322-B9B4-BACF1CCEBCD5}">
      <dgm:prSet/>
      <dgm:spPr/>
      <dgm:t>
        <a:bodyPr/>
        <a:lstStyle/>
        <a:p>
          <a:r>
            <a:rPr lang="pt-BR"/>
            <a:t>HOLOMOGAÇÃO REALIZADA</a:t>
          </a:r>
        </a:p>
      </dgm:t>
    </dgm:pt>
    <dgm:pt modelId="{8246AB81-7232-4149-869D-655D895C1120}" type="parTrans" cxnId="{423333F7-1D88-4397-B932-FE30E3C943A9}">
      <dgm:prSet/>
      <dgm:spPr/>
      <dgm:t>
        <a:bodyPr/>
        <a:lstStyle/>
        <a:p>
          <a:endParaRPr lang="pt-BR"/>
        </a:p>
      </dgm:t>
    </dgm:pt>
    <dgm:pt modelId="{2EE13B32-04B4-4298-A262-F11EE8AE228C}" type="sibTrans" cxnId="{423333F7-1D88-4397-B932-FE30E3C943A9}">
      <dgm:prSet/>
      <dgm:spPr/>
      <dgm:t>
        <a:bodyPr/>
        <a:lstStyle/>
        <a:p>
          <a:endParaRPr lang="pt-BR"/>
        </a:p>
      </dgm:t>
    </dgm:pt>
    <dgm:pt modelId="{AE07C548-E4FB-49D7-9BEF-B352438023B4}">
      <dgm:prSet/>
      <dgm:spPr/>
      <dgm:t>
        <a:bodyPr/>
        <a:lstStyle/>
        <a:p>
          <a:r>
            <a:rPr lang="pt-BR"/>
            <a:t>"LAP" REALIZADA</a:t>
          </a:r>
        </a:p>
      </dgm:t>
    </dgm:pt>
    <dgm:pt modelId="{FBB8D295-68C5-4893-9A71-11F138C2C338}" type="parTrans" cxnId="{FD58537B-ABD4-4BB0-A9D5-C891ACC7BB47}">
      <dgm:prSet/>
      <dgm:spPr/>
      <dgm:t>
        <a:bodyPr/>
        <a:lstStyle/>
        <a:p>
          <a:endParaRPr lang="pt-BR"/>
        </a:p>
      </dgm:t>
    </dgm:pt>
    <dgm:pt modelId="{E18F51E3-1AE7-4F2A-AE63-71EFBEE72281}" type="sibTrans" cxnId="{FD58537B-ABD4-4BB0-A9D5-C891ACC7BB47}">
      <dgm:prSet/>
      <dgm:spPr/>
      <dgm:t>
        <a:bodyPr/>
        <a:lstStyle/>
        <a:p>
          <a:endParaRPr lang="pt-BR"/>
        </a:p>
      </dgm:t>
    </dgm:pt>
    <dgm:pt modelId="{FF8F61AB-E65F-47F5-AB8F-888436C77297}">
      <dgm:prSet/>
      <dgm:spPr/>
      <dgm:t>
        <a:bodyPr/>
        <a:lstStyle/>
        <a:p>
          <a:r>
            <a:rPr lang="pt-BR"/>
            <a:t>"TED" APROVADO</a:t>
          </a:r>
        </a:p>
      </dgm:t>
    </dgm:pt>
    <dgm:pt modelId="{D931E63A-D360-4DF0-B514-C9C05A0620A5}" type="parTrans" cxnId="{391C1CA2-2032-415E-8B4C-AA140FCB9971}">
      <dgm:prSet/>
      <dgm:spPr/>
      <dgm:t>
        <a:bodyPr/>
        <a:lstStyle/>
        <a:p>
          <a:endParaRPr lang="pt-BR"/>
        </a:p>
      </dgm:t>
    </dgm:pt>
    <dgm:pt modelId="{6DF590B5-A285-4E12-A1FE-E7D5E9CC5C49}" type="sibTrans" cxnId="{391C1CA2-2032-415E-8B4C-AA140FCB9971}">
      <dgm:prSet/>
      <dgm:spPr/>
      <dgm:t>
        <a:bodyPr/>
        <a:lstStyle/>
        <a:p>
          <a:endParaRPr lang="pt-BR"/>
        </a:p>
      </dgm:t>
    </dgm:pt>
    <dgm:pt modelId="{6DCF679A-6882-4284-A48E-E1E81C1BD1C5}">
      <dgm:prSet/>
      <dgm:spPr/>
      <dgm:t>
        <a:bodyPr/>
        <a:lstStyle/>
        <a:p>
          <a:r>
            <a:rPr lang="pt-BR"/>
            <a:t>REUNIÃO DO COMITÊ DE TI REALIZADA</a:t>
          </a:r>
        </a:p>
      </dgm:t>
    </dgm:pt>
    <dgm:pt modelId="{63F5F764-A8E0-4EA5-B3A0-CF3B664734B3}" type="parTrans" cxnId="{73350E3B-37B6-413A-B098-14D1C6291216}">
      <dgm:prSet/>
      <dgm:spPr/>
      <dgm:t>
        <a:bodyPr/>
        <a:lstStyle/>
        <a:p>
          <a:endParaRPr lang="pt-BR"/>
        </a:p>
      </dgm:t>
    </dgm:pt>
    <dgm:pt modelId="{C0AFA637-7ED5-47DD-B111-A6A0A0B3D23E}" type="sibTrans" cxnId="{73350E3B-37B6-413A-B098-14D1C6291216}">
      <dgm:prSet/>
      <dgm:spPr/>
      <dgm:t>
        <a:bodyPr/>
        <a:lstStyle/>
        <a:p>
          <a:endParaRPr lang="pt-BR"/>
        </a:p>
      </dgm:t>
    </dgm:pt>
    <dgm:pt modelId="{DAD4BE2A-C411-475D-BEB0-9BD0FE4DFD4B}">
      <dgm:prSet/>
      <dgm:spPr/>
      <dgm:t>
        <a:bodyPr/>
        <a:lstStyle/>
        <a:p>
          <a:r>
            <a:rPr lang="pt-BR"/>
            <a:t>REUNIÕES DE ACOMPANHAMENTO REALIZADAS</a:t>
          </a:r>
        </a:p>
      </dgm:t>
    </dgm:pt>
    <dgm:pt modelId="{E4E931C2-812A-4C0E-87F0-4C40EFBACC83}" type="parTrans" cxnId="{8DB63F24-E541-4DB0-A4C6-3C750FC20563}">
      <dgm:prSet/>
      <dgm:spPr/>
      <dgm:t>
        <a:bodyPr/>
        <a:lstStyle/>
        <a:p>
          <a:endParaRPr lang="pt-BR"/>
        </a:p>
      </dgm:t>
    </dgm:pt>
    <dgm:pt modelId="{B8828A14-6D18-46DD-8296-D691D865A438}" type="sibTrans" cxnId="{8DB63F24-E541-4DB0-A4C6-3C750FC20563}">
      <dgm:prSet/>
      <dgm:spPr/>
      <dgm:t>
        <a:bodyPr/>
        <a:lstStyle/>
        <a:p>
          <a:endParaRPr lang="pt-BR"/>
        </a:p>
      </dgm:t>
    </dgm:pt>
    <dgm:pt modelId="{F924F6DE-B770-42A2-B010-DAB3A317FD12}">
      <dgm:prSet/>
      <dgm:spPr/>
      <dgm:t>
        <a:bodyPr/>
        <a:lstStyle/>
        <a:p>
          <a:r>
            <a:rPr lang="pt-BR"/>
            <a:t>TRANSIÇÃO</a:t>
          </a:r>
        </a:p>
      </dgm:t>
    </dgm:pt>
    <dgm:pt modelId="{442A454E-EFD4-4C37-9B4E-3F3A52BF4033}" type="parTrans" cxnId="{83AE51E4-7ABD-4D0E-84DE-33E9644D3047}">
      <dgm:prSet/>
      <dgm:spPr/>
      <dgm:t>
        <a:bodyPr/>
        <a:lstStyle/>
        <a:p>
          <a:endParaRPr lang="pt-BR"/>
        </a:p>
      </dgm:t>
    </dgm:pt>
    <dgm:pt modelId="{875F2E29-1D0D-41B9-99DC-96725C70B1EF}" type="sibTrans" cxnId="{83AE51E4-7ABD-4D0E-84DE-33E9644D3047}">
      <dgm:prSet/>
      <dgm:spPr/>
      <dgm:t>
        <a:bodyPr/>
        <a:lstStyle/>
        <a:p>
          <a:endParaRPr lang="pt-BR"/>
        </a:p>
      </dgm:t>
    </dgm:pt>
    <dgm:pt modelId="{B43C9203-6034-4337-BCA1-366A356AA43B}">
      <dgm:prSet/>
      <dgm:spPr/>
      <dgm:t>
        <a:bodyPr/>
        <a:lstStyle/>
        <a:p>
          <a:r>
            <a:rPr lang="pt-BR"/>
            <a:t>INSTALAÇÃO REALIZADA</a:t>
          </a:r>
        </a:p>
      </dgm:t>
    </dgm:pt>
    <dgm:pt modelId="{09EEDE42-2D3F-40AE-91C7-AD6ECBA812C2}" type="parTrans" cxnId="{1AB1E247-B8C3-4914-A14A-46FED0DD974B}">
      <dgm:prSet/>
      <dgm:spPr/>
      <dgm:t>
        <a:bodyPr/>
        <a:lstStyle/>
        <a:p>
          <a:endParaRPr lang="pt-BR"/>
        </a:p>
      </dgm:t>
    </dgm:pt>
    <dgm:pt modelId="{A2DA52BC-02FD-4DA1-8CB4-7CC20E4C6850}" type="sibTrans" cxnId="{1AB1E247-B8C3-4914-A14A-46FED0DD974B}">
      <dgm:prSet/>
      <dgm:spPr/>
      <dgm:t>
        <a:bodyPr/>
        <a:lstStyle/>
        <a:p>
          <a:endParaRPr lang="pt-BR"/>
        </a:p>
      </dgm:t>
    </dgm:pt>
    <dgm:pt modelId="{20C83217-36B8-45BC-952B-2E7CCB78CC22}" type="pres">
      <dgm:prSet presAssocID="{12DAC76B-590E-4B5F-8E41-5736B883BC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DB9D64CF-2CEA-4815-9BF5-A4F8FF2B15FF}" type="pres">
      <dgm:prSet presAssocID="{FBDA2F14-5F4B-4099-B434-49535CFB23AD}" presName="hierRoot1" presStyleCnt="0">
        <dgm:presLayoutVars>
          <dgm:hierBranch val="init"/>
        </dgm:presLayoutVars>
      </dgm:prSet>
      <dgm:spPr/>
    </dgm:pt>
    <dgm:pt modelId="{F4EB8720-7A99-4B3D-9E73-989A3C9628DD}" type="pres">
      <dgm:prSet presAssocID="{FBDA2F14-5F4B-4099-B434-49535CFB23AD}" presName="rootComposite1" presStyleCnt="0"/>
      <dgm:spPr/>
    </dgm:pt>
    <dgm:pt modelId="{96BFE6C5-DFC8-4607-8E05-9AA4CA10DCA5}" type="pres">
      <dgm:prSet presAssocID="{FBDA2F14-5F4B-4099-B434-49535CFB23A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82874F4-91C3-4AC6-9AF8-C07710F2491E}" type="pres">
      <dgm:prSet presAssocID="{FBDA2F14-5F4B-4099-B434-49535CFB23A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3CDF7486-EA63-4354-A832-E9BF2F82B183}" type="pres">
      <dgm:prSet presAssocID="{FBDA2F14-5F4B-4099-B434-49535CFB23AD}" presName="hierChild2" presStyleCnt="0"/>
      <dgm:spPr/>
    </dgm:pt>
    <dgm:pt modelId="{A4B0F2B2-BDFE-440D-8F37-7C6ACE4D6D11}" type="pres">
      <dgm:prSet presAssocID="{608E0DEF-5267-4AC6-9EB1-A3A5CEC9E9DA}" presName="Name37" presStyleLbl="parChTrans1D2" presStyleIdx="0" presStyleCnt="7"/>
      <dgm:spPr/>
      <dgm:t>
        <a:bodyPr/>
        <a:lstStyle/>
        <a:p>
          <a:endParaRPr lang="pt-BR"/>
        </a:p>
      </dgm:t>
    </dgm:pt>
    <dgm:pt modelId="{17495145-3DDE-4DC8-800B-D27FA096D1C3}" type="pres">
      <dgm:prSet presAssocID="{33A9ED7C-501E-4EAF-A709-1868873E4E57}" presName="hierRoot2" presStyleCnt="0">
        <dgm:presLayoutVars>
          <dgm:hierBranch val="init"/>
        </dgm:presLayoutVars>
      </dgm:prSet>
      <dgm:spPr/>
    </dgm:pt>
    <dgm:pt modelId="{E0E4ED01-B669-4CF5-A6E8-66D05B1709AC}" type="pres">
      <dgm:prSet presAssocID="{33A9ED7C-501E-4EAF-A709-1868873E4E57}" presName="rootComposite" presStyleCnt="0"/>
      <dgm:spPr/>
    </dgm:pt>
    <dgm:pt modelId="{AE6001A1-082E-43A0-B5A5-F8FBABA13B67}" type="pres">
      <dgm:prSet presAssocID="{33A9ED7C-501E-4EAF-A709-1868873E4E57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8BD462B-BF66-496A-8E46-16206A515EA2}" type="pres">
      <dgm:prSet presAssocID="{33A9ED7C-501E-4EAF-A709-1868873E4E57}" presName="rootConnector" presStyleLbl="node2" presStyleIdx="0" presStyleCnt="7"/>
      <dgm:spPr/>
      <dgm:t>
        <a:bodyPr/>
        <a:lstStyle/>
        <a:p>
          <a:endParaRPr lang="pt-BR"/>
        </a:p>
      </dgm:t>
    </dgm:pt>
    <dgm:pt modelId="{670589BE-8767-4CF5-88FC-E7D75EEB4878}" type="pres">
      <dgm:prSet presAssocID="{33A9ED7C-501E-4EAF-A709-1868873E4E57}" presName="hierChild4" presStyleCnt="0"/>
      <dgm:spPr/>
    </dgm:pt>
    <dgm:pt modelId="{5371D0B6-D32D-425F-8F3C-D7010301538C}" type="pres">
      <dgm:prSet presAssocID="{68F62562-5AF4-4F22-A5E1-E93BCFAD2066}" presName="Name37" presStyleLbl="parChTrans1D3" presStyleIdx="0" presStyleCnt="12"/>
      <dgm:spPr/>
      <dgm:t>
        <a:bodyPr/>
        <a:lstStyle/>
        <a:p>
          <a:endParaRPr lang="pt-BR"/>
        </a:p>
      </dgm:t>
    </dgm:pt>
    <dgm:pt modelId="{D419A4BF-9D4B-4AEE-8B83-4BFA6FA6EFC0}" type="pres">
      <dgm:prSet presAssocID="{E99D618B-D58A-4072-A3E1-441EE037E92B}" presName="hierRoot2" presStyleCnt="0">
        <dgm:presLayoutVars>
          <dgm:hierBranch val="init"/>
        </dgm:presLayoutVars>
      </dgm:prSet>
      <dgm:spPr/>
    </dgm:pt>
    <dgm:pt modelId="{3EC0EF8F-1FB2-4AD9-BDE4-F59B593CB08B}" type="pres">
      <dgm:prSet presAssocID="{E99D618B-D58A-4072-A3E1-441EE037E92B}" presName="rootComposite" presStyleCnt="0"/>
      <dgm:spPr/>
    </dgm:pt>
    <dgm:pt modelId="{9C1A0C4D-9DFE-4B64-8E72-9F7F132177BC}" type="pres">
      <dgm:prSet presAssocID="{E99D618B-D58A-4072-A3E1-441EE037E92B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F390019-3AE9-4E52-8D64-0367945B8E35}" type="pres">
      <dgm:prSet presAssocID="{E99D618B-D58A-4072-A3E1-441EE037E92B}" presName="rootConnector" presStyleLbl="node3" presStyleIdx="0" presStyleCnt="12"/>
      <dgm:spPr/>
      <dgm:t>
        <a:bodyPr/>
        <a:lstStyle/>
        <a:p>
          <a:endParaRPr lang="pt-BR"/>
        </a:p>
      </dgm:t>
    </dgm:pt>
    <dgm:pt modelId="{CE02ADA9-C0A6-4230-A966-85074810E7BD}" type="pres">
      <dgm:prSet presAssocID="{E99D618B-D58A-4072-A3E1-441EE037E92B}" presName="hierChild4" presStyleCnt="0"/>
      <dgm:spPr/>
    </dgm:pt>
    <dgm:pt modelId="{10F45ECC-B8E0-4808-AFCC-F27C7C98A944}" type="pres">
      <dgm:prSet presAssocID="{E99D618B-D58A-4072-A3E1-441EE037E92B}" presName="hierChild5" presStyleCnt="0"/>
      <dgm:spPr/>
    </dgm:pt>
    <dgm:pt modelId="{63D788B1-926F-4DF6-B185-6EEF677F84B2}" type="pres">
      <dgm:prSet presAssocID="{42931308-AF1F-48FC-AD43-280A93912665}" presName="Name37" presStyleLbl="parChTrans1D3" presStyleIdx="1" presStyleCnt="12"/>
      <dgm:spPr/>
      <dgm:t>
        <a:bodyPr/>
        <a:lstStyle/>
        <a:p>
          <a:endParaRPr lang="pt-BR"/>
        </a:p>
      </dgm:t>
    </dgm:pt>
    <dgm:pt modelId="{3421C653-57E6-4BC8-AEB9-DD0B92024027}" type="pres">
      <dgm:prSet presAssocID="{EFE084A9-2638-473C-8C76-BEB556B7621E}" presName="hierRoot2" presStyleCnt="0">
        <dgm:presLayoutVars>
          <dgm:hierBranch val="init"/>
        </dgm:presLayoutVars>
      </dgm:prSet>
      <dgm:spPr/>
    </dgm:pt>
    <dgm:pt modelId="{4F16820C-3E21-4459-AAE0-4C0C39D71B88}" type="pres">
      <dgm:prSet presAssocID="{EFE084A9-2638-473C-8C76-BEB556B7621E}" presName="rootComposite" presStyleCnt="0"/>
      <dgm:spPr/>
    </dgm:pt>
    <dgm:pt modelId="{2775EB25-EBB9-4A6D-A1F8-7918EAF0D29F}" type="pres">
      <dgm:prSet presAssocID="{EFE084A9-2638-473C-8C76-BEB556B7621E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7286FBF-3F63-4B5A-9D71-ACAB198175A7}" type="pres">
      <dgm:prSet presAssocID="{EFE084A9-2638-473C-8C76-BEB556B7621E}" presName="rootConnector" presStyleLbl="node3" presStyleIdx="1" presStyleCnt="12"/>
      <dgm:spPr/>
      <dgm:t>
        <a:bodyPr/>
        <a:lstStyle/>
        <a:p>
          <a:endParaRPr lang="pt-BR"/>
        </a:p>
      </dgm:t>
    </dgm:pt>
    <dgm:pt modelId="{95465201-06C2-4EF7-A61A-E6552FB6CCB9}" type="pres">
      <dgm:prSet presAssocID="{EFE084A9-2638-473C-8C76-BEB556B7621E}" presName="hierChild4" presStyleCnt="0"/>
      <dgm:spPr/>
    </dgm:pt>
    <dgm:pt modelId="{F81C1C1A-FE3D-48F5-9D6E-AC0C2B2AB271}" type="pres">
      <dgm:prSet presAssocID="{EFE084A9-2638-473C-8C76-BEB556B7621E}" presName="hierChild5" presStyleCnt="0"/>
      <dgm:spPr/>
    </dgm:pt>
    <dgm:pt modelId="{F5531FAD-8DB2-4BBF-BFF5-494F8FB22390}" type="pres">
      <dgm:prSet presAssocID="{33A9ED7C-501E-4EAF-A709-1868873E4E57}" presName="hierChild5" presStyleCnt="0"/>
      <dgm:spPr/>
    </dgm:pt>
    <dgm:pt modelId="{1AF33934-C836-44A4-8B66-8982FA33186B}" type="pres">
      <dgm:prSet presAssocID="{0014E19D-F74A-4817-BBAE-3FC85E4714E5}" presName="Name37" presStyleLbl="parChTrans1D2" presStyleIdx="1" presStyleCnt="7"/>
      <dgm:spPr/>
      <dgm:t>
        <a:bodyPr/>
        <a:lstStyle/>
        <a:p>
          <a:endParaRPr lang="pt-BR"/>
        </a:p>
      </dgm:t>
    </dgm:pt>
    <dgm:pt modelId="{BA38BCD3-36BB-4257-A42B-6FD710765ABB}" type="pres">
      <dgm:prSet presAssocID="{57C4D9F3-1D3C-4585-9D05-2BE8073313BC}" presName="hierRoot2" presStyleCnt="0">
        <dgm:presLayoutVars>
          <dgm:hierBranch val="init"/>
        </dgm:presLayoutVars>
      </dgm:prSet>
      <dgm:spPr/>
    </dgm:pt>
    <dgm:pt modelId="{9CB59308-140B-4ED8-A5FD-5E88C37ABDFC}" type="pres">
      <dgm:prSet presAssocID="{57C4D9F3-1D3C-4585-9D05-2BE8073313BC}" presName="rootComposite" presStyleCnt="0"/>
      <dgm:spPr/>
    </dgm:pt>
    <dgm:pt modelId="{49BCFB02-ABA2-41B1-AD6D-8D3E9846764B}" type="pres">
      <dgm:prSet presAssocID="{57C4D9F3-1D3C-4585-9D05-2BE8073313BC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B40E290-5064-4778-B1A1-57E1B1805E62}" type="pres">
      <dgm:prSet presAssocID="{57C4D9F3-1D3C-4585-9D05-2BE8073313BC}" presName="rootConnector" presStyleLbl="node2" presStyleIdx="1" presStyleCnt="7"/>
      <dgm:spPr/>
      <dgm:t>
        <a:bodyPr/>
        <a:lstStyle/>
        <a:p>
          <a:endParaRPr lang="pt-BR"/>
        </a:p>
      </dgm:t>
    </dgm:pt>
    <dgm:pt modelId="{C10E00B7-0B00-45A3-A6FD-7C9EA0F37465}" type="pres">
      <dgm:prSet presAssocID="{57C4D9F3-1D3C-4585-9D05-2BE8073313BC}" presName="hierChild4" presStyleCnt="0"/>
      <dgm:spPr/>
    </dgm:pt>
    <dgm:pt modelId="{2B92820B-CFC0-40F6-8F9D-14B448CFD08F}" type="pres">
      <dgm:prSet presAssocID="{D83F20C9-B5C6-4B37-8A6F-BE986863A53E}" presName="Name37" presStyleLbl="parChTrans1D3" presStyleIdx="2" presStyleCnt="12"/>
      <dgm:spPr/>
      <dgm:t>
        <a:bodyPr/>
        <a:lstStyle/>
        <a:p>
          <a:endParaRPr lang="pt-BR"/>
        </a:p>
      </dgm:t>
    </dgm:pt>
    <dgm:pt modelId="{C6392344-BB72-4F6A-8B72-90604AD182E1}" type="pres">
      <dgm:prSet presAssocID="{B1882891-C9C0-43FF-A9A5-749057E5631A}" presName="hierRoot2" presStyleCnt="0">
        <dgm:presLayoutVars>
          <dgm:hierBranch val="init"/>
        </dgm:presLayoutVars>
      </dgm:prSet>
      <dgm:spPr/>
    </dgm:pt>
    <dgm:pt modelId="{446B5468-B579-43D7-9EE6-7921C85C7A61}" type="pres">
      <dgm:prSet presAssocID="{B1882891-C9C0-43FF-A9A5-749057E5631A}" presName="rootComposite" presStyleCnt="0"/>
      <dgm:spPr/>
    </dgm:pt>
    <dgm:pt modelId="{71C86868-AC73-43A9-8D1F-806B764A1BDE}" type="pres">
      <dgm:prSet presAssocID="{B1882891-C9C0-43FF-A9A5-749057E5631A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5B09868-4B01-4C7D-B6F2-9B3CDB6A7D8D}" type="pres">
      <dgm:prSet presAssocID="{B1882891-C9C0-43FF-A9A5-749057E5631A}" presName="rootConnector" presStyleLbl="node3" presStyleIdx="2" presStyleCnt="12"/>
      <dgm:spPr/>
      <dgm:t>
        <a:bodyPr/>
        <a:lstStyle/>
        <a:p>
          <a:endParaRPr lang="pt-BR"/>
        </a:p>
      </dgm:t>
    </dgm:pt>
    <dgm:pt modelId="{12996550-0B4B-4C10-8A8C-02454F0DFC77}" type="pres">
      <dgm:prSet presAssocID="{B1882891-C9C0-43FF-A9A5-749057E5631A}" presName="hierChild4" presStyleCnt="0"/>
      <dgm:spPr/>
    </dgm:pt>
    <dgm:pt modelId="{857E6E2D-9C84-472E-8A38-2CC8ECB11FCD}" type="pres">
      <dgm:prSet presAssocID="{B1882891-C9C0-43FF-A9A5-749057E5631A}" presName="hierChild5" presStyleCnt="0"/>
      <dgm:spPr/>
    </dgm:pt>
    <dgm:pt modelId="{BB4EE8D4-8449-43AD-836F-D7DC6F9F57D4}" type="pres">
      <dgm:prSet presAssocID="{63F5F764-A8E0-4EA5-B3A0-CF3B664734B3}" presName="Name37" presStyleLbl="parChTrans1D3" presStyleIdx="3" presStyleCnt="12"/>
      <dgm:spPr/>
      <dgm:t>
        <a:bodyPr/>
        <a:lstStyle/>
        <a:p>
          <a:endParaRPr lang="pt-BR"/>
        </a:p>
      </dgm:t>
    </dgm:pt>
    <dgm:pt modelId="{960B6418-AB49-4250-BFBA-29E165E5C96B}" type="pres">
      <dgm:prSet presAssocID="{6DCF679A-6882-4284-A48E-E1E81C1BD1C5}" presName="hierRoot2" presStyleCnt="0">
        <dgm:presLayoutVars>
          <dgm:hierBranch val="init"/>
        </dgm:presLayoutVars>
      </dgm:prSet>
      <dgm:spPr/>
    </dgm:pt>
    <dgm:pt modelId="{10960D38-FC35-4DE4-8273-2CE25390B73D}" type="pres">
      <dgm:prSet presAssocID="{6DCF679A-6882-4284-A48E-E1E81C1BD1C5}" presName="rootComposite" presStyleCnt="0"/>
      <dgm:spPr/>
    </dgm:pt>
    <dgm:pt modelId="{84538037-0811-4365-93C9-0476F483FB24}" type="pres">
      <dgm:prSet presAssocID="{6DCF679A-6882-4284-A48E-E1E81C1BD1C5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2DF6D0C-FFA4-42DD-B7A4-AB66461A6684}" type="pres">
      <dgm:prSet presAssocID="{6DCF679A-6882-4284-A48E-E1E81C1BD1C5}" presName="rootConnector" presStyleLbl="node3" presStyleIdx="3" presStyleCnt="12"/>
      <dgm:spPr/>
      <dgm:t>
        <a:bodyPr/>
        <a:lstStyle/>
        <a:p>
          <a:endParaRPr lang="pt-BR"/>
        </a:p>
      </dgm:t>
    </dgm:pt>
    <dgm:pt modelId="{5C87DFF0-5FF1-4F38-929D-F0F37C7FC7BF}" type="pres">
      <dgm:prSet presAssocID="{6DCF679A-6882-4284-A48E-E1E81C1BD1C5}" presName="hierChild4" presStyleCnt="0"/>
      <dgm:spPr/>
    </dgm:pt>
    <dgm:pt modelId="{4FEBA5A0-589D-492B-8D24-09E1541FFE93}" type="pres">
      <dgm:prSet presAssocID="{6DCF679A-6882-4284-A48E-E1E81C1BD1C5}" presName="hierChild5" presStyleCnt="0"/>
      <dgm:spPr/>
    </dgm:pt>
    <dgm:pt modelId="{167DA117-7B1C-4BE5-94DA-D35213EA6B8D}" type="pres">
      <dgm:prSet presAssocID="{57C4D9F3-1D3C-4585-9D05-2BE8073313BC}" presName="hierChild5" presStyleCnt="0"/>
      <dgm:spPr/>
    </dgm:pt>
    <dgm:pt modelId="{DB80E045-8D2B-49DB-9BE4-7CAC039C6F34}" type="pres">
      <dgm:prSet presAssocID="{36192B9E-94CF-4269-81B0-D7FFA5ED99ED}" presName="Name37" presStyleLbl="parChTrans1D2" presStyleIdx="2" presStyleCnt="7"/>
      <dgm:spPr/>
      <dgm:t>
        <a:bodyPr/>
        <a:lstStyle/>
        <a:p>
          <a:endParaRPr lang="pt-BR"/>
        </a:p>
      </dgm:t>
    </dgm:pt>
    <dgm:pt modelId="{099A5914-5DAA-42C6-A69A-1935B2E136EA}" type="pres">
      <dgm:prSet presAssocID="{34BF8AC3-FBA3-40A3-AE1F-6F7FD5A6C4A2}" presName="hierRoot2" presStyleCnt="0">
        <dgm:presLayoutVars>
          <dgm:hierBranch val="init"/>
        </dgm:presLayoutVars>
      </dgm:prSet>
      <dgm:spPr/>
    </dgm:pt>
    <dgm:pt modelId="{66186071-7EA0-4B99-9C19-58A0C74D8B0E}" type="pres">
      <dgm:prSet presAssocID="{34BF8AC3-FBA3-40A3-AE1F-6F7FD5A6C4A2}" presName="rootComposite" presStyleCnt="0"/>
      <dgm:spPr/>
    </dgm:pt>
    <dgm:pt modelId="{7F93F386-3148-4FB5-B830-0DC892768471}" type="pres">
      <dgm:prSet presAssocID="{34BF8AC3-FBA3-40A3-AE1F-6F7FD5A6C4A2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65AABCE-663E-491B-8766-CF0855B65E47}" type="pres">
      <dgm:prSet presAssocID="{34BF8AC3-FBA3-40A3-AE1F-6F7FD5A6C4A2}" presName="rootConnector" presStyleLbl="node2" presStyleIdx="2" presStyleCnt="7"/>
      <dgm:spPr/>
      <dgm:t>
        <a:bodyPr/>
        <a:lstStyle/>
        <a:p>
          <a:endParaRPr lang="pt-BR"/>
        </a:p>
      </dgm:t>
    </dgm:pt>
    <dgm:pt modelId="{4705540D-9627-4627-AA56-ABF5039D2DDC}" type="pres">
      <dgm:prSet presAssocID="{34BF8AC3-FBA3-40A3-AE1F-6F7FD5A6C4A2}" presName="hierChild4" presStyleCnt="0"/>
      <dgm:spPr/>
    </dgm:pt>
    <dgm:pt modelId="{75AE5E24-013C-45EE-BC87-B0134EA78360}" type="pres">
      <dgm:prSet presAssocID="{A989110F-7224-4D67-B292-0F8408D1EFB8}" presName="Name37" presStyleLbl="parChTrans1D3" presStyleIdx="4" presStyleCnt="12"/>
      <dgm:spPr/>
      <dgm:t>
        <a:bodyPr/>
        <a:lstStyle/>
        <a:p>
          <a:endParaRPr lang="pt-BR"/>
        </a:p>
      </dgm:t>
    </dgm:pt>
    <dgm:pt modelId="{6E515E25-0EE7-41AC-8903-2E7D0E849CE0}" type="pres">
      <dgm:prSet presAssocID="{B1B8E723-E0BC-4433-8363-91A616D138ED}" presName="hierRoot2" presStyleCnt="0">
        <dgm:presLayoutVars>
          <dgm:hierBranch val="init"/>
        </dgm:presLayoutVars>
      </dgm:prSet>
      <dgm:spPr/>
    </dgm:pt>
    <dgm:pt modelId="{17C64B33-F63E-4533-AFD2-5899EE0772AD}" type="pres">
      <dgm:prSet presAssocID="{B1B8E723-E0BC-4433-8363-91A616D138ED}" presName="rootComposite" presStyleCnt="0"/>
      <dgm:spPr/>
    </dgm:pt>
    <dgm:pt modelId="{2D5E33C6-235A-43BF-98E4-BF2363612BE6}" type="pres">
      <dgm:prSet presAssocID="{B1B8E723-E0BC-4433-8363-91A616D138ED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B4C24A8-B4D0-4DFE-8DC3-603566DDF62E}" type="pres">
      <dgm:prSet presAssocID="{B1B8E723-E0BC-4433-8363-91A616D138ED}" presName="rootConnector" presStyleLbl="node3" presStyleIdx="4" presStyleCnt="12"/>
      <dgm:spPr/>
      <dgm:t>
        <a:bodyPr/>
        <a:lstStyle/>
        <a:p>
          <a:endParaRPr lang="pt-BR"/>
        </a:p>
      </dgm:t>
    </dgm:pt>
    <dgm:pt modelId="{44B72D1B-5731-4B12-B9FA-64D430366020}" type="pres">
      <dgm:prSet presAssocID="{B1B8E723-E0BC-4433-8363-91A616D138ED}" presName="hierChild4" presStyleCnt="0"/>
      <dgm:spPr/>
    </dgm:pt>
    <dgm:pt modelId="{1C0F22A3-CD23-44D8-ABE4-F135AFFA9954}" type="pres">
      <dgm:prSet presAssocID="{B1B8E723-E0BC-4433-8363-91A616D138ED}" presName="hierChild5" presStyleCnt="0"/>
      <dgm:spPr/>
    </dgm:pt>
    <dgm:pt modelId="{81313447-08A1-46F2-9CFC-9A0BC0807B33}" type="pres">
      <dgm:prSet presAssocID="{BEFD0E54-6903-49B1-9C11-7EBF4A15AA52}" presName="Name37" presStyleLbl="parChTrans1D3" presStyleIdx="5" presStyleCnt="12"/>
      <dgm:spPr/>
      <dgm:t>
        <a:bodyPr/>
        <a:lstStyle/>
        <a:p>
          <a:endParaRPr lang="pt-BR"/>
        </a:p>
      </dgm:t>
    </dgm:pt>
    <dgm:pt modelId="{088D16A5-980B-411C-8F25-25B8B3A53D66}" type="pres">
      <dgm:prSet presAssocID="{CD418A73-BA84-43C4-A2B7-0E16B899022C}" presName="hierRoot2" presStyleCnt="0">
        <dgm:presLayoutVars>
          <dgm:hierBranch val="init"/>
        </dgm:presLayoutVars>
      </dgm:prSet>
      <dgm:spPr/>
    </dgm:pt>
    <dgm:pt modelId="{50D4A833-94AF-4E28-A635-DF134E7688A2}" type="pres">
      <dgm:prSet presAssocID="{CD418A73-BA84-43C4-A2B7-0E16B899022C}" presName="rootComposite" presStyleCnt="0"/>
      <dgm:spPr/>
    </dgm:pt>
    <dgm:pt modelId="{76D09949-FAA7-497A-960B-E62D2948744A}" type="pres">
      <dgm:prSet presAssocID="{CD418A73-BA84-43C4-A2B7-0E16B899022C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D2DD06-A349-4A23-8E84-B845F3159700}" type="pres">
      <dgm:prSet presAssocID="{CD418A73-BA84-43C4-A2B7-0E16B899022C}" presName="rootConnector" presStyleLbl="node3" presStyleIdx="5" presStyleCnt="12"/>
      <dgm:spPr/>
      <dgm:t>
        <a:bodyPr/>
        <a:lstStyle/>
        <a:p>
          <a:endParaRPr lang="pt-BR"/>
        </a:p>
      </dgm:t>
    </dgm:pt>
    <dgm:pt modelId="{7E3D1AFF-EA8A-4863-8611-C064AB0F4DC3}" type="pres">
      <dgm:prSet presAssocID="{CD418A73-BA84-43C4-A2B7-0E16B899022C}" presName="hierChild4" presStyleCnt="0"/>
      <dgm:spPr/>
    </dgm:pt>
    <dgm:pt modelId="{063B5402-593E-4458-BDFC-B4D3AE41A437}" type="pres">
      <dgm:prSet presAssocID="{10EFE12D-500F-42EE-A466-AB902576B8C8}" presName="Name37" presStyleLbl="parChTrans1D4" presStyleIdx="0" presStyleCnt="3"/>
      <dgm:spPr/>
      <dgm:t>
        <a:bodyPr/>
        <a:lstStyle/>
        <a:p>
          <a:endParaRPr lang="pt-BR"/>
        </a:p>
      </dgm:t>
    </dgm:pt>
    <dgm:pt modelId="{34D84442-8159-423A-87C7-282AFDAD1D37}" type="pres">
      <dgm:prSet presAssocID="{98CF1BB6-6F82-4EB5-862A-4CDF6907C2AE}" presName="hierRoot2" presStyleCnt="0">
        <dgm:presLayoutVars>
          <dgm:hierBranch val="init"/>
        </dgm:presLayoutVars>
      </dgm:prSet>
      <dgm:spPr/>
    </dgm:pt>
    <dgm:pt modelId="{5819FA4F-1277-4892-B9DA-B335D50D6DCB}" type="pres">
      <dgm:prSet presAssocID="{98CF1BB6-6F82-4EB5-862A-4CDF6907C2AE}" presName="rootComposite" presStyleCnt="0"/>
      <dgm:spPr/>
    </dgm:pt>
    <dgm:pt modelId="{41EC27FD-29BC-498D-95D4-B9E1CBADCD00}" type="pres">
      <dgm:prSet presAssocID="{98CF1BB6-6F82-4EB5-862A-4CDF6907C2AE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76D744C-2E93-4702-83DA-A6BBF5852785}" type="pres">
      <dgm:prSet presAssocID="{98CF1BB6-6F82-4EB5-862A-4CDF6907C2AE}" presName="rootConnector" presStyleLbl="node4" presStyleIdx="0" presStyleCnt="3"/>
      <dgm:spPr/>
      <dgm:t>
        <a:bodyPr/>
        <a:lstStyle/>
        <a:p>
          <a:endParaRPr lang="pt-BR"/>
        </a:p>
      </dgm:t>
    </dgm:pt>
    <dgm:pt modelId="{69D126FA-54BA-4738-B8FE-8BE5692C2BD4}" type="pres">
      <dgm:prSet presAssocID="{98CF1BB6-6F82-4EB5-862A-4CDF6907C2AE}" presName="hierChild4" presStyleCnt="0"/>
      <dgm:spPr/>
    </dgm:pt>
    <dgm:pt modelId="{F4B6560C-CF71-4FD1-B82A-27EBCF1AEE34}" type="pres">
      <dgm:prSet presAssocID="{98CF1BB6-6F82-4EB5-862A-4CDF6907C2AE}" presName="hierChild5" presStyleCnt="0"/>
      <dgm:spPr/>
    </dgm:pt>
    <dgm:pt modelId="{0D0781EC-AC1F-4CE6-9B9A-5C710E5EE55B}" type="pres">
      <dgm:prSet presAssocID="{6BF42A47-5493-4B26-BE0F-120B51D30753}" presName="Name37" presStyleLbl="parChTrans1D4" presStyleIdx="1" presStyleCnt="3"/>
      <dgm:spPr/>
      <dgm:t>
        <a:bodyPr/>
        <a:lstStyle/>
        <a:p>
          <a:endParaRPr lang="pt-BR"/>
        </a:p>
      </dgm:t>
    </dgm:pt>
    <dgm:pt modelId="{CD08C3D3-D7CF-4B04-8D5F-E874A2AA5B2F}" type="pres">
      <dgm:prSet presAssocID="{27C18077-8F31-4DD0-ADAA-7A2EE46D452F}" presName="hierRoot2" presStyleCnt="0">
        <dgm:presLayoutVars>
          <dgm:hierBranch val="init"/>
        </dgm:presLayoutVars>
      </dgm:prSet>
      <dgm:spPr/>
    </dgm:pt>
    <dgm:pt modelId="{D102C5BB-2DE0-4364-B7AD-259DF5D9C82B}" type="pres">
      <dgm:prSet presAssocID="{27C18077-8F31-4DD0-ADAA-7A2EE46D452F}" presName="rootComposite" presStyleCnt="0"/>
      <dgm:spPr/>
    </dgm:pt>
    <dgm:pt modelId="{36888F25-3467-4356-AFD3-90C46D337347}" type="pres">
      <dgm:prSet presAssocID="{27C18077-8F31-4DD0-ADAA-7A2EE46D452F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809C69-E0E5-4AFB-84DA-57DBE92D498C}" type="pres">
      <dgm:prSet presAssocID="{27C18077-8F31-4DD0-ADAA-7A2EE46D452F}" presName="rootConnector" presStyleLbl="node4" presStyleIdx="1" presStyleCnt="3"/>
      <dgm:spPr/>
      <dgm:t>
        <a:bodyPr/>
        <a:lstStyle/>
        <a:p>
          <a:endParaRPr lang="pt-BR"/>
        </a:p>
      </dgm:t>
    </dgm:pt>
    <dgm:pt modelId="{28389889-4730-48BA-B375-8765FB69E8FB}" type="pres">
      <dgm:prSet presAssocID="{27C18077-8F31-4DD0-ADAA-7A2EE46D452F}" presName="hierChild4" presStyleCnt="0"/>
      <dgm:spPr/>
    </dgm:pt>
    <dgm:pt modelId="{BA4B3702-B765-4940-BDC0-8A7CB063860B}" type="pres">
      <dgm:prSet presAssocID="{27C18077-8F31-4DD0-ADAA-7A2EE46D452F}" presName="hierChild5" presStyleCnt="0"/>
      <dgm:spPr/>
    </dgm:pt>
    <dgm:pt modelId="{672A5BDA-E321-4C0A-B61D-E281E15CD143}" type="pres">
      <dgm:prSet presAssocID="{2A6AA2AC-F835-42ED-9A15-E8D970D1674D}" presName="Name37" presStyleLbl="parChTrans1D4" presStyleIdx="2" presStyleCnt="3"/>
      <dgm:spPr/>
      <dgm:t>
        <a:bodyPr/>
        <a:lstStyle/>
        <a:p>
          <a:endParaRPr lang="pt-BR"/>
        </a:p>
      </dgm:t>
    </dgm:pt>
    <dgm:pt modelId="{18846529-FDE5-4756-86A9-B9CCFC6B2EF4}" type="pres">
      <dgm:prSet presAssocID="{18D2C4DA-F98B-462D-A561-CF681564192D}" presName="hierRoot2" presStyleCnt="0">
        <dgm:presLayoutVars>
          <dgm:hierBranch val="init"/>
        </dgm:presLayoutVars>
      </dgm:prSet>
      <dgm:spPr/>
    </dgm:pt>
    <dgm:pt modelId="{A83956C2-FBD5-4A91-8F04-0EA69729A757}" type="pres">
      <dgm:prSet presAssocID="{18D2C4DA-F98B-462D-A561-CF681564192D}" presName="rootComposite" presStyleCnt="0"/>
      <dgm:spPr/>
    </dgm:pt>
    <dgm:pt modelId="{CFD0AB32-5660-4C89-A429-AA56DB1CA011}" type="pres">
      <dgm:prSet presAssocID="{18D2C4DA-F98B-462D-A561-CF681564192D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C9E7CF1-B49C-4820-AE1C-1453F7B028FC}" type="pres">
      <dgm:prSet presAssocID="{18D2C4DA-F98B-462D-A561-CF681564192D}" presName="rootConnector" presStyleLbl="node4" presStyleIdx="2" presStyleCnt="3"/>
      <dgm:spPr/>
      <dgm:t>
        <a:bodyPr/>
        <a:lstStyle/>
        <a:p>
          <a:endParaRPr lang="pt-BR"/>
        </a:p>
      </dgm:t>
    </dgm:pt>
    <dgm:pt modelId="{7807EBF4-A73A-4DDA-B44C-2A1FF48D5AC7}" type="pres">
      <dgm:prSet presAssocID="{18D2C4DA-F98B-462D-A561-CF681564192D}" presName="hierChild4" presStyleCnt="0"/>
      <dgm:spPr/>
    </dgm:pt>
    <dgm:pt modelId="{605182D0-B990-441A-BD7F-85F70BF2D63E}" type="pres">
      <dgm:prSet presAssocID="{18D2C4DA-F98B-462D-A561-CF681564192D}" presName="hierChild5" presStyleCnt="0"/>
      <dgm:spPr/>
    </dgm:pt>
    <dgm:pt modelId="{6467D1C3-4AEF-4376-BB7F-A972AD4732E5}" type="pres">
      <dgm:prSet presAssocID="{CD418A73-BA84-43C4-A2B7-0E16B899022C}" presName="hierChild5" presStyleCnt="0"/>
      <dgm:spPr/>
    </dgm:pt>
    <dgm:pt modelId="{F01ABC50-67F1-4C59-B04E-83275267CBE5}" type="pres">
      <dgm:prSet presAssocID="{34BF8AC3-FBA3-40A3-AE1F-6F7FD5A6C4A2}" presName="hierChild5" presStyleCnt="0"/>
      <dgm:spPr/>
    </dgm:pt>
    <dgm:pt modelId="{9C05C57A-C44B-4C2D-914C-E1778AC16610}" type="pres">
      <dgm:prSet presAssocID="{30501F68-D49F-4C84-8404-2C3CA9785486}" presName="Name37" presStyleLbl="parChTrans1D2" presStyleIdx="3" presStyleCnt="7"/>
      <dgm:spPr/>
      <dgm:t>
        <a:bodyPr/>
        <a:lstStyle/>
        <a:p>
          <a:endParaRPr lang="pt-BR"/>
        </a:p>
      </dgm:t>
    </dgm:pt>
    <dgm:pt modelId="{2CAA3E56-DD1D-44EF-BB74-1C20C54C90AA}" type="pres">
      <dgm:prSet presAssocID="{DA8DB4ED-E053-4E20-A6E2-A1690026F806}" presName="hierRoot2" presStyleCnt="0">
        <dgm:presLayoutVars>
          <dgm:hierBranch val="init"/>
        </dgm:presLayoutVars>
      </dgm:prSet>
      <dgm:spPr/>
    </dgm:pt>
    <dgm:pt modelId="{EE54054D-A11B-4F0D-B85C-D830B12D5453}" type="pres">
      <dgm:prSet presAssocID="{DA8DB4ED-E053-4E20-A6E2-A1690026F806}" presName="rootComposite" presStyleCnt="0"/>
      <dgm:spPr/>
    </dgm:pt>
    <dgm:pt modelId="{81439D0F-8CF5-4C59-B564-B80EB881F4DF}" type="pres">
      <dgm:prSet presAssocID="{DA8DB4ED-E053-4E20-A6E2-A1690026F806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D0588B-53F1-4DC6-AE69-F21614A35A58}" type="pres">
      <dgm:prSet presAssocID="{DA8DB4ED-E053-4E20-A6E2-A1690026F806}" presName="rootConnector" presStyleLbl="node2" presStyleIdx="3" presStyleCnt="7"/>
      <dgm:spPr/>
      <dgm:t>
        <a:bodyPr/>
        <a:lstStyle/>
        <a:p>
          <a:endParaRPr lang="pt-BR"/>
        </a:p>
      </dgm:t>
    </dgm:pt>
    <dgm:pt modelId="{8F2F87B9-32DD-4354-86D5-947D934973D4}" type="pres">
      <dgm:prSet presAssocID="{DA8DB4ED-E053-4E20-A6E2-A1690026F806}" presName="hierChild4" presStyleCnt="0"/>
      <dgm:spPr/>
    </dgm:pt>
    <dgm:pt modelId="{13C054E8-996C-4A17-A02B-7EB8ABD3A846}" type="pres">
      <dgm:prSet presAssocID="{A3784BEC-0AB0-427E-A291-6F1E9B053E36}" presName="Name37" presStyleLbl="parChTrans1D3" presStyleIdx="6" presStyleCnt="12"/>
      <dgm:spPr/>
      <dgm:t>
        <a:bodyPr/>
        <a:lstStyle/>
        <a:p>
          <a:endParaRPr lang="pt-BR"/>
        </a:p>
      </dgm:t>
    </dgm:pt>
    <dgm:pt modelId="{128A4EAC-37D7-4D72-AF79-C372412B20AA}" type="pres">
      <dgm:prSet presAssocID="{91CD50C0-C5E4-41CF-A996-CA65BD7B455D}" presName="hierRoot2" presStyleCnt="0">
        <dgm:presLayoutVars>
          <dgm:hierBranch val="init"/>
        </dgm:presLayoutVars>
      </dgm:prSet>
      <dgm:spPr/>
    </dgm:pt>
    <dgm:pt modelId="{672830E3-21BD-41E5-8393-D4F768B22DA8}" type="pres">
      <dgm:prSet presAssocID="{91CD50C0-C5E4-41CF-A996-CA65BD7B455D}" presName="rootComposite" presStyleCnt="0"/>
      <dgm:spPr/>
    </dgm:pt>
    <dgm:pt modelId="{984463ED-2F21-4A39-923B-95A6D1BB2DC6}" type="pres">
      <dgm:prSet presAssocID="{91CD50C0-C5E4-41CF-A996-CA65BD7B455D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19E9172-0B81-4BF7-B2F7-60F81FE4986D}" type="pres">
      <dgm:prSet presAssocID="{91CD50C0-C5E4-41CF-A996-CA65BD7B455D}" presName="rootConnector" presStyleLbl="node3" presStyleIdx="6" presStyleCnt="12"/>
      <dgm:spPr/>
      <dgm:t>
        <a:bodyPr/>
        <a:lstStyle/>
        <a:p>
          <a:endParaRPr lang="pt-BR"/>
        </a:p>
      </dgm:t>
    </dgm:pt>
    <dgm:pt modelId="{A6A4EE4C-7642-448A-9655-32DB64A76FF1}" type="pres">
      <dgm:prSet presAssocID="{91CD50C0-C5E4-41CF-A996-CA65BD7B455D}" presName="hierChild4" presStyleCnt="0"/>
      <dgm:spPr/>
    </dgm:pt>
    <dgm:pt modelId="{D8A459F8-C65B-4EAF-A250-6AEC2EF73BCC}" type="pres">
      <dgm:prSet presAssocID="{91CD50C0-C5E4-41CF-A996-CA65BD7B455D}" presName="hierChild5" presStyleCnt="0"/>
      <dgm:spPr/>
    </dgm:pt>
    <dgm:pt modelId="{A8CA8B79-0103-4894-81B5-0A0C867E451C}" type="pres">
      <dgm:prSet presAssocID="{E4E931C2-812A-4C0E-87F0-4C40EFBACC83}" presName="Name37" presStyleLbl="parChTrans1D3" presStyleIdx="7" presStyleCnt="12"/>
      <dgm:spPr/>
      <dgm:t>
        <a:bodyPr/>
        <a:lstStyle/>
        <a:p>
          <a:endParaRPr lang="pt-BR"/>
        </a:p>
      </dgm:t>
    </dgm:pt>
    <dgm:pt modelId="{9384C3DD-E2F6-4361-933D-238AD3BDB4C3}" type="pres">
      <dgm:prSet presAssocID="{DAD4BE2A-C411-475D-BEB0-9BD0FE4DFD4B}" presName="hierRoot2" presStyleCnt="0">
        <dgm:presLayoutVars>
          <dgm:hierBranch val="init"/>
        </dgm:presLayoutVars>
      </dgm:prSet>
      <dgm:spPr/>
    </dgm:pt>
    <dgm:pt modelId="{06E09BCF-397D-4BCE-85BF-619FB814BF39}" type="pres">
      <dgm:prSet presAssocID="{DAD4BE2A-C411-475D-BEB0-9BD0FE4DFD4B}" presName="rootComposite" presStyleCnt="0"/>
      <dgm:spPr/>
    </dgm:pt>
    <dgm:pt modelId="{726290C8-D58A-42B1-9347-EE2148A4A75C}" type="pres">
      <dgm:prSet presAssocID="{DAD4BE2A-C411-475D-BEB0-9BD0FE4DFD4B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D7E534F-BF5A-4AA2-A3AC-8F9A0FDB7069}" type="pres">
      <dgm:prSet presAssocID="{DAD4BE2A-C411-475D-BEB0-9BD0FE4DFD4B}" presName="rootConnector" presStyleLbl="node3" presStyleIdx="7" presStyleCnt="12"/>
      <dgm:spPr/>
      <dgm:t>
        <a:bodyPr/>
        <a:lstStyle/>
        <a:p>
          <a:endParaRPr lang="pt-BR"/>
        </a:p>
      </dgm:t>
    </dgm:pt>
    <dgm:pt modelId="{AC58DF4A-C973-4235-93E8-621817AEF207}" type="pres">
      <dgm:prSet presAssocID="{DAD4BE2A-C411-475D-BEB0-9BD0FE4DFD4B}" presName="hierChild4" presStyleCnt="0"/>
      <dgm:spPr/>
    </dgm:pt>
    <dgm:pt modelId="{7D9BB499-4402-4B65-AE85-5B7CDB50037A}" type="pres">
      <dgm:prSet presAssocID="{DAD4BE2A-C411-475D-BEB0-9BD0FE4DFD4B}" presName="hierChild5" presStyleCnt="0"/>
      <dgm:spPr/>
    </dgm:pt>
    <dgm:pt modelId="{E92AE33B-1D7E-45CF-AD16-1A62C393340B}" type="pres">
      <dgm:prSet presAssocID="{DA8DB4ED-E053-4E20-A6E2-A1690026F806}" presName="hierChild5" presStyleCnt="0"/>
      <dgm:spPr/>
    </dgm:pt>
    <dgm:pt modelId="{1AADD2CE-A1A9-40D8-8742-A909E00A1632}" type="pres">
      <dgm:prSet presAssocID="{1CC41183-115E-4E19-80C9-B54CA67E49B6}" presName="Name37" presStyleLbl="parChTrans1D2" presStyleIdx="4" presStyleCnt="7"/>
      <dgm:spPr/>
      <dgm:t>
        <a:bodyPr/>
        <a:lstStyle/>
        <a:p>
          <a:endParaRPr lang="pt-BR"/>
        </a:p>
      </dgm:t>
    </dgm:pt>
    <dgm:pt modelId="{20B9A03A-6287-4489-A5F8-A12195ECA185}" type="pres">
      <dgm:prSet presAssocID="{EAFF0EA7-C8D2-452E-B180-305BA0769BFC}" presName="hierRoot2" presStyleCnt="0">
        <dgm:presLayoutVars>
          <dgm:hierBranch val="init"/>
        </dgm:presLayoutVars>
      </dgm:prSet>
      <dgm:spPr/>
    </dgm:pt>
    <dgm:pt modelId="{CB03784D-1265-4259-8657-109B86312349}" type="pres">
      <dgm:prSet presAssocID="{EAFF0EA7-C8D2-452E-B180-305BA0769BFC}" presName="rootComposite" presStyleCnt="0"/>
      <dgm:spPr/>
    </dgm:pt>
    <dgm:pt modelId="{499D0448-2C1B-470B-B226-1C5AE0C5F00F}" type="pres">
      <dgm:prSet presAssocID="{EAFF0EA7-C8D2-452E-B180-305BA0769BF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1052170-0D11-4E5F-8EB1-3ED1FC1B87FB}" type="pres">
      <dgm:prSet presAssocID="{EAFF0EA7-C8D2-452E-B180-305BA0769BFC}" presName="rootConnector" presStyleLbl="node2" presStyleIdx="4" presStyleCnt="7"/>
      <dgm:spPr/>
      <dgm:t>
        <a:bodyPr/>
        <a:lstStyle/>
        <a:p>
          <a:endParaRPr lang="pt-BR"/>
        </a:p>
      </dgm:t>
    </dgm:pt>
    <dgm:pt modelId="{D70C4FA1-14B8-4677-80EC-8F05B95BDC05}" type="pres">
      <dgm:prSet presAssocID="{EAFF0EA7-C8D2-452E-B180-305BA0769BFC}" presName="hierChild4" presStyleCnt="0"/>
      <dgm:spPr/>
    </dgm:pt>
    <dgm:pt modelId="{7017C85E-C114-414F-B48C-FECEAD1A1609}" type="pres">
      <dgm:prSet presAssocID="{8246AB81-7232-4149-869D-655D895C1120}" presName="Name37" presStyleLbl="parChTrans1D3" presStyleIdx="8" presStyleCnt="12"/>
      <dgm:spPr/>
      <dgm:t>
        <a:bodyPr/>
        <a:lstStyle/>
        <a:p>
          <a:endParaRPr lang="pt-BR"/>
        </a:p>
      </dgm:t>
    </dgm:pt>
    <dgm:pt modelId="{9779CEAC-9ADF-4398-B889-853C77CB18A2}" type="pres">
      <dgm:prSet presAssocID="{C6A83D44-71E6-4322-B9B4-BACF1CCEBCD5}" presName="hierRoot2" presStyleCnt="0">
        <dgm:presLayoutVars>
          <dgm:hierBranch val="init"/>
        </dgm:presLayoutVars>
      </dgm:prSet>
      <dgm:spPr/>
    </dgm:pt>
    <dgm:pt modelId="{2E3A0ECF-D953-4779-80F4-6C6F12165B0B}" type="pres">
      <dgm:prSet presAssocID="{C6A83D44-71E6-4322-B9B4-BACF1CCEBCD5}" presName="rootComposite" presStyleCnt="0"/>
      <dgm:spPr/>
    </dgm:pt>
    <dgm:pt modelId="{DEEB9DD4-C2E4-416E-9D5F-A3DF436D8A1D}" type="pres">
      <dgm:prSet presAssocID="{C6A83D44-71E6-4322-B9B4-BACF1CCEBCD5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7C378EC-0B3D-4797-BE66-E55F773E7C1E}" type="pres">
      <dgm:prSet presAssocID="{C6A83D44-71E6-4322-B9B4-BACF1CCEBCD5}" presName="rootConnector" presStyleLbl="node3" presStyleIdx="8" presStyleCnt="12"/>
      <dgm:spPr/>
      <dgm:t>
        <a:bodyPr/>
        <a:lstStyle/>
        <a:p>
          <a:endParaRPr lang="pt-BR"/>
        </a:p>
      </dgm:t>
    </dgm:pt>
    <dgm:pt modelId="{29C98524-E654-4201-A7CB-EA78C2F94987}" type="pres">
      <dgm:prSet presAssocID="{C6A83D44-71E6-4322-B9B4-BACF1CCEBCD5}" presName="hierChild4" presStyleCnt="0"/>
      <dgm:spPr/>
    </dgm:pt>
    <dgm:pt modelId="{39CD2F89-117C-4037-9984-2170C0A3CD0C}" type="pres">
      <dgm:prSet presAssocID="{C6A83D44-71E6-4322-B9B4-BACF1CCEBCD5}" presName="hierChild5" presStyleCnt="0"/>
      <dgm:spPr/>
    </dgm:pt>
    <dgm:pt modelId="{177C3A5F-E3E3-4924-B933-7F6A7CE6CB72}" type="pres">
      <dgm:prSet presAssocID="{EAFF0EA7-C8D2-452E-B180-305BA0769BFC}" presName="hierChild5" presStyleCnt="0"/>
      <dgm:spPr/>
    </dgm:pt>
    <dgm:pt modelId="{92A3E1BC-7EE6-4609-9A3B-0D4C01697EC0}" type="pres">
      <dgm:prSet presAssocID="{442A454E-EFD4-4C37-9B4E-3F3A52BF4033}" presName="Name37" presStyleLbl="parChTrans1D2" presStyleIdx="5" presStyleCnt="7"/>
      <dgm:spPr/>
      <dgm:t>
        <a:bodyPr/>
        <a:lstStyle/>
        <a:p>
          <a:endParaRPr lang="pt-BR"/>
        </a:p>
      </dgm:t>
    </dgm:pt>
    <dgm:pt modelId="{B59425C0-8CC7-48EF-832B-71176B76C32D}" type="pres">
      <dgm:prSet presAssocID="{F924F6DE-B770-42A2-B010-DAB3A317FD12}" presName="hierRoot2" presStyleCnt="0">
        <dgm:presLayoutVars>
          <dgm:hierBranch val="init"/>
        </dgm:presLayoutVars>
      </dgm:prSet>
      <dgm:spPr/>
    </dgm:pt>
    <dgm:pt modelId="{8BE1B724-2868-4818-B84D-867B7D46CF75}" type="pres">
      <dgm:prSet presAssocID="{F924F6DE-B770-42A2-B010-DAB3A317FD12}" presName="rootComposite" presStyleCnt="0"/>
      <dgm:spPr/>
    </dgm:pt>
    <dgm:pt modelId="{DF949A62-1DBD-4137-AE35-894D67E84764}" type="pres">
      <dgm:prSet presAssocID="{F924F6DE-B770-42A2-B010-DAB3A317FD12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B818102-0202-4602-86F9-C8AADD6B38C0}" type="pres">
      <dgm:prSet presAssocID="{F924F6DE-B770-42A2-B010-DAB3A317FD12}" presName="rootConnector" presStyleLbl="node2" presStyleIdx="5" presStyleCnt="7"/>
      <dgm:spPr/>
      <dgm:t>
        <a:bodyPr/>
        <a:lstStyle/>
        <a:p>
          <a:endParaRPr lang="pt-BR"/>
        </a:p>
      </dgm:t>
    </dgm:pt>
    <dgm:pt modelId="{D53FEF16-FAD4-47DE-A1B2-10D1049940FD}" type="pres">
      <dgm:prSet presAssocID="{F924F6DE-B770-42A2-B010-DAB3A317FD12}" presName="hierChild4" presStyleCnt="0"/>
      <dgm:spPr/>
    </dgm:pt>
    <dgm:pt modelId="{459497F6-BC55-4D0A-819C-12398A0FE09C}" type="pres">
      <dgm:prSet presAssocID="{09EEDE42-2D3F-40AE-91C7-AD6ECBA812C2}" presName="Name37" presStyleLbl="parChTrans1D3" presStyleIdx="9" presStyleCnt="12"/>
      <dgm:spPr/>
      <dgm:t>
        <a:bodyPr/>
        <a:lstStyle/>
        <a:p>
          <a:endParaRPr lang="pt-BR"/>
        </a:p>
      </dgm:t>
    </dgm:pt>
    <dgm:pt modelId="{438B1C60-C74E-4CB2-9A14-E071B9D24CC7}" type="pres">
      <dgm:prSet presAssocID="{B43C9203-6034-4337-BCA1-366A356AA43B}" presName="hierRoot2" presStyleCnt="0">
        <dgm:presLayoutVars>
          <dgm:hierBranch val="init"/>
        </dgm:presLayoutVars>
      </dgm:prSet>
      <dgm:spPr/>
    </dgm:pt>
    <dgm:pt modelId="{71F6CB20-DC44-409A-B76C-2EB6D4CBAA7A}" type="pres">
      <dgm:prSet presAssocID="{B43C9203-6034-4337-BCA1-366A356AA43B}" presName="rootComposite" presStyleCnt="0"/>
      <dgm:spPr/>
    </dgm:pt>
    <dgm:pt modelId="{506E0DCE-BD10-4689-B02D-04C0DADF7BBE}" type="pres">
      <dgm:prSet presAssocID="{B43C9203-6034-4337-BCA1-366A356AA43B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9267B7B-21E2-44AC-839E-8DFBAFE9E6C9}" type="pres">
      <dgm:prSet presAssocID="{B43C9203-6034-4337-BCA1-366A356AA43B}" presName="rootConnector" presStyleLbl="node3" presStyleIdx="9" presStyleCnt="12"/>
      <dgm:spPr/>
      <dgm:t>
        <a:bodyPr/>
        <a:lstStyle/>
        <a:p>
          <a:endParaRPr lang="pt-BR"/>
        </a:p>
      </dgm:t>
    </dgm:pt>
    <dgm:pt modelId="{F37882C2-7207-43B2-A57B-B8E621E72242}" type="pres">
      <dgm:prSet presAssocID="{B43C9203-6034-4337-BCA1-366A356AA43B}" presName="hierChild4" presStyleCnt="0"/>
      <dgm:spPr/>
    </dgm:pt>
    <dgm:pt modelId="{C85456AB-A641-4471-9981-0EBC4A8E1190}" type="pres">
      <dgm:prSet presAssocID="{B43C9203-6034-4337-BCA1-366A356AA43B}" presName="hierChild5" presStyleCnt="0"/>
      <dgm:spPr/>
    </dgm:pt>
    <dgm:pt modelId="{E8A4B854-6F9A-4C39-8FAC-2C72FF169D53}" type="pres">
      <dgm:prSet presAssocID="{F924F6DE-B770-42A2-B010-DAB3A317FD12}" presName="hierChild5" presStyleCnt="0"/>
      <dgm:spPr/>
    </dgm:pt>
    <dgm:pt modelId="{746D6AD7-15F8-4A08-97C0-02A5FA434F15}" type="pres">
      <dgm:prSet presAssocID="{5BDCC0CD-F08D-4139-8321-E6166319C79E}" presName="Name37" presStyleLbl="parChTrans1D2" presStyleIdx="6" presStyleCnt="7"/>
      <dgm:spPr/>
      <dgm:t>
        <a:bodyPr/>
        <a:lstStyle/>
        <a:p>
          <a:endParaRPr lang="pt-BR"/>
        </a:p>
      </dgm:t>
    </dgm:pt>
    <dgm:pt modelId="{2F5E67F2-C214-4DBB-8D1A-1A4E7D5590EF}" type="pres">
      <dgm:prSet presAssocID="{075DDD9E-3D1B-4F9F-8C6A-FA712D230B47}" presName="hierRoot2" presStyleCnt="0">
        <dgm:presLayoutVars>
          <dgm:hierBranch val="init"/>
        </dgm:presLayoutVars>
      </dgm:prSet>
      <dgm:spPr/>
    </dgm:pt>
    <dgm:pt modelId="{1D06AAB3-DEDE-4023-8A1F-CB132D4F0FF7}" type="pres">
      <dgm:prSet presAssocID="{075DDD9E-3D1B-4F9F-8C6A-FA712D230B47}" presName="rootComposite" presStyleCnt="0"/>
      <dgm:spPr/>
    </dgm:pt>
    <dgm:pt modelId="{B0B3D74A-CDC7-4FEA-A516-B6DFF4A38196}" type="pres">
      <dgm:prSet presAssocID="{075DDD9E-3D1B-4F9F-8C6A-FA712D230B47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BBDA509-C39A-4C04-A790-9F3D0B3970EE}" type="pres">
      <dgm:prSet presAssocID="{075DDD9E-3D1B-4F9F-8C6A-FA712D230B47}" presName="rootConnector" presStyleLbl="node2" presStyleIdx="6" presStyleCnt="7"/>
      <dgm:spPr/>
      <dgm:t>
        <a:bodyPr/>
        <a:lstStyle/>
        <a:p>
          <a:endParaRPr lang="pt-BR"/>
        </a:p>
      </dgm:t>
    </dgm:pt>
    <dgm:pt modelId="{127CCF69-6337-41ED-B775-33B04A9DCD41}" type="pres">
      <dgm:prSet presAssocID="{075DDD9E-3D1B-4F9F-8C6A-FA712D230B47}" presName="hierChild4" presStyleCnt="0"/>
      <dgm:spPr/>
    </dgm:pt>
    <dgm:pt modelId="{735F4334-93FF-4C5B-B53B-ECE15A4A804C}" type="pres">
      <dgm:prSet presAssocID="{FBB8D295-68C5-4893-9A71-11F138C2C338}" presName="Name37" presStyleLbl="parChTrans1D3" presStyleIdx="10" presStyleCnt="12"/>
      <dgm:spPr/>
      <dgm:t>
        <a:bodyPr/>
        <a:lstStyle/>
        <a:p>
          <a:endParaRPr lang="pt-BR"/>
        </a:p>
      </dgm:t>
    </dgm:pt>
    <dgm:pt modelId="{31E941DE-4777-4C1D-8812-E81DCA0DB62C}" type="pres">
      <dgm:prSet presAssocID="{AE07C548-E4FB-49D7-9BEF-B352438023B4}" presName="hierRoot2" presStyleCnt="0">
        <dgm:presLayoutVars>
          <dgm:hierBranch val="init"/>
        </dgm:presLayoutVars>
      </dgm:prSet>
      <dgm:spPr/>
    </dgm:pt>
    <dgm:pt modelId="{348079AF-A38D-4180-BE9A-E7E86CC2DF86}" type="pres">
      <dgm:prSet presAssocID="{AE07C548-E4FB-49D7-9BEF-B352438023B4}" presName="rootComposite" presStyleCnt="0"/>
      <dgm:spPr/>
    </dgm:pt>
    <dgm:pt modelId="{89BB911F-2568-4B4F-9AD5-3E891272AA5B}" type="pres">
      <dgm:prSet presAssocID="{AE07C548-E4FB-49D7-9BEF-B352438023B4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CC47CAC-8489-491D-9F17-7C42884AECDF}" type="pres">
      <dgm:prSet presAssocID="{AE07C548-E4FB-49D7-9BEF-B352438023B4}" presName="rootConnector" presStyleLbl="node3" presStyleIdx="10" presStyleCnt="12"/>
      <dgm:spPr/>
      <dgm:t>
        <a:bodyPr/>
        <a:lstStyle/>
        <a:p>
          <a:endParaRPr lang="pt-BR"/>
        </a:p>
      </dgm:t>
    </dgm:pt>
    <dgm:pt modelId="{A11DE585-BC31-4057-8F07-A9F56B00B11F}" type="pres">
      <dgm:prSet presAssocID="{AE07C548-E4FB-49D7-9BEF-B352438023B4}" presName="hierChild4" presStyleCnt="0"/>
      <dgm:spPr/>
    </dgm:pt>
    <dgm:pt modelId="{30AFF7BA-906C-4E3F-A33F-0B48AB2FA3F8}" type="pres">
      <dgm:prSet presAssocID="{AE07C548-E4FB-49D7-9BEF-B352438023B4}" presName="hierChild5" presStyleCnt="0"/>
      <dgm:spPr/>
    </dgm:pt>
    <dgm:pt modelId="{A002EF88-E1CC-4B0A-A5D4-47CDD61960D8}" type="pres">
      <dgm:prSet presAssocID="{D931E63A-D360-4DF0-B514-C9C05A0620A5}" presName="Name37" presStyleLbl="parChTrans1D3" presStyleIdx="11" presStyleCnt="12"/>
      <dgm:spPr/>
      <dgm:t>
        <a:bodyPr/>
        <a:lstStyle/>
        <a:p>
          <a:endParaRPr lang="pt-BR"/>
        </a:p>
      </dgm:t>
    </dgm:pt>
    <dgm:pt modelId="{3AFE82A7-4E17-474B-A547-EC0DF818AD5F}" type="pres">
      <dgm:prSet presAssocID="{FF8F61AB-E65F-47F5-AB8F-888436C77297}" presName="hierRoot2" presStyleCnt="0">
        <dgm:presLayoutVars>
          <dgm:hierBranch val="init"/>
        </dgm:presLayoutVars>
      </dgm:prSet>
      <dgm:spPr/>
    </dgm:pt>
    <dgm:pt modelId="{3A9DBB1F-BA22-4131-A947-DEB197212B71}" type="pres">
      <dgm:prSet presAssocID="{FF8F61AB-E65F-47F5-AB8F-888436C77297}" presName="rootComposite" presStyleCnt="0"/>
      <dgm:spPr/>
    </dgm:pt>
    <dgm:pt modelId="{3288D4AA-4F4F-464D-BD97-002FD1D38953}" type="pres">
      <dgm:prSet presAssocID="{FF8F61AB-E65F-47F5-AB8F-888436C77297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762EE1-7913-4D54-A36D-A270BA318039}" type="pres">
      <dgm:prSet presAssocID="{FF8F61AB-E65F-47F5-AB8F-888436C77297}" presName="rootConnector" presStyleLbl="node3" presStyleIdx="11" presStyleCnt="12"/>
      <dgm:spPr/>
      <dgm:t>
        <a:bodyPr/>
        <a:lstStyle/>
        <a:p>
          <a:endParaRPr lang="pt-BR"/>
        </a:p>
      </dgm:t>
    </dgm:pt>
    <dgm:pt modelId="{9152D48F-65FA-461A-BF43-6A8D2E4E7AE2}" type="pres">
      <dgm:prSet presAssocID="{FF8F61AB-E65F-47F5-AB8F-888436C77297}" presName="hierChild4" presStyleCnt="0"/>
      <dgm:spPr/>
    </dgm:pt>
    <dgm:pt modelId="{B489F8A1-DBF3-46A4-AD44-BB71CDB017F5}" type="pres">
      <dgm:prSet presAssocID="{FF8F61AB-E65F-47F5-AB8F-888436C77297}" presName="hierChild5" presStyleCnt="0"/>
      <dgm:spPr/>
    </dgm:pt>
    <dgm:pt modelId="{B6754B85-3456-470C-96A5-B45A34262632}" type="pres">
      <dgm:prSet presAssocID="{075DDD9E-3D1B-4F9F-8C6A-FA712D230B47}" presName="hierChild5" presStyleCnt="0"/>
      <dgm:spPr/>
    </dgm:pt>
    <dgm:pt modelId="{412B46B5-0956-41A9-9B4D-060F7F6D909A}" type="pres">
      <dgm:prSet presAssocID="{FBDA2F14-5F4B-4099-B434-49535CFB23AD}" presName="hierChild3" presStyleCnt="0"/>
      <dgm:spPr/>
    </dgm:pt>
  </dgm:ptLst>
  <dgm:cxnLst>
    <dgm:cxn modelId="{1AB1E247-B8C3-4914-A14A-46FED0DD974B}" srcId="{F924F6DE-B770-42A2-B010-DAB3A317FD12}" destId="{B43C9203-6034-4337-BCA1-366A356AA43B}" srcOrd="0" destOrd="0" parTransId="{09EEDE42-2D3F-40AE-91C7-AD6ECBA812C2}" sibTransId="{A2DA52BC-02FD-4DA1-8CB4-7CC20E4C6850}"/>
    <dgm:cxn modelId="{B051A5C3-5731-44E9-9CD8-D4F37E5315B7}" type="presOf" srcId="{5BDCC0CD-F08D-4139-8321-E6166319C79E}" destId="{746D6AD7-15F8-4A08-97C0-02A5FA434F15}" srcOrd="0" destOrd="0" presId="urn:microsoft.com/office/officeart/2005/8/layout/orgChart1"/>
    <dgm:cxn modelId="{BC9E0725-6CB7-4D01-9B34-C4D3124AA3FB}" type="presOf" srcId="{EAFF0EA7-C8D2-452E-B180-305BA0769BFC}" destId="{E1052170-0D11-4E5F-8EB1-3ED1FC1B87FB}" srcOrd="1" destOrd="0" presId="urn:microsoft.com/office/officeart/2005/8/layout/orgChart1"/>
    <dgm:cxn modelId="{5B4DF911-50AB-4E85-A182-EEEE500FF778}" type="presOf" srcId="{E4E931C2-812A-4C0E-87F0-4C40EFBACC83}" destId="{A8CA8B79-0103-4894-81B5-0A0C867E451C}" srcOrd="0" destOrd="0" presId="urn:microsoft.com/office/officeart/2005/8/layout/orgChart1"/>
    <dgm:cxn modelId="{537C0CF3-94FB-4969-87BE-F81AEEA6BA15}" type="presOf" srcId="{DAD4BE2A-C411-475D-BEB0-9BD0FE4DFD4B}" destId="{5D7E534F-BF5A-4AA2-A3AC-8F9A0FDB7069}" srcOrd="1" destOrd="0" presId="urn:microsoft.com/office/officeart/2005/8/layout/orgChart1"/>
    <dgm:cxn modelId="{7027069A-63B1-414A-B69A-059D54C53CF9}" srcId="{12DAC76B-590E-4B5F-8E41-5736B883BC01}" destId="{FBDA2F14-5F4B-4099-B434-49535CFB23AD}" srcOrd="0" destOrd="0" parTransId="{6ADA3DF2-F7A2-49E2-A32C-65F00979C765}" sibTransId="{276ED684-8FD9-4DA7-9CCA-9333A899C966}"/>
    <dgm:cxn modelId="{7B6261DF-E84E-4B4D-807A-DF6796AA29AB}" srcId="{CD418A73-BA84-43C4-A2B7-0E16B899022C}" destId="{27C18077-8F31-4DD0-ADAA-7A2EE46D452F}" srcOrd="1" destOrd="0" parTransId="{6BF42A47-5493-4B26-BE0F-120B51D30753}" sibTransId="{C96E90A8-9B3E-4F06-AC40-ACBE72DB4B7F}"/>
    <dgm:cxn modelId="{79143C4C-7CD7-4920-A62F-7BAAB01E0687}" type="presOf" srcId="{91CD50C0-C5E4-41CF-A996-CA65BD7B455D}" destId="{019E9172-0B81-4BF7-B2F7-60F81FE4986D}" srcOrd="1" destOrd="0" presId="urn:microsoft.com/office/officeart/2005/8/layout/orgChart1"/>
    <dgm:cxn modelId="{391C1CA2-2032-415E-8B4C-AA140FCB9971}" srcId="{075DDD9E-3D1B-4F9F-8C6A-FA712D230B47}" destId="{FF8F61AB-E65F-47F5-AB8F-888436C77297}" srcOrd="1" destOrd="0" parTransId="{D931E63A-D360-4DF0-B514-C9C05A0620A5}" sibTransId="{6DF590B5-A285-4E12-A1FE-E7D5E9CC5C49}"/>
    <dgm:cxn modelId="{CE5AB255-5761-4E69-B0CA-388008FCAF76}" type="presOf" srcId="{FF8F61AB-E65F-47F5-AB8F-888436C77297}" destId="{F2762EE1-7913-4D54-A36D-A270BA318039}" srcOrd="1" destOrd="0" presId="urn:microsoft.com/office/officeart/2005/8/layout/orgChart1"/>
    <dgm:cxn modelId="{61B2EF52-AC06-4BD3-BCDE-9D075363488C}" type="presOf" srcId="{CD418A73-BA84-43C4-A2B7-0E16B899022C}" destId="{C8D2DD06-A349-4A23-8E84-B845F3159700}" srcOrd="1" destOrd="0" presId="urn:microsoft.com/office/officeart/2005/8/layout/orgChart1"/>
    <dgm:cxn modelId="{496FF25E-0F9C-432D-AB02-EA865E4CB6FB}" srcId="{FBDA2F14-5F4B-4099-B434-49535CFB23AD}" destId="{34BF8AC3-FBA3-40A3-AE1F-6F7FD5A6C4A2}" srcOrd="2" destOrd="0" parTransId="{36192B9E-94CF-4269-81B0-D7FFA5ED99ED}" sibTransId="{1049C317-7FF5-4B49-B6EC-8A0B91196408}"/>
    <dgm:cxn modelId="{62DD51F9-0969-4D7E-ADAE-9EEB8E8C1E84}" type="presOf" srcId="{10EFE12D-500F-42EE-A466-AB902576B8C8}" destId="{063B5402-593E-4458-BDFC-B4D3AE41A437}" srcOrd="0" destOrd="0" presId="urn:microsoft.com/office/officeart/2005/8/layout/orgChart1"/>
    <dgm:cxn modelId="{BE8F3FEA-9D73-47BD-93B5-E89AAAB38962}" type="presOf" srcId="{18D2C4DA-F98B-462D-A561-CF681564192D}" destId="{CFD0AB32-5660-4C89-A429-AA56DB1CA011}" srcOrd="0" destOrd="0" presId="urn:microsoft.com/office/officeart/2005/8/layout/orgChart1"/>
    <dgm:cxn modelId="{54151781-D80F-4B5F-92C6-DA44F536759C}" type="presOf" srcId="{B1B8E723-E0BC-4433-8363-91A616D138ED}" destId="{2D5E33C6-235A-43BF-98E4-BF2363612BE6}" srcOrd="0" destOrd="0" presId="urn:microsoft.com/office/officeart/2005/8/layout/orgChart1"/>
    <dgm:cxn modelId="{511ADF07-C89A-4871-AB01-22678F85CB86}" type="presOf" srcId="{8246AB81-7232-4149-869D-655D895C1120}" destId="{7017C85E-C114-414F-B48C-FECEAD1A1609}" srcOrd="0" destOrd="0" presId="urn:microsoft.com/office/officeart/2005/8/layout/orgChart1"/>
    <dgm:cxn modelId="{155D0147-AB96-4C2F-9EAE-9CD373B1FB73}" srcId="{FBDA2F14-5F4B-4099-B434-49535CFB23AD}" destId="{DA8DB4ED-E053-4E20-A6E2-A1690026F806}" srcOrd="3" destOrd="0" parTransId="{30501F68-D49F-4C84-8404-2C3CA9785486}" sibTransId="{1A1551CF-6832-4A5D-9CF7-066FC6530B26}"/>
    <dgm:cxn modelId="{E2E299D8-C30B-4A3E-A257-E25D53BEED5A}" type="presOf" srcId="{6DCF679A-6882-4284-A48E-E1E81C1BD1C5}" destId="{12DF6D0C-FFA4-42DD-B7A4-AB66461A6684}" srcOrd="1" destOrd="0" presId="urn:microsoft.com/office/officeart/2005/8/layout/orgChart1"/>
    <dgm:cxn modelId="{CA183919-39B8-419E-A4DD-1876681DDA75}" type="presOf" srcId="{DA8DB4ED-E053-4E20-A6E2-A1690026F806}" destId="{73D0588B-53F1-4DC6-AE69-F21614A35A58}" srcOrd="1" destOrd="0" presId="urn:microsoft.com/office/officeart/2005/8/layout/orgChart1"/>
    <dgm:cxn modelId="{FA2B5164-441E-4E86-BFF0-26C5A3CDD60C}" type="presOf" srcId="{1CC41183-115E-4E19-80C9-B54CA67E49B6}" destId="{1AADD2CE-A1A9-40D8-8742-A909E00A1632}" srcOrd="0" destOrd="0" presId="urn:microsoft.com/office/officeart/2005/8/layout/orgChart1"/>
    <dgm:cxn modelId="{A8A3D0A5-D6AA-4F9B-93C9-4FA78C104491}" type="presOf" srcId="{F924F6DE-B770-42A2-B010-DAB3A317FD12}" destId="{0B818102-0202-4602-86F9-C8AADD6B38C0}" srcOrd="1" destOrd="0" presId="urn:microsoft.com/office/officeart/2005/8/layout/orgChart1"/>
    <dgm:cxn modelId="{5D05552C-CCF0-450A-86F8-5B8D9FBBE88A}" type="presOf" srcId="{B43C9203-6034-4337-BCA1-366A356AA43B}" destId="{506E0DCE-BD10-4689-B02D-04C0DADF7BBE}" srcOrd="0" destOrd="0" presId="urn:microsoft.com/office/officeart/2005/8/layout/orgChart1"/>
    <dgm:cxn modelId="{858F69F8-CD88-43D0-B27A-0BB0CFC130AF}" type="presOf" srcId="{B1882891-C9C0-43FF-A9A5-749057E5631A}" destId="{B5B09868-4B01-4C7D-B6F2-9B3CDB6A7D8D}" srcOrd="1" destOrd="0" presId="urn:microsoft.com/office/officeart/2005/8/layout/orgChart1"/>
    <dgm:cxn modelId="{FEFF314C-910D-4E29-8DA2-53E819195870}" srcId="{FBDA2F14-5F4B-4099-B434-49535CFB23AD}" destId="{33A9ED7C-501E-4EAF-A709-1868873E4E57}" srcOrd="0" destOrd="0" parTransId="{608E0DEF-5267-4AC6-9EB1-A3A5CEC9E9DA}" sibTransId="{ABE18CFF-88C0-4EF3-A257-A057AA4FE42F}"/>
    <dgm:cxn modelId="{29C7D674-ECF1-4EA8-A43F-2BFF3DAD4CDC}" type="presOf" srcId="{0014E19D-F74A-4817-BBAE-3FC85E4714E5}" destId="{1AF33934-C836-44A4-8B66-8982FA33186B}" srcOrd="0" destOrd="0" presId="urn:microsoft.com/office/officeart/2005/8/layout/orgChart1"/>
    <dgm:cxn modelId="{8DB63F24-E541-4DB0-A4C6-3C750FC20563}" srcId="{DA8DB4ED-E053-4E20-A6E2-A1690026F806}" destId="{DAD4BE2A-C411-475D-BEB0-9BD0FE4DFD4B}" srcOrd="1" destOrd="0" parTransId="{E4E931C2-812A-4C0E-87F0-4C40EFBACC83}" sibTransId="{B8828A14-6D18-46DD-8296-D691D865A438}"/>
    <dgm:cxn modelId="{A0B5F803-4C1B-4C44-83CC-3D1D2E431674}" type="presOf" srcId="{34BF8AC3-FBA3-40A3-AE1F-6F7FD5A6C4A2}" destId="{7F93F386-3148-4FB5-B830-0DC892768471}" srcOrd="0" destOrd="0" presId="urn:microsoft.com/office/officeart/2005/8/layout/orgChart1"/>
    <dgm:cxn modelId="{0DF9B39A-A603-4B24-942C-FB957140EF54}" type="presOf" srcId="{6DCF679A-6882-4284-A48E-E1E81C1BD1C5}" destId="{84538037-0811-4365-93C9-0476F483FB24}" srcOrd="0" destOrd="0" presId="urn:microsoft.com/office/officeart/2005/8/layout/orgChart1"/>
    <dgm:cxn modelId="{2110F1BC-893E-4A35-8370-E08C9E779322}" type="presOf" srcId="{B43C9203-6034-4337-BCA1-366A356AA43B}" destId="{69267B7B-21E2-44AC-839E-8DFBAFE9E6C9}" srcOrd="1" destOrd="0" presId="urn:microsoft.com/office/officeart/2005/8/layout/orgChart1"/>
    <dgm:cxn modelId="{88D9F0B0-EAAD-4F28-9D61-8FCDF9B571F4}" srcId="{CD418A73-BA84-43C4-A2B7-0E16B899022C}" destId="{98CF1BB6-6F82-4EB5-862A-4CDF6907C2AE}" srcOrd="0" destOrd="0" parTransId="{10EFE12D-500F-42EE-A466-AB902576B8C8}" sibTransId="{5D76BF9C-11B2-4797-B576-ABF3D2AA2AEC}"/>
    <dgm:cxn modelId="{1B5FA2CC-6E2A-4808-98D6-ABCEB56064BF}" type="presOf" srcId="{09EEDE42-2D3F-40AE-91C7-AD6ECBA812C2}" destId="{459497F6-BC55-4D0A-819C-12398A0FE09C}" srcOrd="0" destOrd="0" presId="urn:microsoft.com/office/officeart/2005/8/layout/orgChart1"/>
    <dgm:cxn modelId="{CBE7DF0F-7DD9-4BB5-B5CC-32BC30633089}" srcId="{CD418A73-BA84-43C4-A2B7-0E16B899022C}" destId="{18D2C4DA-F98B-462D-A561-CF681564192D}" srcOrd="2" destOrd="0" parTransId="{2A6AA2AC-F835-42ED-9A15-E8D970D1674D}" sibTransId="{27CDFD28-34D9-4F89-93DC-CF958C6C4818}"/>
    <dgm:cxn modelId="{FA3E77E1-7EFB-4715-B372-5B3F4CDD6E99}" type="presOf" srcId="{E99D618B-D58A-4072-A3E1-441EE037E92B}" destId="{9C1A0C4D-9DFE-4B64-8E72-9F7F132177BC}" srcOrd="0" destOrd="0" presId="urn:microsoft.com/office/officeart/2005/8/layout/orgChart1"/>
    <dgm:cxn modelId="{3229C16D-1253-4929-AAF9-72F40D91BBBE}" srcId="{FBDA2F14-5F4B-4099-B434-49535CFB23AD}" destId="{EAFF0EA7-C8D2-452E-B180-305BA0769BFC}" srcOrd="4" destOrd="0" parTransId="{1CC41183-115E-4E19-80C9-B54CA67E49B6}" sibTransId="{24C73368-CA44-4B4A-BD65-BE595F005945}"/>
    <dgm:cxn modelId="{ABC99C5E-0799-4E29-A527-D06436D3B6B9}" type="presOf" srcId="{D931E63A-D360-4DF0-B514-C9C05A0620A5}" destId="{A002EF88-E1CC-4B0A-A5D4-47CDD61960D8}" srcOrd="0" destOrd="0" presId="urn:microsoft.com/office/officeart/2005/8/layout/orgChart1"/>
    <dgm:cxn modelId="{5BFE0A03-82B2-439A-9817-D31D028A52DD}" type="presOf" srcId="{33A9ED7C-501E-4EAF-A709-1868873E4E57}" destId="{48BD462B-BF66-496A-8E46-16206A515EA2}" srcOrd="1" destOrd="0" presId="urn:microsoft.com/office/officeart/2005/8/layout/orgChart1"/>
    <dgm:cxn modelId="{D11E8CF5-E7DE-4F82-83E4-C389AC1152A9}" type="presOf" srcId="{075DDD9E-3D1B-4F9F-8C6A-FA712D230B47}" destId="{7BBDA509-C39A-4C04-A790-9F3D0B3970EE}" srcOrd="1" destOrd="0" presId="urn:microsoft.com/office/officeart/2005/8/layout/orgChart1"/>
    <dgm:cxn modelId="{9713D9D3-EF54-4E69-93AE-DD85F59FB300}" type="presOf" srcId="{34BF8AC3-FBA3-40A3-AE1F-6F7FD5A6C4A2}" destId="{A65AABCE-663E-491B-8766-CF0855B65E47}" srcOrd="1" destOrd="0" presId="urn:microsoft.com/office/officeart/2005/8/layout/orgChart1"/>
    <dgm:cxn modelId="{D3075F72-EC1B-4F6F-8B71-CCE6BA7FE339}" type="presOf" srcId="{D83F20C9-B5C6-4B37-8A6F-BE986863A53E}" destId="{2B92820B-CFC0-40F6-8F9D-14B448CFD08F}" srcOrd="0" destOrd="0" presId="urn:microsoft.com/office/officeart/2005/8/layout/orgChart1"/>
    <dgm:cxn modelId="{313C5921-FC37-43E1-9F2A-4DFBCE33206A}" srcId="{57C4D9F3-1D3C-4585-9D05-2BE8073313BC}" destId="{B1882891-C9C0-43FF-A9A5-749057E5631A}" srcOrd="0" destOrd="0" parTransId="{D83F20C9-B5C6-4B37-8A6F-BE986863A53E}" sibTransId="{C3762953-D28C-4AAA-AE89-3DB7DC77C4BA}"/>
    <dgm:cxn modelId="{A06D0855-19D8-4DBC-897E-5D238AF33F75}" srcId="{34BF8AC3-FBA3-40A3-AE1F-6F7FD5A6C4A2}" destId="{CD418A73-BA84-43C4-A2B7-0E16B899022C}" srcOrd="1" destOrd="0" parTransId="{BEFD0E54-6903-49B1-9C11-7EBF4A15AA52}" sibTransId="{23D19F12-EEF2-4257-A26B-041CED70C468}"/>
    <dgm:cxn modelId="{4BFDDE73-905B-4D0B-8BD3-F352E806FF15}" srcId="{FBDA2F14-5F4B-4099-B434-49535CFB23AD}" destId="{57C4D9F3-1D3C-4585-9D05-2BE8073313BC}" srcOrd="1" destOrd="0" parTransId="{0014E19D-F74A-4817-BBAE-3FC85E4714E5}" sibTransId="{694B8A69-E554-41D6-A3DA-F604B7B7926F}"/>
    <dgm:cxn modelId="{56A3278E-C64E-4B58-B3E3-DED3FA1AAE17}" type="presOf" srcId="{C6A83D44-71E6-4322-B9B4-BACF1CCEBCD5}" destId="{DEEB9DD4-C2E4-416E-9D5F-A3DF436D8A1D}" srcOrd="0" destOrd="0" presId="urn:microsoft.com/office/officeart/2005/8/layout/orgChart1"/>
    <dgm:cxn modelId="{BCEFFE4F-358E-4E1B-B0F8-9E52C6E6B03C}" srcId="{34BF8AC3-FBA3-40A3-AE1F-6F7FD5A6C4A2}" destId="{B1B8E723-E0BC-4433-8363-91A616D138ED}" srcOrd="0" destOrd="0" parTransId="{A989110F-7224-4D67-B292-0F8408D1EFB8}" sibTransId="{95FDA401-5294-49D8-A8F2-57C93781F9CC}"/>
    <dgm:cxn modelId="{14FFDC63-8FFD-44FF-9FAA-E0C18076ACBF}" type="presOf" srcId="{68F62562-5AF4-4F22-A5E1-E93BCFAD2066}" destId="{5371D0B6-D32D-425F-8F3C-D7010301538C}" srcOrd="0" destOrd="0" presId="urn:microsoft.com/office/officeart/2005/8/layout/orgChart1"/>
    <dgm:cxn modelId="{521B1A49-22FB-46A6-A212-7944CCCC2528}" type="presOf" srcId="{FBB8D295-68C5-4893-9A71-11F138C2C338}" destId="{735F4334-93FF-4C5B-B53B-ECE15A4A804C}" srcOrd="0" destOrd="0" presId="urn:microsoft.com/office/officeart/2005/8/layout/orgChart1"/>
    <dgm:cxn modelId="{3B15E5EF-4762-4A45-A300-F6DF60D7EF2E}" type="presOf" srcId="{FBDA2F14-5F4B-4099-B434-49535CFB23AD}" destId="{96BFE6C5-DFC8-4607-8E05-9AA4CA10DCA5}" srcOrd="0" destOrd="0" presId="urn:microsoft.com/office/officeart/2005/8/layout/orgChart1"/>
    <dgm:cxn modelId="{B757E93B-93E5-40E1-973A-F0B127487262}" type="presOf" srcId="{18D2C4DA-F98B-462D-A561-CF681564192D}" destId="{8C9E7CF1-B49C-4820-AE1C-1453F7B028FC}" srcOrd="1" destOrd="0" presId="urn:microsoft.com/office/officeart/2005/8/layout/orgChart1"/>
    <dgm:cxn modelId="{5D43B2B5-A93E-46AC-973B-6623730E9650}" type="presOf" srcId="{075DDD9E-3D1B-4F9F-8C6A-FA712D230B47}" destId="{B0B3D74A-CDC7-4FEA-A516-B6DFF4A38196}" srcOrd="0" destOrd="0" presId="urn:microsoft.com/office/officeart/2005/8/layout/orgChart1"/>
    <dgm:cxn modelId="{2EE1A5D3-7CDC-4E8F-B4CC-B87CB30EAF57}" type="presOf" srcId="{442A454E-EFD4-4C37-9B4E-3F3A52BF4033}" destId="{92A3E1BC-7EE6-4609-9A3B-0D4C01697EC0}" srcOrd="0" destOrd="0" presId="urn:microsoft.com/office/officeart/2005/8/layout/orgChart1"/>
    <dgm:cxn modelId="{C66CF6EE-DF16-4CD3-B7D2-1C03ED5445EB}" type="presOf" srcId="{E99D618B-D58A-4072-A3E1-441EE037E92B}" destId="{AF390019-3AE9-4E52-8D64-0367945B8E35}" srcOrd="1" destOrd="0" presId="urn:microsoft.com/office/officeart/2005/8/layout/orgChart1"/>
    <dgm:cxn modelId="{7FCB5C18-0317-4F0A-BB16-DBF75224A817}" type="presOf" srcId="{AE07C548-E4FB-49D7-9BEF-B352438023B4}" destId="{2CC47CAC-8489-491D-9F17-7C42884AECDF}" srcOrd="1" destOrd="0" presId="urn:microsoft.com/office/officeart/2005/8/layout/orgChart1"/>
    <dgm:cxn modelId="{24B4FA3B-0690-430D-A79D-99F40D363503}" type="presOf" srcId="{A3784BEC-0AB0-427E-A291-6F1E9B053E36}" destId="{13C054E8-996C-4A17-A02B-7EB8ABD3A846}" srcOrd="0" destOrd="0" presId="urn:microsoft.com/office/officeart/2005/8/layout/orgChart1"/>
    <dgm:cxn modelId="{BB276B62-F938-41A7-BB91-1AF41B2AC822}" type="presOf" srcId="{B1882891-C9C0-43FF-A9A5-749057E5631A}" destId="{71C86868-AC73-43A9-8D1F-806B764A1BDE}" srcOrd="0" destOrd="0" presId="urn:microsoft.com/office/officeart/2005/8/layout/orgChart1"/>
    <dgm:cxn modelId="{46CC0532-8B1E-4C0D-BA91-28B01E64D193}" type="presOf" srcId="{CD418A73-BA84-43C4-A2B7-0E16B899022C}" destId="{76D09949-FAA7-497A-960B-E62D2948744A}" srcOrd="0" destOrd="0" presId="urn:microsoft.com/office/officeart/2005/8/layout/orgChart1"/>
    <dgm:cxn modelId="{5E640315-303A-4F78-96B7-AF66960FCF98}" type="presOf" srcId="{A989110F-7224-4D67-B292-0F8408D1EFB8}" destId="{75AE5E24-013C-45EE-BC87-B0134EA78360}" srcOrd="0" destOrd="0" presId="urn:microsoft.com/office/officeart/2005/8/layout/orgChart1"/>
    <dgm:cxn modelId="{A9B7DF05-1DF1-496F-BB24-6E9997F0FCAB}" srcId="{DA8DB4ED-E053-4E20-A6E2-A1690026F806}" destId="{91CD50C0-C5E4-41CF-A996-CA65BD7B455D}" srcOrd="0" destOrd="0" parTransId="{A3784BEC-0AB0-427E-A291-6F1E9B053E36}" sibTransId="{FDCE09BA-93CE-47F0-9E63-A98BF18E7CBF}"/>
    <dgm:cxn modelId="{4D9E7D8F-B986-499B-90D6-F8B70B89A241}" type="presOf" srcId="{27C18077-8F31-4DD0-ADAA-7A2EE46D452F}" destId="{AA809C69-E0E5-4AFB-84DA-57DBE92D498C}" srcOrd="1" destOrd="0" presId="urn:microsoft.com/office/officeart/2005/8/layout/orgChart1"/>
    <dgm:cxn modelId="{64B100E7-883B-4DDF-8E13-270DA48303C1}" type="presOf" srcId="{98CF1BB6-6F82-4EB5-862A-4CDF6907C2AE}" destId="{41EC27FD-29BC-498D-95D4-B9E1CBADCD00}" srcOrd="0" destOrd="0" presId="urn:microsoft.com/office/officeart/2005/8/layout/orgChart1"/>
    <dgm:cxn modelId="{7E2310EF-0C75-449B-ACBF-C904F48C5F0B}" srcId="{FBDA2F14-5F4B-4099-B434-49535CFB23AD}" destId="{075DDD9E-3D1B-4F9F-8C6A-FA712D230B47}" srcOrd="6" destOrd="0" parTransId="{5BDCC0CD-F08D-4139-8321-E6166319C79E}" sibTransId="{5907C14B-37D7-456E-A9A9-FA9B61D6CF0B}"/>
    <dgm:cxn modelId="{B1EAFC94-2CDD-46FA-A847-5F957804F698}" type="presOf" srcId="{608E0DEF-5267-4AC6-9EB1-A3A5CEC9E9DA}" destId="{A4B0F2B2-BDFE-440D-8F37-7C6ACE4D6D11}" srcOrd="0" destOrd="0" presId="urn:microsoft.com/office/officeart/2005/8/layout/orgChart1"/>
    <dgm:cxn modelId="{147383F9-6B28-47B7-99D6-DB23510D39AA}" type="presOf" srcId="{98CF1BB6-6F82-4EB5-862A-4CDF6907C2AE}" destId="{F76D744C-2E93-4702-83DA-A6BBF5852785}" srcOrd="1" destOrd="0" presId="urn:microsoft.com/office/officeart/2005/8/layout/orgChart1"/>
    <dgm:cxn modelId="{662C00F4-08C2-4B6A-8A5D-63230BB6E269}" type="presOf" srcId="{12DAC76B-590E-4B5F-8E41-5736B883BC01}" destId="{20C83217-36B8-45BC-952B-2E7CCB78CC22}" srcOrd="0" destOrd="0" presId="urn:microsoft.com/office/officeart/2005/8/layout/orgChart1"/>
    <dgm:cxn modelId="{FC362CB2-39BE-41F4-9747-E315A46C1B8F}" type="presOf" srcId="{EAFF0EA7-C8D2-452E-B180-305BA0769BFC}" destId="{499D0448-2C1B-470B-B226-1C5AE0C5F00F}" srcOrd="0" destOrd="0" presId="urn:microsoft.com/office/officeart/2005/8/layout/orgChart1"/>
    <dgm:cxn modelId="{423333F7-1D88-4397-B932-FE30E3C943A9}" srcId="{EAFF0EA7-C8D2-452E-B180-305BA0769BFC}" destId="{C6A83D44-71E6-4322-B9B4-BACF1CCEBCD5}" srcOrd="0" destOrd="0" parTransId="{8246AB81-7232-4149-869D-655D895C1120}" sibTransId="{2EE13B32-04B4-4298-A262-F11EE8AE228C}"/>
    <dgm:cxn modelId="{7940DDE5-1A40-4CFC-8268-1D7215BF3C20}" srcId="{33A9ED7C-501E-4EAF-A709-1868873E4E57}" destId="{E99D618B-D58A-4072-A3E1-441EE037E92B}" srcOrd="0" destOrd="0" parTransId="{68F62562-5AF4-4F22-A5E1-E93BCFAD2066}" sibTransId="{911A6E84-2A41-4CD9-B6BB-5420D36F1750}"/>
    <dgm:cxn modelId="{BF893E08-3A12-4460-AF03-4FD8A0AA4342}" type="presOf" srcId="{EFE084A9-2638-473C-8C76-BEB556B7621E}" destId="{2775EB25-EBB9-4A6D-A1F8-7918EAF0D29F}" srcOrd="0" destOrd="0" presId="urn:microsoft.com/office/officeart/2005/8/layout/orgChart1"/>
    <dgm:cxn modelId="{1F99A46F-5747-4469-AAFD-B115FDD1C13B}" type="presOf" srcId="{27C18077-8F31-4DD0-ADAA-7A2EE46D452F}" destId="{36888F25-3467-4356-AFD3-90C46D337347}" srcOrd="0" destOrd="0" presId="urn:microsoft.com/office/officeart/2005/8/layout/orgChart1"/>
    <dgm:cxn modelId="{84ADA15E-2221-46A3-88F3-B64B9F394F6C}" type="presOf" srcId="{B1B8E723-E0BC-4433-8363-91A616D138ED}" destId="{7B4C24A8-B4D0-4DFE-8DC3-603566DDF62E}" srcOrd="1" destOrd="0" presId="urn:microsoft.com/office/officeart/2005/8/layout/orgChart1"/>
    <dgm:cxn modelId="{125A9599-E841-48F5-AE65-68DB58A31F61}" type="presOf" srcId="{FF8F61AB-E65F-47F5-AB8F-888436C77297}" destId="{3288D4AA-4F4F-464D-BD97-002FD1D38953}" srcOrd="0" destOrd="0" presId="urn:microsoft.com/office/officeart/2005/8/layout/orgChart1"/>
    <dgm:cxn modelId="{F5E0055A-81A8-4BF0-943D-C066469DB553}" type="presOf" srcId="{57C4D9F3-1D3C-4585-9D05-2BE8073313BC}" destId="{FB40E290-5064-4778-B1A1-57E1B1805E62}" srcOrd="1" destOrd="0" presId="urn:microsoft.com/office/officeart/2005/8/layout/orgChart1"/>
    <dgm:cxn modelId="{5B9C89FE-F938-4A72-B5E9-47EB5BF0AD46}" type="presOf" srcId="{42931308-AF1F-48FC-AD43-280A93912665}" destId="{63D788B1-926F-4DF6-B185-6EEF677F84B2}" srcOrd="0" destOrd="0" presId="urn:microsoft.com/office/officeart/2005/8/layout/orgChart1"/>
    <dgm:cxn modelId="{2F2C4F45-161E-4FF8-ADE9-2A828012FC1F}" type="presOf" srcId="{33A9ED7C-501E-4EAF-A709-1868873E4E57}" destId="{AE6001A1-082E-43A0-B5A5-F8FBABA13B67}" srcOrd="0" destOrd="0" presId="urn:microsoft.com/office/officeart/2005/8/layout/orgChart1"/>
    <dgm:cxn modelId="{8A7F5640-474C-4FAF-8102-B859BEE4C5AF}" type="presOf" srcId="{30501F68-D49F-4C84-8404-2C3CA9785486}" destId="{9C05C57A-C44B-4C2D-914C-E1778AC16610}" srcOrd="0" destOrd="0" presId="urn:microsoft.com/office/officeart/2005/8/layout/orgChart1"/>
    <dgm:cxn modelId="{C2373A97-B372-4F8C-847C-51935A0859E5}" type="presOf" srcId="{EFE084A9-2638-473C-8C76-BEB556B7621E}" destId="{77286FBF-3F63-4B5A-9D71-ACAB198175A7}" srcOrd="1" destOrd="0" presId="urn:microsoft.com/office/officeart/2005/8/layout/orgChart1"/>
    <dgm:cxn modelId="{AC143683-7A2D-452F-97CA-89845EA1D5F2}" type="presOf" srcId="{DAD4BE2A-C411-475D-BEB0-9BD0FE4DFD4B}" destId="{726290C8-D58A-42B1-9347-EE2148A4A75C}" srcOrd="0" destOrd="0" presId="urn:microsoft.com/office/officeart/2005/8/layout/orgChart1"/>
    <dgm:cxn modelId="{287ABAB1-38A9-4D7A-9330-53F4CBE9042D}" type="presOf" srcId="{DA8DB4ED-E053-4E20-A6E2-A1690026F806}" destId="{81439D0F-8CF5-4C59-B564-B80EB881F4DF}" srcOrd="0" destOrd="0" presId="urn:microsoft.com/office/officeart/2005/8/layout/orgChart1"/>
    <dgm:cxn modelId="{2BD4DD2E-C673-4036-8073-E1CC2ADE1D84}" type="presOf" srcId="{6BF42A47-5493-4B26-BE0F-120B51D30753}" destId="{0D0781EC-AC1F-4CE6-9B9A-5C710E5EE55B}" srcOrd="0" destOrd="0" presId="urn:microsoft.com/office/officeart/2005/8/layout/orgChart1"/>
    <dgm:cxn modelId="{73350E3B-37B6-413A-B098-14D1C6291216}" srcId="{57C4D9F3-1D3C-4585-9D05-2BE8073313BC}" destId="{6DCF679A-6882-4284-A48E-E1E81C1BD1C5}" srcOrd="1" destOrd="0" parTransId="{63F5F764-A8E0-4EA5-B3A0-CF3B664734B3}" sibTransId="{C0AFA637-7ED5-47DD-B111-A6A0A0B3D23E}"/>
    <dgm:cxn modelId="{6C9F5560-FC9A-4327-9EFC-77B205F1E981}" type="presOf" srcId="{91CD50C0-C5E4-41CF-A996-CA65BD7B455D}" destId="{984463ED-2F21-4A39-923B-95A6D1BB2DC6}" srcOrd="0" destOrd="0" presId="urn:microsoft.com/office/officeart/2005/8/layout/orgChart1"/>
    <dgm:cxn modelId="{95312149-2476-48F6-A97D-2A9DE2A69ECA}" type="presOf" srcId="{36192B9E-94CF-4269-81B0-D7FFA5ED99ED}" destId="{DB80E045-8D2B-49DB-9BE4-7CAC039C6F34}" srcOrd="0" destOrd="0" presId="urn:microsoft.com/office/officeart/2005/8/layout/orgChart1"/>
    <dgm:cxn modelId="{468C5024-0159-471D-B435-80A7D1E546D6}" type="presOf" srcId="{57C4D9F3-1D3C-4585-9D05-2BE8073313BC}" destId="{49BCFB02-ABA2-41B1-AD6D-8D3E9846764B}" srcOrd="0" destOrd="0" presId="urn:microsoft.com/office/officeart/2005/8/layout/orgChart1"/>
    <dgm:cxn modelId="{375803B3-0A64-458A-8DE2-8B7D3745AFFB}" type="presOf" srcId="{FBDA2F14-5F4B-4099-B434-49535CFB23AD}" destId="{782874F4-91C3-4AC6-9AF8-C07710F2491E}" srcOrd="1" destOrd="0" presId="urn:microsoft.com/office/officeart/2005/8/layout/orgChart1"/>
    <dgm:cxn modelId="{1B96C050-CAA6-49A5-B1EE-D33AF7555385}" type="presOf" srcId="{C6A83D44-71E6-4322-B9B4-BACF1CCEBCD5}" destId="{57C378EC-0B3D-4797-BE66-E55F773E7C1E}" srcOrd="1" destOrd="0" presId="urn:microsoft.com/office/officeart/2005/8/layout/orgChart1"/>
    <dgm:cxn modelId="{752C0544-CAA8-49DC-8F05-8FDDACD704AF}" type="presOf" srcId="{63F5F764-A8E0-4EA5-B3A0-CF3B664734B3}" destId="{BB4EE8D4-8449-43AD-836F-D7DC6F9F57D4}" srcOrd="0" destOrd="0" presId="urn:microsoft.com/office/officeart/2005/8/layout/orgChart1"/>
    <dgm:cxn modelId="{DCE98558-676D-4480-94DA-D5583A3054C2}" type="presOf" srcId="{2A6AA2AC-F835-42ED-9A15-E8D970D1674D}" destId="{672A5BDA-E321-4C0A-B61D-E281E15CD143}" srcOrd="0" destOrd="0" presId="urn:microsoft.com/office/officeart/2005/8/layout/orgChart1"/>
    <dgm:cxn modelId="{0998982E-7D3C-46B7-B434-4507D9B00511}" type="presOf" srcId="{F924F6DE-B770-42A2-B010-DAB3A317FD12}" destId="{DF949A62-1DBD-4137-AE35-894D67E84764}" srcOrd="0" destOrd="0" presId="urn:microsoft.com/office/officeart/2005/8/layout/orgChart1"/>
    <dgm:cxn modelId="{FBD31E5D-B99A-4469-A73D-78F7639E8CB6}" srcId="{33A9ED7C-501E-4EAF-A709-1868873E4E57}" destId="{EFE084A9-2638-473C-8C76-BEB556B7621E}" srcOrd="1" destOrd="0" parTransId="{42931308-AF1F-48FC-AD43-280A93912665}" sibTransId="{970DFF24-9DAE-464D-B822-F48E8F8831D1}"/>
    <dgm:cxn modelId="{FD58537B-ABD4-4BB0-A9D5-C891ACC7BB47}" srcId="{075DDD9E-3D1B-4F9F-8C6A-FA712D230B47}" destId="{AE07C548-E4FB-49D7-9BEF-B352438023B4}" srcOrd="0" destOrd="0" parTransId="{FBB8D295-68C5-4893-9A71-11F138C2C338}" sibTransId="{E18F51E3-1AE7-4F2A-AE63-71EFBEE72281}"/>
    <dgm:cxn modelId="{83AE51E4-7ABD-4D0E-84DE-33E9644D3047}" srcId="{FBDA2F14-5F4B-4099-B434-49535CFB23AD}" destId="{F924F6DE-B770-42A2-B010-DAB3A317FD12}" srcOrd="5" destOrd="0" parTransId="{442A454E-EFD4-4C37-9B4E-3F3A52BF4033}" sibTransId="{875F2E29-1D0D-41B9-99DC-96725C70B1EF}"/>
    <dgm:cxn modelId="{1EF4CB1E-0AA2-4FD6-8D59-B1359F95D43C}" type="presOf" srcId="{BEFD0E54-6903-49B1-9C11-7EBF4A15AA52}" destId="{81313447-08A1-46F2-9CFC-9A0BC0807B33}" srcOrd="0" destOrd="0" presId="urn:microsoft.com/office/officeart/2005/8/layout/orgChart1"/>
    <dgm:cxn modelId="{9FF812FF-62C7-444C-8F37-90A77A1FEBF7}" type="presOf" srcId="{AE07C548-E4FB-49D7-9BEF-B352438023B4}" destId="{89BB911F-2568-4B4F-9AD5-3E891272AA5B}" srcOrd="0" destOrd="0" presId="urn:microsoft.com/office/officeart/2005/8/layout/orgChart1"/>
    <dgm:cxn modelId="{0C283E6E-EDF8-40B9-93DC-F17AD2F31662}" type="presParOf" srcId="{20C83217-36B8-45BC-952B-2E7CCB78CC22}" destId="{DB9D64CF-2CEA-4815-9BF5-A4F8FF2B15FF}" srcOrd="0" destOrd="0" presId="urn:microsoft.com/office/officeart/2005/8/layout/orgChart1"/>
    <dgm:cxn modelId="{6EBB97D3-712B-4A12-A510-EE63C50AE622}" type="presParOf" srcId="{DB9D64CF-2CEA-4815-9BF5-A4F8FF2B15FF}" destId="{F4EB8720-7A99-4B3D-9E73-989A3C9628DD}" srcOrd="0" destOrd="0" presId="urn:microsoft.com/office/officeart/2005/8/layout/orgChart1"/>
    <dgm:cxn modelId="{B7162E4A-99F6-4D75-96D4-97E9BC6FE19B}" type="presParOf" srcId="{F4EB8720-7A99-4B3D-9E73-989A3C9628DD}" destId="{96BFE6C5-DFC8-4607-8E05-9AA4CA10DCA5}" srcOrd="0" destOrd="0" presId="urn:microsoft.com/office/officeart/2005/8/layout/orgChart1"/>
    <dgm:cxn modelId="{FA8F2C05-9882-4200-84F3-7A0A331585B0}" type="presParOf" srcId="{F4EB8720-7A99-4B3D-9E73-989A3C9628DD}" destId="{782874F4-91C3-4AC6-9AF8-C07710F2491E}" srcOrd="1" destOrd="0" presId="urn:microsoft.com/office/officeart/2005/8/layout/orgChart1"/>
    <dgm:cxn modelId="{34A36ABC-CB19-449A-9A0A-12C77CB6E9CE}" type="presParOf" srcId="{DB9D64CF-2CEA-4815-9BF5-A4F8FF2B15FF}" destId="{3CDF7486-EA63-4354-A832-E9BF2F82B183}" srcOrd="1" destOrd="0" presId="urn:microsoft.com/office/officeart/2005/8/layout/orgChart1"/>
    <dgm:cxn modelId="{B15E0582-D48B-4198-AD03-50B88582F31F}" type="presParOf" srcId="{3CDF7486-EA63-4354-A832-E9BF2F82B183}" destId="{A4B0F2B2-BDFE-440D-8F37-7C6ACE4D6D11}" srcOrd="0" destOrd="0" presId="urn:microsoft.com/office/officeart/2005/8/layout/orgChart1"/>
    <dgm:cxn modelId="{A2DBB8D8-A30D-4288-9A71-244D548CDE15}" type="presParOf" srcId="{3CDF7486-EA63-4354-A832-E9BF2F82B183}" destId="{17495145-3DDE-4DC8-800B-D27FA096D1C3}" srcOrd="1" destOrd="0" presId="urn:microsoft.com/office/officeart/2005/8/layout/orgChart1"/>
    <dgm:cxn modelId="{EAC522A9-D41F-4B26-BB81-3041A967281D}" type="presParOf" srcId="{17495145-3DDE-4DC8-800B-D27FA096D1C3}" destId="{E0E4ED01-B669-4CF5-A6E8-66D05B1709AC}" srcOrd="0" destOrd="0" presId="urn:microsoft.com/office/officeart/2005/8/layout/orgChart1"/>
    <dgm:cxn modelId="{E530680B-7292-4C32-B67E-B5B35BD0BF7E}" type="presParOf" srcId="{E0E4ED01-B669-4CF5-A6E8-66D05B1709AC}" destId="{AE6001A1-082E-43A0-B5A5-F8FBABA13B67}" srcOrd="0" destOrd="0" presId="urn:microsoft.com/office/officeart/2005/8/layout/orgChart1"/>
    <dgm:cxn modelId="{6CF51C43-50A2-4149-97A8-16AA99288421}" type="presParOf" srcId="{E0E4ED01-B669-4CF5-A6E8-66D05B1709AC}" destId="{48BD462B-BF66-496A-8E46-16206A515EA2}" srcOrd="1" destOrd="0" presId="urn:microsoft.com/office/officeart/2005/8/layout/orgChart1"/>
    <dgm:cxn modelId="{82E492BF-C63E-4161-AB6A-3BCB8924734E}" type="presParOf" srcId="{17495145-3DDE-4DC8-800B-D27FA096D1C3}" destId="{670589BE-8767-4CF5-88FC-E7D75EEB4878}" srcOrd="1" destOrd="0" presId="urn:microsoft.com/office/officeart/2005/8/layout/orgChart1"/>
    <dgm:cxn modelId="{897891B5-42D6-498D-8B1D-32EF1DFF3074}" type="presParOf" srcId="{670589BE-8767-4CF5-88FC-E7D75EEB4878}" destId="{5371D0B6-D32D-425F-8F3C-D7010301538C}" srcOrd="0" destOrd="0" presId="urn:microsoft.com/office/officeart/2005/8/layout/orgChart1"/>
    <dgm:cxn modelId="{8AB21C8A-73C8-4290-8BCD-67285415D9FB}" type="presParOf" srcId="{670589BE-8767-4CF5-88FC-E7D75EEB4878}" destId="{D419A4BF-9D4B-4AEE-8B83-4BFA6FA6EFC0}" srcOrd="1" destOrd="0" presId="urn:microsoft.com/office/officeart/2005/8/layout/orgChart1"/>
    <dgm:cxn modelId="{8162E1FC-7C66-4193-9BBC-2AFB688283CF}" type="presParOf" srcId="{D419A4BF-9D4B-4AEE-8B83-4BFA6FA6EFC0}" destId="{3EC0EF8F-1FB2-4AD9-BDE4-F59B593CB08B}" srcOrd="0" destOrd="0" presId="urn:microsoft.com/office/officeart/2005/8/layout/orgChart1"/>
    <dgm:cxn modelId="{09F19820-306C-465B-BC6C-F49A7D2EEF35}" type="presParOf" srcId="{3EC0EF8F-1FB2-4AD9-BDE4-F59B593CB08B}" destId="{9C1A0C4D-9DFE-4B64-8E72-9F7F132177BC}" srcOrd="0" destOrd="0" presId="urn:microsoft.com/office/officeart/2005/8/layout/orgChart1"/>
    <dgm:cxn modelId="{7F9AC4EE-C7BD-495C-8012-E03B30AFCBA2}" type="presParOf" srcId="{3EC0EF8F-1FB2-4AD9-BDE4-F59B593CB08B}" destId="{AF390019-3AE9-4E52-8D64-0367945B8E35}" srcOrd="1" destOrd="0" presId="urn:microsoft.com/office/officeart/2005/8/layout/orgChart1"/>
    <dgm:cxn modelId="{E81FBFD2-0F2C-4E2E-8F43-EA2B0D92A388}" type="presParOf" srcId="{D419A4BF-9D4B-4AEE-8B83-4BFA6FA6EFC0}" destId="{CE02ADA9-C0A6-4230-A966-85074810E7BD}" srcOrd="1" destOrd="0" presId="urn:microsoft.com/office/officeart/2005/8/layout/orgChart1"/>
    <dgm:cxn modelId="{3E8DF2EC-187F-4142-B3B7-0339DE329976}" type="presParOf" srcId="{D419A4BF-9D4B-4AEE-8B83-4BFA6FA6EFC0}" destId="{10F45ECC-B8E0-4808-AFCC-F27C7C98A944}" srcOrd="2" destOrd="0" presId="urn:microsoft.com/office/officeart/2005/8/layout/orgChart1"/>
    <dgm:cxn modelId="{B3B7ECE2-D176-4866-ACDC-EE2ACEC3E6C9}" type="presParOf" srcId="{670589BE-8767-4CF5-88FC-E7D75EEB4878}" destId="{63D788B1-926F-4DF6-B185-6EEF677F84B2}" srcOrd="2" destOrd="0" presId="urn:microsoft.com/office/officeart/2005/8/layout/orgChart1"/>
    <dgm:cxn modelId="{147D0DD3-E91C-4524-810E-7E7CE6DF3A87}" type="presParOf" srcId="{670589BE-8767-4CF5-88FC-E7D75EEB4878}" destId="{3421C653-57E6-4BC8-AEB9-DD0B92024027}" srcOrd="3" destOrd="0" presId="urn:microsoft.com/office/officeart/2005/8/layout/orgChart1"/>
    <dgm:cxn modelId="{9AECB26B-5D73-4679-BE53-37E9257699DB}" type="presParOf" srcId="{3421C653-57E6-4BC8-AEB9-DD0B92024027}" destId="{4F16820C-3E21-4459-AAE0-4C0C39D71B88}" srcOrd="0" destOrd="0" presId="urn:microsoft.com/office/officeart/2005/8/layout/orgChart1"/>
    <dgm:cxn modelId="{5E8AAF5C-5F42-43A3-936A-9FA693C674C0}" type="presParOf" srcId="{4F16820C-3E21-4459-AAE0-4C0C39D71B88}" destId="{2775EB25-EBB9-4A6D-A1F8-7918EAF0D29F}" srcOrd="0" destOrd="0" presId="urn:microsoft.com/office/officeart/2005/8/layout/orgChart1"/>
    <dgm:cxn modelId="{123CB8B5-8953-48A6-8923-3B2C0BF52C70}" type="presParOf" srcId="{4F16820C-3E21-4459-AAE0-4C0C39D71B88}" destId="{77286FBF-3F63-4B5A-9D71-ACAB198175A7}" srcOrd="1" destOrd="0" presId="urn:microsoft.com/office/officeart/2005/8/layout/orgChart1"/>
    <dgm:cxn modelId="{D35CC2F2-34A9-4DBF-A985-49AB1036110B}" type="presParOf" srcId="{3421C653-57E6-4BC8-AEB9-DD0B92024027}" destId="{95465201-06C2-4EF7-A61A-E6552FB6CCB9}" srcOrd="1" destOrd="0" presId="urn:microsoft.com/office/officeart/2005/8/layout/orgChart1"/>
    <dgm:cxn modelId="{EA65D29E-922B-4F51-9055-CF23ADD7C929}" type="presParOf" srcId="{3421C653-57E6-4BC8-AEB9-DD0B92024027}" destId="{F81C1C1A-FE3D-48F5-9D6E-AC0C2B2AB271}" srcOrd="2" destOrd="0" presId="urn:microsoft.com/office/officeart/2005/8/layout/orgChart1"/>
    <dgm:cxn modelId="{E84DA42D-F659-4B81-8BA6-46DB4243DBA1}" type="presParOf" srcId="{17495145-3DDE-4DC8-800B-D27FA096D1C3}" destId="{F5531FAD-8DB2-4BBF-BFF5-494F8FB22390}" srcOrd="2" destOrd="0" presId="urn:microsoft.com/office/officeart/2005/8/layout/orgChart1"/>
    <dgm:cxn modelId="{D48CE780-840C-4109-8007-B5DA3BCCBFA1}" type="presParOf" srcId="{3CDF7486-EA63-4354-A832-E9BF2F82B183}" destId="{1AF33934-C836-44A4-8B66-8982FA33186B}" srcOrd="2" destOrd="0" presId="urn:microsoft.com/office/officeart/2005/8/layout/orgChart1"/>
    <dgm:cxn modelId="{E9606FEA-B7C4-476C-8648-EDB9510A993D}" type="presParOf" srcId="{3CDF7486-EA63-4354-A832-E9BF2F82B183}" destId="{BA38BCD3-36BB-4257-A42B-6FD710765ABB}" srcOrd="3" destOrd="0" presId="urn:microsoft.com/office/officeart/2005/8/layout/orgChart1"/>
    <dgm:cxn modelId="{186691E3-7409-4C3E-800C-827AADEAE24D}" type="presParOf" srcId="{BA38BCD3-36BB-4257-A42B-6FD710765ABB}" destId="{9CB59308-140B-4ED8-A5FD-5E88C37ABDFC}" srcOrd="0" destOrd="0" presId="urn:microsoft.com/office/officeart/2005/8/layout/orgChart1"/>
    <dgm:cxn modelId="{3880F24F-EFEC-4074-A14A-F23FC454E0F5}" type="presParOf" srcId="{9CB59308-140B-4ED8-A5FD-5E88C37ABDFC}" destId="{49BCFB02-ABA2-41B1-AD6D-8D3E9846764B}" srcOrd="0" destOrd="0" presId="urn:microsoft.com/office/officeart/2005/8/layout/orgChart1"/>
    <dgm:cxn modelId="{A7BA1196-20BA-42B3-A087-7DA2EFCEB8CF}" type="presParOf" srcId="{9CB59308-140B-4ED8-A5FD-5E88C37ABDFC}" destId="{FB40E290-5064-4778-B1A1-57E1B1805E62}" srcOrd="1" destOrd="0" presId="urn:microsoft.com/office/officeart/2005/8/layout/orgChart1"/>
    <dgm:cxn modelId="{3EDFD0E0-ECC7-477F-9D75-E6EB1FF1434D}" type="presParOf" srcId="{BA38BCD3-36BB-4257-A42B-6FD710765ABB}" destId="{C10E00B7-0B00-45A3-A6FD-7C9EA0F37465}" srcOrd="1" destOrd="0" presId="urn:microsoft.com/office/officeart/2005/8/layout/orgChart1"/>
    <dgm:cxn modelId="{CC3B351E-ABF4-49B3-ADE6-3F0717DF6844}" type="presParOf" srcId="{C10E00B7-0B00-45A3-A6FD-7C9EA0F37465}" destId="{2B92820B-CFC0-40F6-8F9D-14B448CFD08F}" srcOrd="0" destOrd="0" presId="urn:microsoft.com/office/officeart/2005/8/layout/orgChart1"/>
    <dgm:cxn modelId="{ABBD8AC6-4906-413B-9DAB-56C4EFD49E2B}" type="presParOf" srcId="{C10E00B7-0B00-45A3-A6FD-7C9EA0F37465}" destId="{C6392344-BB72-4F6A-8B72-90604AD182E1}" srcOrd="1" destOrd="0" presId="urn:microsoft.com/office/officeart/2005/8/layout/orgChart1"/>
    <dgm:cxn modelId="{E4264867-C6C9-4681-9351-791C3E3E819E}" type="presParOf" srcId="{C6392344-BB72-4F6A-8B72-90604AD182E1}" destId="{446B5468-B579-43D7-9EE6-7921C85C7A61}" srcOrd="0" destOrd="0" presId="urn:microsoft.com/office/officeart/2005/8/layout/orgChart1"/>
    <dgm:cxn modelId="{CEF01F55-F167-45AD-920F-3DC47F74D624}" type="presParOf" srcId="{446B5468-B579-43D7-9EE6-7921C85C7A61}" destId="{71C86868-AC73-43A9-8D1F-806B764A1BDE}" srcOrd="0" destOrd="0" presId="urn:microsoft.com/office/officeart/2005/8/layout/orgChart1"/>
    <dgm:cxn modelId="{57371C0C-DC05-4DB7-892D-DA04B200AEC7}" type="presParOf" srcId="{446B5468-B579-43D7-9EE6-7921C85C7A61}" destId="{B5B09868-4B01-4C7D-B6F2-9B3CDB6A7D8D}" srcOrd="1" destOrd="0" presId="urn:microsoft.com/office/officeart/2005/8/layout/orgChart1"/>
    <dgm:cxn modelId="{DFC53D79-6998-4A17-A973-1B8DE1ED43F9}" type="presParOf" srcId="{C6392344-BB72-4F6A-8B72-90604AD182E1}" destId="{12996550-0B4B-4C10-8A8C-02454F0DFC77}" srcOrd="1" destOrd="0" presId="urn:microsoft.com/office/officeart/2005/8/layout/orgChart1"/>
    <dgm:cxn modelId="{FB13051B-FCFB-4FF0-AB08-A22A9AF9DBF3}" type="presParOf" srcId="{C6392344-BB72-4F6A-8B72-90604AD182E1}" destId="{857E6E2D-9C84-472E-8A38-2CC8ECB11FCD}" srcOrd="2" destOrd="0" presId="urn:microsoft.com/office/officeart/2005/8/layout/orgChart1"/>
    <dgm:cxn modelId="{DD05778D-99CB-46C8-A7FF-6C2E4BFFAF95}" type="presParOf" srcId="{C10E00B7-0B00-45A3-A6FD-7C9EA0F37465}" destId="{BB4EE8D4-8449-43AD-836F-D7DC6F9F57D4}" srcOrd="2" destOrd="0" presId="urn:microsoft.com/office/officeart/2005/8/layout/orgChart1"/>
    <dgm:cxn modelId="{A3BA397D-D84D-490D-8127-A46B4FB93A64}" type="presParOf" srcId="{C10E00B7-0B00-45A3-A6FD-7C9EA0F37465}" destId="{960B6418-AB49-4250-BFBA-29E165E5C96B}" srcOrd="3" destOrd="0" presId="urn:microsoft.com/office/officeart/2005/8/layout/orgChart1"/>
    <dgm:cxn modelId="{70FC6945-F9C5-42B0-895D-70C462E20441}" type="presParOf" srcId="{960B6418-AB49-4250-BFBA-29E165E5C96B}" destId="{10960D38-FC35-4DE4-8273-2CE25390B73D}" srcOrd="0" destOrd="0" presId="urn:microsoft.com/office/officeart/2005/8/layout/orgChart1"/>
    <dgm:cxn modelId="{38EBC8FD-E0DD-420C-B815-5B6AC478F154}" type="presParOf" srcId="{10960D38-FC35-4DE4-8273-2CE25390B73D}" destId="{84538037-0811-4365-93C9-0476F483FB24}" srcOrd="0" destOrd="0" presId="urn:microsoft.com/office/officeart/2005/8/layout/orgChart1"/>
    <dgm:cxn modelId="{DA2A3360-942A-46A4-9C4E-ECF00A7F49B8}" type="presParOf" srcId="{10960D38-FC35-4DE4-8273-2CE25390B73D}" destId="{12DF6D0C-FFA4-42DD-B7A4-AB66461A6684}" srcOrd="1" destOrd="0" presId="urn:microsoft.com/office/officeart/2005/8/layout/orgChart1"/>
    <dgm:cxn modelId="{2E09DF12-6F00-4F3A-8CA8-DA2681F76366}" type="presParOf" srcId="{960B6418-AB49-4250-BFBA-29E165E5C96B}" destId="{5C87DFF0-5FF1-4F38-929D-F0F37C7FC7BF}" srcOrd="1" destOrd="0" presId="urn:microsoft.com/office/officeart/2005/8/layout/orgChart1"/>
    <dgm:cxn modelId="{B5268AF4-740F-4882-8BC6-5C4F5C11B5A0}" type="presParOf" srcId="{960B6418-AB49-4250-BFBA-29E165E5C96B}" destId="{4FEBA5A0-589D-492B-8D24-09E1541FFE93}" srcOrd="2" destOrd="0" presId="urn:microsoft.com/office/officeart/2005/8/layout/orgChart1"/>
    <dgm:cxn modelId="{A2F3DDB1-C882-4DBD-8D98-1C52DE960EEF}" type="presParOf" srcId="{BA38BCD3-36BB-4257-A42B-6FD710765ABB}" destId="{167DA117-7B1C-4BE5-94DA-D35213EA6B8D}" srcOrd="2" destOrd="0" presId="urn:microsoft.com/office/officeart/2005/8/layout/orgChart1"/>
    <dgm:cxn modelId="{60130E28-31F5-4B74-A50E-382E69CA1171}" type="presParOf" srcId="{3CDF7486-EA63-4354-A832-E9BF2F82B183}" destId="{DB80E045-8D2B-49DB-9BE4-7CAC039C6F34}" srcOrd="4" destOrd="0" presId="urn:microsoft.com/office/officeart/2005/8/layout/orgChart1"/>
    <dgm:cxn modelId="{88A4A28F-127F-4EF6-9236-5B56E0239A50}" type="presParOf" srcId="{3CDF7486-EA63-4354-A832-E9BF2F82B183}" destId="{099A5914-5DAA-42C6-A69A-1935B2E136EA}" srcOrd="5" destOrd="0" presId="urn:microsoft.com/office/officeart/2005/8/layout/orgChart1"/>
    <dgm:cxn modelId="{811E1319-FFD7-40BD-9220-E350669EE0C6}" type="presParOf" srcId="{099A5914-5DAA-42C6-A69A-1935B2E136EA}" destId="{66186071-7EA0-4B99-9C19-58A0C74D8B0E}" srcOrd="0" destOrd="0" presId="urn:microsoft.com/office/officeart/2005/8/layout/orgChart1"/>
    <dgm:cxn modelId="{AACE1E83-264C-463A-8594-AA796E430300}" type="presParOf" srcId="{66186071-7EA0-4B99-9C19-58A0C74D8B0E}" destId="{7F93F386-3148-4FB5-B830-0DC892768471}" srcOrd="0" destOrd="0" presId="urn:microsoft.com/office/officeart/2005/8/layout/orgChart1"/>
    <dgm:cxn modelId="{196EEA12-B93B-4362-93CC-1A34AE8B762B}" type="presParOf" srcId="{66186071-7EA0-4B99-9C19-58A0C74D8B0E}" destId="{A65AABCE-663E-491B-8766-CF0855B65E47}" srcOrd="1" destOrd="0" presId="urn:microsoft.com/office/officeart/2005/8/layout/orgChart1"/>
    <dgm:cxn modelId="{FF2F98D0-91DF-4674-AF74-104C708958E6}" type="presParOf" srcId="{099A5914-5DAA-42C6-A69A-1935B2E136EA}" destId="{4705540D-9627-4627-AA56-ABF5039D2DDC}" srcOrd="1" destOrd="0" presId="urn:microsoft.com/office/officeart/2005/8/layout/orgChart1"/>
    <dgm:cxn modelId="{0F6C5363-30AA-475D-B13B-33BC036C43E9}" type="presParOf" srcId="{4705540D-9627-4627-AA56-ABF5039D2DDC}" destId="{75AE5E24-013C-45EE-BC87-B0134EA78360}" srcOrd="0" destOrd="0" presId="urn:microsoft.com/office/officeart/2005/8/layout/orgChart1"/>
    <dgm:cxn modelId="{0D40ADD9-F9B7-4B92-A732-C55894375B0C}" type="presParOf" srcId="{4705540D-9627-4627-AA56-ABF5039D2DDC}" destId="{6E515E25-0EE7-41AC-8903-2E7D0E849CE0}" srcOrd="1" destOrd="0" presId="urn:microsoft.com/office/officeart/2005/8/layout/orgChart1"/>
    <dgm:cxn modelId="{B175006C-FBE0-43DB-AF11-5E0170C63362}" type="presParOf" srcId="{6E515E25-0EE7-41AC-8903-2E7D0E849CE0}" destId="{17C64B33-F63E-4533-AFD2-5899EE0772AD}" srcOrd="0" destOrd="0" presId="urn:microsoft.com/office/officeart/2005/8/layout/orgChart1"/>
    <dgm:cxn modelId="{FFCFE5C2-A77F-45AD-A256-5794728C6E81}" type="presParOf" srcId="{17C64B33-F63E-4533-AFD2-5899EE0772AD}" destId="{2D5E33C6-235A-43BF-98E4-BF2363612BE6}" srcOrd="0" destOrd="0" presId="urn:microsoft.com/office/officeart/2005/8/layout/orgChart1"/>
    <dgm:cxn modelId="{6870F96C-4549-4E0B-B307-D1B0C40A9783}" type="presParOf" srcId="{17C64B33-F63E-4533-AFD2-5899EE0772AD}" destId="{7B4C24A8-B4D0-4DFE-8DC3-603566DDF62E}" srcOrd="1" destOrd="0" presId="urn:microsoft.com/office/officeart/2005/8/layout/orgChart1"/>
    <dgm:cxn modelId="{FFB23B24-EFC2-42F0-9965-D80568031891}" type="presParOf" srcId="{6E515E25-0EE7-41AC-8903-2E7D0E849CE0}" destId="{44B72D1B-5731-4B12-B9FA-64D430366020}" srcOrd="1" destOrd="0" presId="urn:microsoft.com/office/officeart/2005/8/layout/orgChart1"/>
    <dgm:cxn modelId="{C7ED27EC-B9D1-4901-9E5D-98151D46E1CF}" type="presParOf" srcId="{6E515E25-0EE7-41AC-8903-2E7D0E849CE0}" destId="{1C0F22A3-CD23-44D8-ABE4-F135AFFA9954}" srcOrd="2" destOrd="0" presId="urn:microsoft.com/office/officeart/2005/8/layout/orgChart1"/>
    <dgm:cxn modelId="{A49E5D90-6CC7-4B4F-9DC9-A84AC921106C}" type="presParOf" srcId="{4705540D-9627-4627-AA56-ABF5039D2DDC}" destId="{81313447-08A1-46F2-9CFC-9A0BC0807B33}" srcOrd="2" destOrd="0" presId="urn:microsoft.com/office/officeart/2005/8/layout/orgChart1"/>
    <dgm:cxn modelId="{0984FFDD-E0D0-410C-A4F7-75A3A6169899}" type="presParOf" srcId="{4705540D-9627-4627-AA56-ABF5039D2DDC}" destId="{088D16A5-980B-411C-8F25-25B8B3A53D66}" srcOrd="3" destOrd="0" presId="urn:microsoft.com/office/officeart/2005/8/layout/orgChart1"/>
    <dgm:cxn modelId="{46C1A006-80FC-4E7E-8DA7-139D9B7EA386}" type="presParOf" srcId="{088D16A5-980B-411C-8F25-25B8B3A53D66}" destId="{50D4A833-94AF-4E28-A635-DF134E7688A2}" srcOrd="0" destOrd="0" presId="urn:microsoft.com/office/officeart/2005/8/layout/orgChart1"/>
    <dgm:cxn modelId="{AEC828DC-81CA-4DE9-8046-960FA37FB65F}" type="presParOf" srcId="{50D4A833-94AF-4E28-A635-DF134E7688A2}" destId="{76D09949-FAA7-497A-960B-E62D2948744A}" srcOrd="0" destOrd="0" presId="urn:microsoft.com/office/officeart/2005/8/layout/orgChart1"/>
    <dgm:cxn modelId="{901AAA36-7B8E-48DE-A4CB-1BF2D973ECAF}" type="presParOf" srcId="{50D4A833-94AF-4E28-A635-DF134E7688A2}" destId="{C8D2DD06-A349-4A23-8E84-B845F3159700}" srcOrd="1" destOrd="0" presId="urn:microsoft.com/office/officeart/2005/8/layout/orgChart1"/>
    <dgm:cxn modelId="{D81C4402-ED09-406B-8D70-63DCDBE51A52}" type="presParOf" srcId="{088D16A5-980B-411C-8F25-25B8B3A53D66}" destId="{7E3D1AFF-EA8A-4863-8611-C064AB0F4DC3}" srcOrd="1" destOrd="0" presId="urn:microsoft.com/office/officeart/2005/8/layout/orgChart1"/>
    <dgm:cxn modelId="{E1707B8A-CAD8-483A-BB04-6ABFFA42F45F}" type="presParOf" srcId="{7E3D1AFF-EA8A-4863-8611-C064AB0F4DC3}" destId="{063B5402-593E-4458-BDFC-B4D3AE41A437}" srcOrd="0" destOrd="0" presId="urn:microsoft.com/office/officeart/2005/8/layout/orgChart1"/>
    <dgm:cxn modelId="{4D9AF368-39B5-4A82-82BD-33AEFB0BC0E3}" type="presParOf" srcId="{7E3D1AFF-EA8A-4863-8611-C064AB0F4DC3}" destId="{34D84442-8159-423A-87C7-282AFDAD1D37}" srcOrd="1" destOrd="0" presId="urn:microsoft.com/office/officeart/2005/8/layout/orgChart1"/>
    <dgm:cxn modelId="{A349EAF8-88E2-474D-A3ED-D77920022C5A}" type="presParOf" srcId="{34D84442-8159-423A-87C7-282AFDAD1D37}" destId="{5819FA4F-1277-4892-B9DA-B335D50D6DCB}" srcOrd="0" destOrd="0" presId="urn:microsoft.com/office/officeart/2005/8/layout/orgChart1"/>
    <dgm:cxn modelId="{A02C6DA6-1B5C-4B54-812C-27A0521BCDBB}" type="presParOf" srcId="{5819FA4F-1277-4892-B9DA-B335D50D6DCB}" destId="{41EC27FD-29BC-498D-95D4-B9E1CBADCD00}" srcOrd="0" destOrd="0" presId="urn:microsoft.com/office/officeart/2005/8/layout/orgChart1"/>
    <dgm:cxn modelId="{FC65C082-F7A8-4417-8C66-8E515AF75990}" type="presParOf" srcId="{5819FA4F-1277-4892-B9DA-B335D50D6DCB}" destId="{F76D744C-2E93-4702-83DA-A6BBF5852785}" srcOrd="1" destOrd="0" presId="urn:microsoft.com/office/officeart/2005/8/layout/orgChart1"/>
    <dgm:cxn modelId="{64552F06-A8A1-44A3-8AB2-7DA9A2239362}" type="presParOf" srcId="{34D84442-8159-423A-87C7-282AFDAD1D37}" destId="{69D126FA-54BA-4738-B8FE-8BE5692C2BD4}" srcOrd="1" destOrd="0" presId="urn:microsoft.com/office/officeart/2005/8/layout/orgChart1"/>
    <dgm:cxn modelId="{C351FFFA-C24F-4043-9789-D5B85323B114}" type="presParOf" srcId="{34D84442-8159-423A-87C7-282AFDAD1D37}" destId="{F4B6560C-CF71-4FD1-B82A-27EBCF1AEE34}" srcOrd="2" destOrd="0" presId="urn:microsoft.com/office/officeart/2005/8/layout/orgChart1"/>
    <dgm:cxn modelId="{2970AE96-FCF6-4C89-AB79-105518344757}" type="presParOf" srcId="{7E3D1AFF-EA8A-4863-8611-C064AB0F4DC3}" destId="{0D0781EC-AC1F-4CE6-9B9A-5C710E5EE55B}" srcOrd="2" destOrd="0" presId="urn:microsoft.com/office/officeart/2005/8/layout/orgChart1"/>
    <dgm:cxn modelId="{CD9A9231-56CC-4166-BA9E-C5B1F7F5080A}" type="presParOf" srcId="{7E3D1AFF-EA8A-4863-8611-C064AB0F4DC3}" destId="{CD08C3D3-D7CF-4B04-8D5F-E874A2AA5B2F}" srcOrd="3" destOrd="0" presId="urn:microsoft.com/office/officeart/2005/8/layout/orgChart1"/>
    <dgm:cxn modelId="{22F25B0B-2BCD-4DC8-9EA5-EF41C38008B8}" type="presParOf" srcId="{CD08C3D3-D7CF-4B04-8D5F-E874A2AA5B2F}" destId="{D102C5BB-2DE0-4364-B7AD-259DF5D9C82B}" srcOrd="0" destOrd="0" presId="urn:microsoft.com/office/officeart/2005/8/layout/orgChart1"/>
    <dgm:cxn modelId="{D87D1E85-8A26-414C-8D2A-BC671D02FAAD}" type="presParOf" srcId="{D102C5BB-2DE0-4364-B7AD-259DF5D9C82B}" destId="{36888F25-3467-4356-AFD3-90C46D337347}" srcOrd="0" destOrd="0" presId="urn:microsoft.com/office/officeart/2005/8/layout/orgChart1"/>
    <dgm:cxn modelId="{8BA6A565-0F14-4B02-B50A-49512D9105B7}" type="presParOf" srcId="{D102C5BB-2DE0-4364-B7AD-259DF5D9C82B}" destId="{AA809C69-E0E5-4AFB-84DA-57DBE92D498C}" srcOrd="1" destOrd="0" presId="urn:microsoft.com/office/officeart/2005/8/layout/orgChart1"/>
    <dgm:cxn modelId="{8796F990-3538-428D-A9BD-4CB0BE590257}" type="presParOf" srcId="{CD08C3D3-D7CF-4B04-8D5F-E874A2AA5B2F}" destId="{28389889-4730-48BA-B375-8765FB69E8FB}" srcOrd="1" destOrd="0" presId="urn:microsoft.com/office/officeart/2005/8/layout/orgChart1"/>
    <dgm:cxn modelId="{DD926719-9B70-40E7-A2E3-7005410F1F05}" type="presParOf" srcId="{CD08C3D3-D7CF-4B04-8D5F-E874A2AA5B2F}" destId="{BA4B3702-B765-4940-BDC0-8A7CB063860B}" srcOrd="2" destOrd="0" presId="urn:microsoft.com/office/officeart/2005/8/layout/orgChart1"/>
    <dgm:cxn modelId="{D7931042-E6EA-4B9D-9E29-C692848B54D0}" type="presParOf" srcId="{7E3D1AFF-EA8A-4863-8611-C064AB0F4DC3}" destId="{672A5BDA-E321-4C0A-B61D-E281E15CD143}" srcOrd="4" destOrd="0" presId="urn:microsoft.com/office/officeart/2005/8/layout/orgChart1"/>
    <dgm:cxn modelId="{6E8A53F3-94F3-4372-BA87-826D2A8F13BC}" type="presParOf" srcId="{7E3D1AFF-EA8A-4863-8611-C064AB0F4DC3}" destId="{18846529-FDE5-4756-86A9-B9CCFC6B2EF4}" srcOrd="5" destOrd="0" presId="urn:microsoft.com/office/officeart/2005/8/layout/orgChart1"/>
    <dgm:cxn modelId="{688EFAC9-7132-412B-A6A1-07E19B4FE02A}" type="presParOf" srcId="{18846529-FDE5-4756-86A9-B9CCFC6B2EF4}" destId="{A83956C2-FBD5-4A91-8F04-0EA69729A757}" srcOrd="0" destOrd="0" presId="urn:microsoft.com/office/officeart/2005/8/layout/orgChart1"/>
    <dgm:cxn modelId="{B899402E-90C6-4669-BC82-97CB0A99BD29}" type="presParOf" srcId="{A83956C2-FBD5-4A91-8F04-0EA69729A757}" destId="{CFD0AB32-5660-4C89-A429-AA56DB1CA011}" srcOrd="0" destOrd="0" presId="urn:microsoft.com/office/officeart/2005/8/layout/orgChart1"/>
    <dgm:cxn modelId="{DFC6A7DF-F980-452F-A7FD-521E2579B50F}" type="presParOf" srcId="{A83956C2-FBD5-4A91-8F04-0EA69729A757}" destId="{8C9E7CF1-B49C-4820-AE1C-1453F7B028FC}" srcOrd="1" destOrd="0" presId="urn:microsoft.com/office/officeart/2005/8/layout/orgChart1"/>
    <dgm:cxn modelId="{02FE59AE-2540-46A9-8640-E70116D547BB}" type="presParOf" srcId="{18846529-FDE5-4756-86A9-B9CCFC6B2EF4}" destId="{7807EBF4-A73A-4DDA-B44C-2A1FF48D5AC7}" srcOrd="1" destOrd="0" presId="urn:microsoft.com/office/officeart/2005/8/layout/orgChart1"/>
    <dgm:cxn modelId="{14C0699E-741A-4C1E-9731-0104DBB74777}" type="presParOf" srcId="{18846529-FDE5-4756-86A9-B9CCFC6B2EF4}" destId="{605182D0-B990-441A-BD7F-85F70BF2D63E}" srcOrd="2" destOrd="0" presId="urn:microsoft.com/office/officeart/2005/8/layout/orgChart1"/>
    <dgm:cxn modelId="{9F95E844-9FE1-43E8-A270-910040675F61}" type="presParOf" srcId="{088D16A5-980B-411C-8F25-25B8B3A53D66}" destId="{6467D1C3-4AEF-4376-BB7F-A972AD4732E5}" srcOrd="2" destOrd="0" presId="urn:microsoft.com/office/officeart/2005/8/layout/orgChart1"/>
    <dgm:cxn modelId="{DC73E7DC-E0D9-45A5-9FB0-87C28AFDB0A1}" type="presParOf" srcId="{099A5914-5DAA-42C6-A69A-1935B2E136EA}" destId="{F01ABC50-67F1-4C59-B04E-83275267CBE5}" srcOrd="2" destOrd="0" presId="urn:microsoft.com/office/officeart/2005/8/layout/orgChart1"/>
    <dgm:cxn modelId="{D6D795F9-6C3B-491E-8016-DF426FB98EE1}" type="presParOf" srcId="{3CDF7486-EA63-4354-A832-E9BF2F82B183}" destId="{9C05C57A-C44B-4C2D-914C-E1778AC16610}" srcOrd="6" destOrd="0" presId="urn:microsoft.com/office/officeart/2005/8/layout/orgChart1"/>
    <dgm:cxn modelId="{4E22054D-6654-42DD-B280-DACAE4FB5231}" type="presParOf" srcId="{3CDF7486-EA63-4354-A832-E9BF2F82B183}" destId="{2CAA3E56-DD1D-44EF-BB74-1C20C54C90AA}" srcOrd="7" destOrd="0" presId="urn:microsoft.com/office/officeart/2005/8/layout/orgChart1"/>
    <dgm:cxn modelId="{08BC2C69-832A-40FB-B632-5C3ED6C05612}" type="presParOf" srcId="{2CAA3E56-DD1D-44EF-BB74-1C20C54C90AA}" destId="{EE54054D-A11B-4F0D-B85C-D830B12D5453}" srcOrd="0" destOrd="0" presId="urn:microsoft.com/office/officeart/2005/8/layout/orgChart1"/>
    <dgm:cxn modelId="{B72655D3-C642-4C60-B66E-B57941F9E884}" type="presParOf" srcId="{EE54054D-A11B-4F0D-B85C-D830B12D5453}" destId="{81439D0F-8CF5-4C59-B564-B80EB881F4DF}" srcOrd="0" destOrd="0" presId="urn:microsoft.com/office/officeart/2005/8/layout/orgChart1"/>
    <dgm:cxn modelId="{8E3DD054-6EA2-4B43-B05A-BB499E062A0B}" type="presParOf" srcId="{EE54054D-A11B-4F0D-B85C-D830B12D5453}" destId="{73D0588B-53F1-4DC6-AE69-F21614A35A58}" srcOrd="1" destOrd="0" presId="urn:microsoft.com/office/officeart/2005/8/layout/orgChart1"/>
    <dgm:cxn modelId="{7630EB32-6AAC-48AD-90B7-CFFA729F5F0E}" type="presParOf" srcId="{2CAA3E56-DD1D-44EF-BB74-1C20C54C90AA}" destId="{8F2F87B9-32DD-4354-86D5-947D934973D4}" srcOrd="1" destOrd="0" presId="urn:microsoft.com/office/officeart/2005/8/layout/orgChart1"/>
    <dgm:cxn modelId="{9EFFDB71-3BB3-4C85-903D-47D448B28E94}" type="presParOf" srcId="{8F2F87B9-32DD-4354-86D5-947D934973D4}" destId="{13C054E8-996C-4A17-A02B-7EB8ABD3A846}" srcOrd="0" destOrd="0" presId="urn:microsoft.com/office/officeart/2005/8/layout/orgChart1"/>
    <dgm:cxn modelId="{3E3B208A-2789-411B-9924-D5D5372050F6}" type="presParOf" srcId="{8F2F87B9-32DD-4354-86D5-947D934973D4}" destId="{128A4EAC-37D7-4D72-AF79-C372412B20AA}" srcOrd="1" destOrd="0" presId="urn:microsoft.com/office/officeart/2005/8/layout/orgChart1"/>
    <dgm:cxn modelId="{425FD74D-0880-4A71-98C1-8CDF577D75AD}" type="presParOf" srcId="{128A4EAC-37D7-4D72-AF79-C372412B20AA}" destId="{672830E3-21BD-41E5-8393-D4F768B22DA8}" srcOrd="0" destOrd="0" presId="urn:microsoft.com/office/officeart/2005/8/layout/orgChart1"/>
    <dgm:cxn modelId="{5D88BBBA-137C-4BF0-B9ED-BC14D76B280B}" type="presParOf" srcId="{672830E3-21BD-41E5-8393-D4F768B22DA8}" destId="{984463ED-2F21-4A39-923B-95A6D1BB2DC6}" srcOrd="0" destOrd="0" presId="urn:microsoft.com/office/officeart/2005/8/layout/orgChart1"/>
    <dgm:cxn modelId="{1B6B7915-FCE3-404D-AD26-743172FBFD2D}" type="presParOf" srcId="{672830E3-21BD-41E5-8393-D4F768B22DA8}" destId="{019E9172-0B81-4BF7-B2F7-60F81FE4986D}" srcOrd="1" destOrd="0" presId="urn:microsoft.com/office/officeart/2005/8/layout/orgChart1"/>
    <dgm:cxn modelId="{A0C5BAD3-DCE9-43CD-AE37-0BEF9C8078C9}" type="presParOf" srcId="{128A4EAC-37D7-4D72-AF79-C372412B20AA}" destId="{A6A4EE4C-7642-448A-9655-32DB64A76FF1}" srcOrd="1" destOrd="0" presId="urn:microsoft.com/office/officeart/2005/8/layout/orgChart1"/>
    <dgm:cxn modelId="{ADE7B163-A437-4597-9DAB-DBC196211902}" type="presParOf" srcId="{128A4EAC-37D7-4D72-AF79-C372412B20AA}" destId="{D8A459F8-C65B-4EAF-A250-6AEC2EF73BCC}" srcOrd="2" destOrd="0" presId="urn:microsoft.com/office/officeart/2005/8/layout/orgChart1"/>
    <dgm:cxn modelId="{A68C9E57-671F-4C7B-83D3-62D3D429362D}" type="presParOf" srcId="{8F2F87B9-32DD-4354-86D5-947D934973D4}" destId="{A8CA8B79-0103-4894-81B5-0A0C867E451C}" srcOrd="2" destOrd="0" presId="urn:microsoft.com/office/officeart/2005/8/layout/orgChart1"/>
    <dgm:cxn modelId="{C5AA8676-8672-4618-A628-89DF981F2F95}" type="presParOf" srcId="{8F2F87B9-32DD-4354-86D5-947D934973D4}" destId="{9384C3DD-E2F6-4361-933D-238AD3BDB4C3}" srcOrd="3" destOrd="0" presId="urn:microsoft.com/office/officeart/2005/8/layout/orgChart1"/>
    <dgm:cxn modelId="{810B1996-7410-4364-84C1-9416C477F59B}" type="presParOf" srcId="{9384C3DD-E2F6-4361-933D-238AD3BDB4C3}" destId="{06E09BCF-397D-4BCE-85BF-619FB814BF39}" srcOrd="0" destOrd="0" presId="urn:microsoft.com/office/officeart/2005/8/layout/orgChart1"/>
    <dgm:cxn modelId="{6BC2D87F-F3EB-4C14-8930-1ACB223F981A}" type="presParOf" srcId="{06E09BCF-397D-4BCE-85BF-619FB814BF39}" destId="{726290C8-D58A-42B1-9347-EE2148A4A75C}" srcOrd="0" destOrd="0" presId="urn:microsoft.com/office/officeart/2005/8/layout/orgChart1"/>
    <dgm:cxn modelId="{B5EB191F-C998-4C44-9020-892E6F38A49B}" type="presParOf" srcId="{06E09BCF-397D-4BCE-85BF-619FB814BF39}" destId="{5D7E534F-BF5A-4AA2-A3AC-8F9A0FDB7069}" srcOrd="1" destOrd="0" presId="urn:microsoft.com/office/officeart/2005/8/layout/orgChart1"/>
    <dgm:cxn modelId="{5093825B-BA2A-4A13-B697-3A64FAF24222}" type="presParOf" srcId="{9384C3DD-E2F6-4361-933D-238AD3BDB4C3}" destId="{AC58DF4A-C973-4235-93E8-621817AEF207}" srcOrd="1" destOrd="0" presId="urn:microsoft.com/office/officeart/2005/8/layout/orgChart1"/>
    <dgm:cxn modelId="{7BD8EB79-1769-4ADE-B48A-58C40DBA644C}" type="presParOf" srcId="{9384C3DD-E2F6-4361-933D-238AD3BDB4C3}" destId="{7D9BB499-4402-4B65-AE85-5B7CDB50037A}" srcOrd="2" destOrd="0" presId="urn:microsoft.com/office/officeart/2005/8/layout/orgChart1"/>
    <dgm:cxn modelId="{44838B51-8411-4D7F-B790-14C4D77A137F}" type="presParOf" srcId="{2CAA3E56-DD1D-44EF-BB74-1C20C54C90AA}" destId="{E92AE33B-1D7E-45CF-AD16-1A62C393340B}" srcOrd="2" destOrd="0" presId="urn:microsoft.com/office/officeart/2005/8/layout/orgChart1"/>
    <dgm:cxn modelId="{BB638C80-530D-4B44-AEBE-BD56ABACCB30}" type="presParOf" srcId="{3CDF7486-EA63-4354-A832-E9BF2F82B183}" destId="{1AADD2CE-A1A9-40D8-8742-A909E00A1632}" srcOrd="8" destOrd="0" presId="urn:microsoft.com/office/officeart/2005/8/layout/orgChart1"/>
    <dgm:cxn modelId="{D65B0A0A-F391-403E-A30C-603D5B1DC77C}" type="presParOf" srcId="{3CDF7486-EA63-4354-A832-E9BF2F82B183}" destId="{20B9A03A-6287-4489-A5F8-A12195ECA185}" srcOrd="9" destOrd="0" presId="urn:microsoft.com/office/officeart/2005/8/layout/orgChart1"/>
    <dgm:cxn modelId="{AD8EBDD4-E0E3-42A0-A926-C63BDA604DE5}" type="presParOf" srcId="{20B9A03A-6287-4489-A5F8-A12195ECA185}" destId="{CB03784D-1265-4259-8657-109B86312349}" srcOrd="0" destOrd="0" presId="urn:microsoft.com/office/officeart/2005/8/layout/orgChart1"/>
    <dgm:cxn modelId="{EABD7F47-A8EA-4CF3-A858-2859588E2AF1}" type="presParOf" srcId="{CB03784D-1265-4259-8657-109B86312349}" destId="{499D0448-2C1B-470B-B226-1C5AE0C5F00F}" srcOrd="0" destOrd="0" presId="urn:microsoft.com/office/officeart/2005/8/layout/orgChart1"/>
    <dgm:cxn modelId="{9731FF18-7F1C-4BF7-AB77-E54A31293322}" type="presParOf" srcId="{CB03784D-1265-4259-8657-109B86312349}" destId="{E1052170-0D11-4E5F-8EB1-3ED1FC1B87FB}" srcOrd="1" destOrd="0" presId="urn:microsoft.com/office/officeart/2005/8/layout/orgChart1"/>
    <dgm:cxn modelId="{5D98CD1D-41CD-42AC-A22E-E0F36C8AEB3D}" type="presParOf" srcId="{20B9A03A-6287-4489-A5F8-A12195ECA185}" destId="{D70C4FA1-14B8-4677-80EC-8F05B95BDC05}" srcOrd="1" destOrd="0" presId="urn:microsoft.com/office/officeart/2005/8/layout/orgChart1"/>
    <dgm:cxn modelId="{70877504-6055-448D-A10C-CFB8945302A0}" type="presParOf" srcId="{D70C4FA1-14B8-4677-80EC-8F05B95BDC05}" destId="{7017C85E-C114-414F-B48C-FECEAD1A1609}" srcOrd="0" destOrd="0" presId="urn:microsoft.com/office/officeart/2005/8/layout/orgChart1"/>
    <dgm:cxn modelId="{6D5E4666-1983-42E1-9C32-30AAEF231A73}" type="presParOf" srcId="{D70C4FA1-14B8-4677-80EC-8F05B95BDC05}" destId="{9779CEAC-9ADF-4398-B889-853C77CB18A2}" srcOrd="1" destOrd="0" presId="urn:microsoft.com/office/officeart/2005/8/layout/orgChart1"/>
    <dgm:cxn modelId="{DFFD0FA5-1D88-41CF-A729-5767468978CC}" type="presParOf" srcId="{9779CEAC-9ADF-4398-B889-853C77CB18A2}" destId="{2E3A0ECF-D953-4779-80F4-6C6F12165B0B}" srcOrd="0" destOrd="0" presId="urn:microsoft.com/office/officeart/2005/8/layout/orgChart1"/>
    <dgm:cxn modelId="{BB7D0BB7-409C-4800-814D-4DF579081ACF}" type="presParOf" srcId="{2E3A0ECF-D953-4779-80F4-6C6F12165B0B}" destId="{DEEB9DD4-C2E4-416E-9D5F-A3DF436D8A1D}" srcOrd="0" destOrd="0" presId="urn:microsoft.com/office/officeart/2005/8/layout/orgChart1"/>
    <dgm:cxn modelId="{6353E75C-B8CF-4C85-B19A-235136B3531B}" type="presParOf" srcId="{2E3A0ECF-D953-4779-80F4-6C6F12165B0B}" destId="{57C378EC-0B3D-4797-BE66-E55F773E7C1E}" srcOrd="1" destOrd="0" presId="urn:microsoft.com/office/officeart/2005/8/layout/orgChart1"/>
    <dgm:cxn modelId="{53274C03-8A6A-4E09-BFC2-6C107E008CE5}" type="presParOf" srcId="{9779CEAC-9ADF-4398-B889-853C77CB18A2}" destId="{29C98524-E654-4201-A7CB-EA78C2F94987}" srcOrd="1" destOrd="0" presId="urn:microsoft.com/office/officeart/2005/8/layout/orgChart1"/>
    <dgm:cxn modelId="{84AA6AB0-E915-41E6-911D-3B89D971BF2D}" type="presParOf" srcId="{9779CEAC-9ADF-4398-B889-853C77CB18A2}" destId="{39CD2F89-117C-4037-9984-2170C0A3CD0C}" srcOrd="2" destOrd="0" presId="urn:microsoft.com/office/officeart/2005/8/layout/orgChart1"/>
    <dgm:cxn modelId="{6379B411-3413-4D12-A0D3-53658AD265CA}" type="presParOf" srcId="{20B9A03A-6287-4489-A5F8-A12195ECA185}" destId="{177C3A5F-E3E3-4924-B933-7F6A7CE6CB72}" srcOrd="2" destOrd="0" presId="urn:microsoft.com/office/officeart/2005/8/layout/orgChart1"/>
    <dgm:cxn modelId="{0ABCA59B-4EC1-4812-BD58-E3E7CB498A99}" type="presParOf" srcId="{3CDF7486-EA63-4354-A832-E9BF2F82B183}" destId="{92A3E1BC-7EE6-4609-9A3B-0D4C01697EC0}" srcOrd="10" destOrd="0" presId="urn:microsoft.com/office/officeart/2005/8/layout/orgChart1"/>
    <dgm:cxn modelId="{1D5BFB67-59A0-4B7F-B17C-E6C02947CBBF}" type="presParOf" srcId="{3CDF7486-EA63-4354-A832-E9BF2F82B183}" destId="{B59425C0-8CC7-48EF-832B-71176B76C32D}" srcOrd="11" destOrd="0" presId="urn:microsoft.com/office/officeart/2005/8/layout/orgChart1"/>
    <dgm:cxn modelId="{2AA6C000-F5E8-44AC-8DD4-C8A7980A0747}" type="presParOf" srcId="{B59425C0-8CC7-48EF-832B-71176B76C32D}" destId="{8BE1B724-2868-4818-B84D-867B7D46CF75}" srcOrd="0" destOrd="0" presId="urn:microsoft.com/office/officeart/2005/8/layout/orgChart1"/>
    <dgm:cxn modelId="{7FEA8717-18C8-4DB3-A9DF-9973902C7996}" type="presParOf" srcId="{8BE1B724-2868-4818-B84D-867B7D46CF75}" destId="{DF949A62-1DBD-4137-AE35-894D67E84764}" srcOrd="0" destOrd="0" presId="urn:microsoft.com/office/officeart/2005/8/layout/orgChart1"/>
    <dgm:cxn modelId="{7B540A46-F5E2-4766-A7A5-B7E5B65BF260}" type="presParOf" srcId="{8BE1B724-2868-4818-B84D-867B7D46CF75}" destId="{0B818102-0202-4602-86F9-C8AADD6B38C0}" srcOrd="1" destOrd="0" presId="urn:microsoft.com/office/officeart/2005/8/layout/orgChart1"/>
    <dgm:cxn modelId="{28268F72-BF11-426A-9A2A-620A3B4880AB}" type="presParOf" srcId="{B59425C0-8CC7-48EF-832B-71176B76C32D}" destId="{D53FEF16-FAD4-47DE-A1B2-10D1049940FD}" srcOrd="1" destOrd="0" presId="urn:microsoft.com/office/officeart/2005/8/layout/orgChart1"/>
    <dgm:cxn modelId="{2E71CFDE-1992-4746-93DF-ED35347B7FD9}" type="presParOf" srcId="{D53FEF16-FAD4-47DE-A1B2-10D1049940FD}" destId="{459497F6-BC55-4D0A-819C-12398A0FE09C}" srcOrd="0" destOrd="0" presId="urn:microsoft.com/office/officeart/2005/8/layout/orgChart1"/>
    <dgm:cxn modelId="{2B9666D6-29B8-49B4-9959-A479898CE2BB}" type="presParOf" srcId="{D53FEF16-FAD4-47DE-A1B2-10D1049940FD}" destId="{438B1C60-C74E-4CB2-9A14-E071B9D24CC7}" srcOrd="1" destOrd="0" presId="urn:microsoft.com/office/officeart/2005/8/layout/orgChart1"/>
    <dgm:cxn modelId="{E42CB288-0F41-4FAD-82DE-42BDF45FA9E9}" type="presParOf" srcId="{438B1C60-C74E-4CB2-9A14-E071B9D24CC7}" destId="{71F6CB20-DC44-409A-B76C-2EB6D4CBAA7A}" srcOrd="0" destOrd="0" presId="urn:microsoft.com/office/officeart/2005/8/layout/orgChart1"/>
    <dgm:cxn modelId="{523A7915-62F1-40A2-AEF1-8D30E65B3C2C}" type="presParOf" srcId="{71F6CB20-DC44-409A-B76C-2EB6D4CBAA7A}" destId="{506E0DCE-BD10-4689-B02D-04C0DADF7BBE}" srcOrd="0" destOrd="0" presId="urn:microsoft.com/office/officeart/2005/8/layout/orgChart1"/>
    <dgm:cxn modelId="{07312F5F-34A2-49C7-99D3-1BBDE6093A0E}" type="presParOf" srcId="{71F6CB20-DC44-409A-B76C-2EB6D4CBAA7A}" destId="{69267B7B-21E2-44AC-839E-8DFBAFE9E6C9}" srcOrd="1" destOrd="0" presId="urn:microsoft.com/office/officeart/2005/8/layout/orgChart1"/>
    <dgm:cxn modelId="{C19B76D7-C621-4E00-9EE6-B3F9AA86F15F}" type="presParOf" srcId="{438B1C60-C74E-4CB2-9A14-E071B9D24CC7}" destId="{F37882C2-7207-43B2-A57B-B8E621E72242}" srcOrd="1" destOrd="0" presId="urn:microsoft.com/office/officeart/2005/8/layout/orgChart1"/>
    <dgm:cxn modelId="{9DA38668-449C-4C29-AACB-D9CC06CEA194}" type="presParOf" srcId="{438B1C60-C74E-4CB2-9A14-E071B9D24CC7}" destId="{C85456AB-A641-4471-9981-0EBC4A8E1190}" srcOrd="2" destOrd="0" presId="urn:microsoft.com/office/officeart/2005/8/layout/orgChart1"/>
    <dgm:cxn modelId="{0F907316-5AF5-475B-B09F-8BC24E7FCD59}" type="presParOf" srcId="{B59425C0-8CC7-48EF-832B-71176B76C32D}" destId="{E8A4B854-6F9A-4C39-8FAC-2C72FF169D53}" srcOrd="2" destOrd="0" presId="urn:microsoft.com/office/officeart/2005/8/layout/orgChart1"/>
    <dgm:cxn modelId="{5C83B728-AAE2-44CD-9D0D-ABEACA2688C3}" type="presParOf" srcId="{3CDF7486-EA63-4354-A832-E9BF2F82B183}" destId="{746D6AD7-15F8-4A08-97C0-02A5FA434F15}" srcOrd="12" destOrd="0" presId="urn:microsoft.com/office/officeart/2005/8/layout/orgChart1"/>
    <dgm:cxn modelId="{E768B210-65C6-406E-B213-EB394127D018}" type="presParOf" srcId="{3CDF7486-EA63-4354-A832-E9BF2F82B183}" destId="{2F5E67F2-C214-4DBB-8D1A-1A4E7D5590EF}" srcOrd="13" destOrd="0" presId="urn:microsoft.com/office/officeart/2005/8/layout/orgChart1"/>
    <dgm:cxn modelId="{4EEB73E1-3DA0-4B29-AC0E-84FD61A3FEC7}" type="presParOf" srcId="{2F5E67F2-C214-4DBB-8D1A-1A4E7D5590EF}" destId="{1D06AAB3-DEDE-4023-8A1F-CB132D4F0FF7}" srcOrd="0" destOrd="0" presId="urn:microsoft.com/office/officeart/2005/8/layout/orgChart1"/>
    <dgm:cxn modelId="{6AE9EFEC-3ACB-4B5F-B76A-FB8D70DB587C}" type="presParOf" srcId="{1D06AAB3-DEDE-4023-8A1F-CB132D4F0FF7}" destId="{B0B3D74A-CDC7-4FEA-A516-B6DFF4A38196}" srcOrd="0" destOrd="0" presId="urn:microsoft.com/office/officeart/2005/8/layout/orgChart1"/>
    <dgm:cxn modelId="{540424FF-217E-4C8E-B97B-E13B22C07091}" type="presParOf" srcId="{1D06AAB3-DEDE-4023-8A1F-CB132D4F0FF7}" destId="{7BBDA509-C39A-4C04-A790-9F3D0B3970EE}" srcOrd="1" destOrd="0" presId="urn:microsoft.com/office/officeart/2005/8/layout/orgChart1"/>
    <dgm:cxn modelId="{18C5FB14-3469-4775-BA57-F99EFDC4C1A2}" type="presParOf" srcId="{2F5E67F2-C214-4DBB-8D1A-1A4E7D5590EF}" destId="{127CCF69-6337-41ED-B775-33B04A9DCD41}" srcOrd="1" destOrd="0" presId="urn:microsoft.com/office/officeart/2005/8/layout/orgChart1"/>
    <dgm:cxn modelId="{00D17577-7EA7-4B46-BAF8-E2105FE1D687}" type="presParOf" srcId="{127CCF69-6337-41ED-B775-33B04A9DCD41}" destId="{735F4334-93FF-4C5B-B53B-ECE15A4A804C}" srcOrd="0" destOrd="0" presId="urn:microsoft.com/office/officeart/2005/8/layout/orgChart1"/>
    <dgm:cxn modelId="{ECBB1452-40FF-4AEC-B7CD-D5FB4541B9DA}" type="presParOf" srcId="{127CCF69-6337-41ED-B775-33B04A9DCD41}" destId="{31E941DE-4777-4C1D-8812-E81DCA0DB62C}" srcOrd="1" destOrd="0" presId="urn:microsoft.com/office/officeart/2005/8/layout/orgChart1"/>
    <dgm:cxn modelId="{F74C89F8-38F3-42CF-BCDE-1C3728C7C250}" type="presParOf" srcId="{31E941DE-4777-4C1D-8812-E81DCA0DB62C}" destId="{348079AF-A38D-4180-BE9A-E7E86CC2DF86}" srcOrd="0" destOrd="0" presId="urn:microsoft.com/office/officeart/2005/8/layout/orgChart1"/>
    <dgm:cxn modelId="{410BB98E-A132-45C3-8C4D-FE78C08160F8}" type="presParOf" srcId="{348079AF-A38D-4180-BE9A-E7E86CC2DF86}" destId="{89BB911F-2568-4B4F-9AD5-3E891272AA5B}" srcOrd="0" destOrd="0" presId="urn:microsoft.com/office/officeart/2005/8/layout/orgChart1"/>
    <dgm:cxn modelId="{B2C884AD-F268-4347-B2CD-97A7BB425F1A}" type="presParOf" srcId="{348079AF-A38D-4180-BE9A-E7E86CC2DF86}" destId="{2CC47CAC-8489-491D-9F17-7C42884AECDF}" srcOrd="1" destOrd="0" presId="urn:microsoft.com/office/officeart/2005/8/layout/orgChart1"/>
    <dgm:cxn modelId="{2D337B2E-F323-45D2-AC9B-67DB9F36959F}" type="presParOf" srcId="{31E941DE-4777-4C1D-8812-E81DCA0DB62C}" destId="{A11DE585-BC31-4057-8F07-A9F56B00B11F}" srcOrd="1" destOrd="0" presId="urn:microsoft.com/office/officeart/2005/8/layout/orgChart1"/>
    <dgm:cxn modelId="{F79EF14B-6F8E-4C3E-872A-18B43E55A80E}" type="presParOf" srcId="{31E941DE-4777-4C1D-8812-E81DCA0DB62C}" destId="{30AFF7BA-906C-4E3F-A33F-0B48AB2FA3F8}" srcOrd="2" destOrd="0" presId="urn:microsoft.com/office/officeart/2005/8/layout/orgChart1"/>
    <dgm:cxn modelId="{C692A854-6A72-4803-BBC4-8102509621EE}" type="presParOf" srcId="{127CCF69-6337-41ED-B775-33B04A9DCD41}" destId="{A002EF88-E1CC-4B0A-A5D4-47CDD61960D8}" srcOrd="2" destOrd="0" presId="urn:microsoft.com/office/officeart/2005/8/layout/orgChart1"/>
    <dgm:cxn modelId="{9E1A8D04-2AEB-4B5C-9CFB-8A0118A6C565}" type="presParOf" srcId="{127CCF69-6337-41ED-B775-33B04A9DCD41}" destId="{3AFE82A7-4E17-474B-A547-EC0DF818AD5F}" srcOrd="3" destOrd="0" presId="urn:microsoft.com/office/officeart/2005/8/layout/orgChart1"/>
    <dgm:cxn modelId="{1DB201CF-9424-4F70-AC8C-9928087A7BC1}" type="presParOf" srcId="{3AFE82A7-4E17-474B-A547-EC0DF818AD5F}" destId="{3A9DBB1F-BA22-4131-A947-DEB197212B71}" srcOrd="0" destOrd="0" presId="urn:microsoft.com/office/officeart/2005/8/layout/orgChart1"/>
    <dgm:cxn modelId="{35FBE6AA-153F-4BEF-8319-926B0A1A8031}" type="presParOf" srcId="{3A9DBB1F-BA22-4131-A947-DEB197212B71}" destId="{3288D4AA-4F4F-464D-BD97-002FD1D38953}" srcOrd="0" destOrd="0" presId="urn:microsoft.com/office/officeart/2005/8/layout/orgChart1"/>
    <dgm:cxn modelId="{15E0B9DC-73D7-4700-8608-E0FCA8EF289C}" type="presParOf" srcId="{3A9DBB1F-BA22-4131-A947-DEB197212B71}" destId="{F2762EE1-7913-4D54-A36D-A270BA318039}" srcOrd="1" destOrd="0" presId="urn:microsoft.com/office/officeart/2005/8/layout/orgChart1"/>
    <dgm:cxn modelId="{32E14F21-FA29-45C3-B043-4163151FB063}" type="presParOf" srcId="{3AFE82A7-4E17-474B-A547-EC0DF818AD5F}" destId="{9152D48F-65FA-461A-BF43-6A8D2E4E7AE2}" srcOrd="1" destOrd="0" presId="urn:microsoft.com/office/officeart/2005/8/layout/orgChart1"/>
    <dgm:cxn modelId="{1FE266E5-C03B-46BD-8FEA-EF5AFDE9C744}" type="presParOf" srcId="{3AFE82A7-4E17-474B-A547-EC0DF818AD5F}" destId="{B489F8A1-DBF3-46A4-AD44-BB71CDB017F5}" srcOrd="2" destOrd="0" presId="urn:microsoft.com/office/officeart/2005/8/layout/orgChart1"/>
    <dgm:cxn modelId="{E6F58AA2-8A69-4491-8511-35B08763D2A8}" type="presParOf" srcId="{2F5E67F2-C214-4DBB-8D1A-1A4E7D5590EF}" destId="{B6754B85-3456-470C-96A5-B45A34262632}" srcOrd="2" destOrd="0" presId="urn:microsoft.com/office/officeart/2005/8/layout/orgChart1"/>
    <dgm:cxn modelId="{3C9A190A-0CC0-4AC3-A4BD-826DD52C924D}" type="presParOf" srcId="{DB9D64CF-2CEA-4815-9BF5-A4F8FF2B15FF}" destId="{412B46B5-0956-41A9-9B4D-060F7F6D90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02EF88-E1CC-4B0A-A5D4-47CDD61960D8}">
      <dsp:nvSpPr>
        <dsp:cNvPr id="0" name=""/>
        <dsp:cNvSpPr/>
      </dsp:nvSpPr>
      <dsp:spPr>
        <a:xfrm>
          <a:off x="8819867" y="1415172"/>
          <a:ext cx="149954" cy="116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648"/>
              </a:lnTo>
              <a:lnTo>
                <a:pt x="149954" y="1169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F4334-93FF-4C5B-B53B-ECE15A4A804C}">
      <dsp:nvSpPr>
        <dsp:cNvPr id="0" name=""/>
        <dsp:cNvSpPr/>
      </dsp:nvSpPr>
      <dsp:spPr>
        <a:xfrm>
          <a:off x="8819867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D6AD7-15F8-4A08-97C0-02A5FA434F15}">
      <dsp:nvSpPr>
        <dsp:cNvPr id="0" name=""/>
        <dsp:cNvSpPr/>
      </dsp:nvSpPr>
      <dsp:spPr>
        <a:xfrm>
          <a:off x="4861057" y="705386"/>
          <a:ext cx="4358689" cy="20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68"/>
              </a:lnTo>
              <a:lnTo>
                <a:pt x="4358689" y="104968"/>
              </a:lnTo>
              <a:lnTo>
                <a:pt x="4358689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497F6-BC55-4D0A-819C-12398A0FE09C}">
      <dsp:nvSpPr>
        <dsp:cNvPr id="0" name=""/>
        <dsp:cNvSpPr/>
      </dsp:nvSpPr>
      <dsp:spPr>
        <a:xfrm>
          <a:off x="7610231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3E1BC-7EE6-4609-9A3B-0D4C01697EC0}">
      <dsp:nvSpPr>
        <dsp:cNvPr id="0" name=""/>
        <dsp:cNvSpPr/>
      </dsp:nvSpPr>
      <dsp:spPr>
        <a:xfrm>
          <a:off x="4861057" y="705386"/>
          <a:ext cx="3149053" cy="20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68"/>
              </a:lnTo>
              <a:lnTo>
                <a:pt x="3149053" y="104968"/>
              </a:lnTo>
              <a:lnTo>
                <a:pt x="3149053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7C85E-C114-414F-B48C-FECEAD1A1609}">
      <dsp:nvSpPr>
        <dsp:cNvPr id="0" name=""/>
        <dsp:cNvSpPr/>
      </dsp:nvSpPr>
      <dsp:spPr>
        <a:xfrm>
          <a:off x="6400594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DD2CE-A1A9-40D8-8742-A909E00A1632}">
      <dsp:nvSpPr>
        <dsp:cNvPr id="0" name=""/>
        <dsp:cNvSpPr/>
      </dsp:nvSpPr>
      <dsp:spPr>
        <a:xfrm>
          <a:off x="4861057" y="705386"/>
          <a:ext cx="1939416" cy="20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68"/>
              </a:lnTo>
              <a:lnTo>
                <a:pt x="1939416" y="104968"/>
              </a:lnTo>
              <a:lnTo>
                <a:pt x="1939416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A8B79-0103-4894-81B5-0A0C867E451C}">
      <dsp:nvSpPr>
        <dsp:cNvPr id="0" name=""/>
        <dsp:cNvSpPr/>
      </dsp:nvSpPr>
      <dsp:spPr>
        <a:xfrm>
          <a:off x="5190958" y="1415172"/>
          <a:ext cx="149954" cy="116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648"/>
              </a:lnTo>
              <a:lnTo>
                <a:pt x="149954" y="1169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054E8-996C-4A17-A02B-7EB8ABD3A846}">
      <dsp:nvSpPr>
        <dsp:cNvPr id="0" name=""/>
        <dsp:cNvSpPr/>
      </dsp:nvSpPr>
      <dsp:spPr>
        <a:xfrm>
          <a:off x="5190958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5C57A-C44B-4C2D-914C-E1778AC16610}">
      <dsp:nvSpPr>
        <dsp:cNvPr id="0" name=""/>
        <dsp:cNvSpPr/>
      </dsp:nvSpPr>
      <dsp:spPr>
        <a:xfrm>
          <a:off x="4861057" y="705386"/>
          <a:ext cx="729780" cy="20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68"/>
              </a:lnTo>
              <a:lnTo>
                <a:pt x="729780" y="104968"/>
              </a:lnTo>
              <a:lnTo>
                <a:pt x="729780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A5BDA-E321-4C0A-B61D-E281E15CD143}">
      <dsp:nvSpPr>
        <dsp:cNvPr id="0" name=""/>
        <dsp:cNvSpPr/>
      </dsp:nvSpPr>
      <dsp:spPr>
        <a:xfrm>
          <a:off x="3981322" y="2124959"/>
          <a:ext cx="149954" cy="187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434"/>
              </a:lnTo>
              <a:lnTo>
                <a:pt x="149954" y="1879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781EC-AC1F-4CE6-9B9A-5C710E5EE55B}">
      <dsp:nvSpPr>
        <dsp:cNvPr id="0" name=""/>
        <dsp:cNvSpPr/>
      </dsp:nvSpPr>
      <dsp:spPr>
        <a:xfrm>
          <a:off x="3981322" y="2124959"/>
          <a:ext cx="149954" cy="116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648"/>
              </a:lnTo>
              <a:lnTo>
                <a:pt x="149954" y="1169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5402-593E-4458-BDFC-B4D3AE41A437}">
      <dsp:nvSpPr>
        <dsp:cNvPr id="0" name=""/>
        <dsp:cNvSpPr/>
      </dsp:nvSpPr>
      <dsp:spPr>
        <a:xfrm>
          <a:off x="3981322" y="2124959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13447-08A1-46F2-9CFC-9A0BC0807B33}">
      <dsp:nvSpPr>
        <dsp:cNvPr id="0" name=""/>
        <dsp:cNvSpPr/>
      </dsp:nvSpPr>
      <dsp:spPr>
        <a:xfrm>
          <a:off x="3776383" y="1415172"/>
          <a:ext cx="604818" cy="20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68"/>
              </a:lnTo>
              <a:lnTo>
                <a:pt x="604818" y="104968"/>
              </a:lnTo>
              <a:lnTo>
                <a:pt x="604818" y="209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E5E24-013C-45EE-BC87-B0134EA78360}">
      <dsp:nvSpPr>
        <dsp:cNvPr id="0" name=""/>
        <dsp:cNvSpPr/>
      </dsp:nvSpPr>
      <dsp:spPr>
        <a:xfrm>
          <a:off x="3171565" y="1415172"/>
          <a:ext cx="604818" cy="209936"/>
        </a:xfrm>
        <a:custGeom>
          <a:avLst/>
          <a:gdLst/>
          <a:ahLst/>
          <a:cxnLst/>
          <a:rect l="0" t="0" r="0" b="0"/>
          <a:pathLst>
            <a:path>
              <a:moveTo>
                <a:pt x="604818" y="0"/>
              </a:moveTo>
              <a:lnTo>
                <a:pt x="604818" y="104968"/>
              </a:lnTo>
              <a:lnTo>
                <a:pt x="0" y="104968"/>
              </a:lnTo>
              <a:lnTo>
                <a:pt x="0" y="209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0E045-8D2B-49DB-9BE4-7CAC039C6F34}">
      <dsp:nvSpPr>
        <dsp:cNvPr id="0" name=""/>
        <dsp:cNvSpPr/>
      </dsp:nvSpPr>
      <dsp:spPr>
        <a:xfrm>
          <a:off x="3776383" y="705386"/>
          <a:ext cx="1084673" cy="209936"/>
        </a:xfrm>
        <a:custGeom>
          <a:avLst/>
          <a:gdLst/>
          <a:ahLst/>
          <a:cxnLst/>
          <a:rect l="0" t="0" r="0" b="0"/>
          <a:pathLst>
            <a:path>
              <a:moveTo>
                <a:pt x="1084673" y="0"/>
              </a:moveTo>
              <a:lnTo>
                <a:pt x="1084673" y="104968"/>
              </a:lnTo>
              <a:lnTo>
                <a:pt x="0" y="104968"/>
              </a:lnTo>
              <a:lnTo>
                <a:pt x="0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EE8D4-8449-43AD-836F-D7DC6F9F57D4}">
      <dsp:nvSpPr>
        <dsp:cNvPr id="0" name=""/>
        <dsp:cNvSpPr/>
      </dsp:nvSpPr>
      <dsp:spPr>
        <a:xfrm>
          <a:off x="1312124" y="1415172"/>
          <a:ext cx="149954" cy="116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648"/>
              </a:lnTo>
              <a:lnTo>
                <a:pt x="149954" y="1169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2820B-CFC0-40F6-8F9D-14B448CFD08F}">
      <dsp:nvSpPr>
        <dsp:cNvPr id="0" name=""/>
        <dsp:cNvSpPr/>
      </dsp:nvSpPr>
      <dsp:spPr>
        <a:xfrm>
          <a:off x="1312124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33934-C836-44A4-8B66-8982FA33186B}">
      <dsp:nvSpPr>
        <dsp:cNvPr id="0" name=""/>
        <dsp:cNvSpPr/>
      </dsp:nvSpPr>
      <dsp:spPr>
        <a:xfrm>
          <a:off x="1712004" y="705386"/>
          <a:ext cx="3149053" cy="209936"/>
        </a:xfrm>
        <a:custGeom>
          <a:avLst/>
          <a:gdLst/>
          <a:ahLst/>
          <a:cxnLst/>
          <a:rect l="0" t="0" r="0" b="0"/>
          <a:pathLst>
            <a:path>
              <a:moveTo>
                <a:pt x="3149053" y="0"/>
              </a:moveTo>
              <a:lnTo>
                <a:pt x="3149053" y="104968"/>
              </a:lnTo>
              <a:lnTo>
                <a:pt x="0" y="104968"/>
              </a:lnTo>
              <a:lnTo>
                <a:pt x="0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788B1-926F-4DF6-B185-6EEF677F84B2}">
      <dsp:nvSpPr>
        <dsp:cNvPr id="0" name=""/>
        <dsp:cNvSpPr/>
      </dsp:nvSpPr>
      <dsp:spPr>
        <a:xfrm>
          <a:off x="102488" y="1415172"/>
          <a:ext cx="149954" cy="1169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648"/>
              </a:lnTo>
              <a:lnTo>
                <a:pt x="149954" y="11696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1D0B6-D32D-425F-8F3C-D7010301538C}">
      <dsp:nvSpPr>
        <dsp:cNvPr id="0" name=""/>
        <dsp:cNvSpPr/>
      </dsp:nvSpPr>
      <dsp:spPr>
        <a:xfrm>
          <a:off x="102488" y="1415172"/>
          <a:ext cx="149954" cy="459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861"/>
              </a:lnTo>
              <a:lnTo>
                <a:pt x="149954" y="459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0F2B2-BDFE-440D-8F37-7C6ACE4D6D11}">
      <dsp:nvSpPr>
        <dsp:cNvPr id="0" name=""/>
        <dsp:cNvSpPr/>
      </dsp:nvSpPr>
      <dsp:spPr>
        <a:xfrm>
          <a:off x="502367" y="705386"/>
          <a:ext cx="4358689" cy="209936"/>
        </a:xfrm>
        <a:custGeom>
          <a:avLst/>
          <a:gdLst/>
          <a:ahLst/>
          <a:cxnLst/>
          <a:rect l="0" t="0" r="0" b="0"/>
          <a:pathLst>
            <a:path>
              <a:moveTo>
                <a:pt x="4358689" y="0"/>
              </a:moveTo>
              <a:lnTo>
                <a:pt x="4358689" y="104968"/>
              </a:lnTo>
              <a:lnTo>
                <a:pt x="0" y="104968"/>
              </a:lnTo>
              <a:lnTo>
                <a:pt x="0" y="20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FE6C5-DFC8-4607-8E05-9AA4CA10DCA5}">
      <dsp:nvSpPr>
        <dsp:cNvPr id="0" name=""/>
        <dsp:cNvSpPr/>
      </dsp:nvSpPr>
      <dsp:spPr>
        <a:xfrm>
          <a:off x="4361207" y="20553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NOME DA DEMANDA</a:t>
          </a:r>
        </a:p>
      </dsp:txBody>
      <dsp:txXfrm>
        <a:off x="4361207" y="205536"/>
        <a:ext cx="999699" cy="499849"/>
      </dsp:txXfrm>
    </dsp:sp>
    <dsp:sp modelId="{AE6001A1-082E-43A0-B5A5-F8FBABA13B67}">
      <dsp:nvSpPr>
        <dsp:cNvPr id="0" name=""/>
        <dsp:cNvSpPr/>
      </dsp:nvSpPr>
      <dsp:spPr>
        <a:xfrm>
          <a:off x="2518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RECEBIMENTO DA DEMANDA</a:t>
          </a:r>
        </a:p>
      </dsp:txBody>
      <dsp:txXfrm>
        <a:off x="2518" y="915323"/>
        <a:ext cx="999699" cy="499849"/>
      </dsp:txXfrm>
    </dsp:sp>
    <dsp:sp modelId="{9C1A0C4D-9DFE-4B64-8E72-9F7F132177BC}">
      <dsp:nvSpPr>
        <dsp:cNvPr id="0" name=""/>
        <dsp:cNvSpPr/>
      </dsp:nvSpPr>
      <dsp:spPr>
        <a:xfrm>
          <a:off x="252443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REGISTRO NO XPTO REALIZADO</a:t>
          </a:r>
        </a:p>
      </dsp:txBody>
      <dsp:txXfrm>
        <a:off x="252443" y="1625109"/>
        <a:ext cx="999699" cy="499849"/>
      </dsp:txXfrm>
    </dsp:sp>
    <dsp:sp modelId="{2775EB25-EBB9-4A6D-A1F8-7918EAF0D29F}">
      <dsp:nvSpPr>
        <dsp:cNvPr id="0" name=""/>
        <dsp:cNvSpPr/>
      </dsp:nvSpPr>
      <dsp:spPr>
        <a:xfrm>
          <a:off x="252443" y="233489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"DAI" ELABORADA</a:t>
          </a:r>
        </a:p>
      </dsp:txBody>
      <dsp:txXfrm>
        <a:off x="252443" y="2334896"/>
        <a:ext cx="999699" cy="499849"/>
      </dsp:txXfrm>
    </dsp:sp>
    <dsp:sp modelId="{49BCFB02-ABA2-41B1-AD6D-8D3E9846764B}">
      <dsp:nvSpPr>
        <dsp:cNvPr id="0" name=""/>
        <dsp:cNvSpPr/>
      </dsp:nvSpPr>
      <dsp:spPr>
        <a:xfrm>
          <a:off x="1212154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DEFINIÇÃO DO ESCOPO</a:t>
          </a:r>
        </a:p>
      </dsp:txBody>
      <dsp:txXfrm>
        <a:off x="1212154" y="915323"/>
        <a:ext cx="999699" cy="499849"/>
      </dsp:txXfrm>
    </dsp:sp>
    <dsp:sp modelId="{71C86868-AC73-43A9-8D1F-806B764A1BDE}">
      <dsp:nvSpPr>
        <dsp:cNvPr id="0" name=""/>
        <dsp:cNvSpPr/>
      </dsp:nvSpPr>
      <dsp:spPr>
        <a:xfrm>
          <a:off x="1462079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"DAI" APROVADA</a:t>
          </a:r>
        </a:p>
      </dsp:txBody>
      <dsp:txXfrm>
        <a:off x="1462079" y="1625109"/>
        <a:ext cx="999699" cy="499849"/>
      </dsp:txXfrm>
    </dsp:sp>
    <dsp:sp modelId="{84538037-0811-4365-93C9-0476F483FB24}">
      <dsp:nvSpPr>
        <dsp:cNvPr id="0" name=""/>
        <dsp:cNvSpPr/>
      </dsp:nvSpPr>
      <dsp:spPr>
        <a:xfrm>
          <a:off x="1462079" y="233489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REUNIÃO DO COMITÊ DE TI REALIZADA</a:t>
          </a:r>
        </a:p>
      </dsp:txBody>
      <dsp:txXfrm>
        <a:off x="1462079" y="2334896"/>
        <a:ext cx="999699" cy="499849"/>
      </dsp:txXfrm>
    </dsp:sp>
    <dsp:sp modelId="{7F93F386-3148-4FB5-B830-0DC892768471}">
      <dsp:nvSpPr>
        <dsp:cNvPr id="0" name=""/>
        <dsp:cNvSpPr/>
      </dsp:nvSpPr>
      <dsp:spPr>
        <a:xfrm>
          <a:off x="3276533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PLANEJAMENTO</a:t>
          </a:r>
        </a:p>
      </dsp:txBody>
      <dsp:txXfrm>
        <a:off x="3276533" y="915323"/>
        <a:ext cx="999699" cy="499849"/>
      </dsp:txXfrm>
    </dsp:sp>
    <dsp:sp modelId="{2D5E33C6-235A-43BF-98E4-BF2363612BE6}">
      <dsp:nvSpPr>
        <dsp:cNvPr id="0" name=""/>
        <dsp:cNvSpPr/>
      </dsp:nvSpPr>
      <dsp:spPr>
        <a:xfrm>
          <a:off x="2671715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REUNIÃO DE KICKOFF REALIZADA</a:t>
          </a:r>
        </a:p>
      </dsp:txBody>
      <dsp:txXfrm>
        <a:off x="2671715" y="1625109"/>
        <a:ext cx="999699" cy="499849"/>
      </dsp:txXfrm>
    </dsp:sp>
    <dsp:sp modelId="{76D09949-FAA7-497A-960B-E62D2948744A}">
      <dsp:nvSpPr>
        <dsp:cNvPr id="0" name=""/>
        <dsp:cNvSpPr/>
      </dsp:nvSpPr>
      <dsp:spPr>
        <a:xfrm>
          <a:off x="3881352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"PGD" ELABORADO</a:t>
          </a:r>
        </a:p>
      </dsp:txBody>
      <dsp:txXfrm>
        <a:off x="3881352" y="1625109"/>
        <a:ext cx="999699" cy="499849"/>
      </dsp:txXfrm>
    </dsp:sp>
    <dsp:sp modelId="{41EC27FD-29BC-498D-95D4-B9E1CBADCD00}">
      <dsp:nvSpPr>
        <dsp:cNvPr id="0" name=""/>
        <dsp:cNvSpPr/>
      </dsp:nvSpPr>
      <dsp:spPr>
        <a:xfrm>
          <a:off x="4131276" y="233489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"EAD" ELABORADA</a:t>
          </a:r>
        </a:p>
      </dsp:txBody>
      <dsp:txXfrm>
        <a:off x="4131276" y="2334896"/>
        <a:ext cx="999699" cy="499849"/>
      </dsp:txXfrm>
    </dsp:sp>
    <dsp:sp modelId="{36888F25-3467-4356-AFD3-90C46D337347}">
      <dsp:nvSpPr>
        <dsp:cNvPr id="0" name=""/>
        <dsp:cNvSpPr/>
      </dsp:nvSpPr>
      <dsp:spPr>
        <a:xfrm>
          <a:off x="4131276" y="304468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"PGR" ELABORADO</a:t>
          </a:r>
        </a:p>
      </dsp:txBody>
      <dsp:txXfrm>
        <a:off x="4131276" y="3044683"/>
        <a:ext cx="999699" cy="499849"/>
      </dsp:txXfrm>
    </dsp:sp>
    <dsp:sp modelId="{CFD0AB32-5660-4C89-A429-AA56DB1CA011}">
      <dsp:nvSpPr>
        <dsp:cNvPr id="0" name=""/>
        <dsp:cNvSpPr/>
      </dsp:nvSpPr>
      <dsp:spPr>
        <a:xfrm>
          <a:off x="4131276" y="375446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"CRO" ELABORADO</a:t>
          </a:r>
        </a:p>
      </dsp:txBody>
      <dsp:txXfrm>
        <a:off x="4131276" y="3754469"/>
        <a:ext cx="999699" cy="499849"/>
      </dsp:txXfrm>
    </dsp:sp>
    <dsp:sp modelId="{81439D0F-8CF5-4C59-B564-B80EB881F4DF}">
      <dsp:nvSpPr>
        <dsp:cNvPr id="0" name=""/>
        <dsp:cNvSpPr/>
      </dsp:nvSpPr>
      <dsp:spPr>
        <a:xfrm>
          <a:off x="5090988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ACOMPANHAMENTO E CONTROLE</a:t>
          </a:r>
        </a:p>
      </dsp:txBody>
      <dsp:txXfrm>
        <a:off x="5090988" y="915323"/>
        <a:ext cx="999699" cy="499849"/>
      </dsp:txXfrm>
    </dsp:sp>
    <dsp:sp modelId="{984463ED-2F21-4A39-923B-95A6D1BB2DC6}">
      <dsp:nvSpPr>
        <dsp:cNvPr id="0" name=""/>
        <dsp:cNvSpPr/>
      </dsp:nvSpPr>
      <dsp:spPr>
        <a:xfrm>
          <a:off x="5340913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"SMD" APROVADA</a:t>
          </a:r>
        </a:p>
      </dsp:txBody>
      <dsp:txXfrm>
        <a:off x="5340913" y="1625109"/>
        <a:ext cx="999699" cy="499849"/>
      </dsp:txXfrm>
    </dsp:sp>
    <dsp:sp modelId="{726290C8-D58A-42B1-9347-EE2148A4A75C}">
      <dsp:nvSpPr>
        <dsp:cNvPr id="0" name=""/>
        <dsp:cNvSpPr/>
      </dsp:nvSpPr>
      <dsp:spPr>
        <a:xfrm>
          <a:off x="5340913" y="233489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REUNIÕES DE ACOMPANHAMENTO REALIZADAS</a:t>
          </a:r>
        </a:p>
      </dsp:txBody>
      <dsp:txXfrm>
        <a:off x="5340913" y="2334896"/>
        <a:ext cx="999699" cy="499849"/>
      </dsp:txXfrm>
    </dsp:sp>
    <dsp:sp modelId="{499D0448-2C1B-470B-B226-1C5AE0C5F00F}">
      <dsp:nvSpPr>
        <dsp:cNvPr id="0" name=""/>
        <dsp:cNvSpPr/>
      </dsp:nvSpPr>
      <dsp:spPr>
        <a:xfrm>
          <a:off x="6300624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HOMOLOGAÇÃO</a:t>
          </a:r>
        </a:p>
      </dsp:txBody>
      <dsp:txXfrm>
        <a:off x="6300624" y="915323"/>
        <a:ext cx="999699" cy="499849"/>
      </dsp:txXfrm>
    </dsp:sp>
    <dsp:sp modelId="{DEEB9DD4-C2E4-416E-9D5F-A3DF436D8A1D}">
      <dsp:nvSpPr>
        <dsp:cNvPr id="0" name=""/>
        <dsp:cNvSpPr/>
      </dsp:nvSpPr>
      <dsp:spPr>
        <a:xfrm>
          <a:off x="6550549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HOLOMOGAÇÃO REALIZADA</a:t>
          </a:r>
        </a:p>
      </dsp:txBody>
      <dsp:txXfrm>
        <a:off x="6550549" y="1625109"/>
        <a:ext cx="999699" cy="499849"/>
      </dsp:txXfrm>
    </dsp:sp>
    <dsp:sp modelId="{DF949A62-1DBD-4137-AE35-894D67E84764}">
      <dsp:nvSpPr>
        <dsp:cNvPr id="0" name=""/>
        <dsp:cNvSpPr/>
      </dsp:nvSpPr>
      <dsp:spPr>
        <a:xfrm>
          <a:off x="7510261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TRANSIÇÃO</a:t>
          </a:r>
        </a:p>
      </dsp:txBody>
      <dsp:txXfrm>
        <a:off x="7510261" y="915323"/>
        <a:ext cx="999699" cy="499849"/>
      </dsp:txXfrm>
    </dsp:sp>
    <dsp:sp modelId="{506E0DCE-BD10-4689-B02D-04C0DADF7BBE}">
      <dsp:nvSpPr>
        <dsp:cNvPr id="0" name=""/>
        <dsp:cNvSpPr/>
      </dsp:nvSpPr>
      <dsp:spPr>
        <a:xfrm>
          <a:off x="7760185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INSTALAÇÃO REALIZADA</a:t>
          </a:r>
        </a:p>
      </dsp:txBody>
      <dsp:txXfrm>
        <a:off x="7760185" y="1625109"/>
        <a:ext cx="999699" cy="499849"/>
      </dsp:txXfrm>
    </dsp:sp>
    <dsp:sp modelId="{B0B3D74A-CDC7-4FEA-A516-B6DFF4A38196}">
      <dsp:nvSpPr>
        <dsp:cNvPr id="0" name=""/>
        <dsp:cNvSpPr/>
      </dsp:nvSpPr>
      <dsp:spPr>
        <a:xfrm>
          <a:off x="8719897" y="915323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ENCERRAMENTO</a:t>
          </a:r>
        </a:p>
      </dsp:txBody>
      <dsp:txXfrm>
        <a:off x="8719897" y="915323"/>
        <a:ext cx="999699" cy="499849"/>
      </dsp:txXfrm>
    </dsp:sp>
    <dsp:sp modelId="{89BB911F-2568-4B4F-9AD5-3E891272AA5B}">
      <dsp:nvSpPr>
        <dsp:cNvPr id="0" name=""/>
        <dsp:cNvSpPr/>
      </dsp:nvSpPr>
      <dsp:spPr>
        <a:xfrm>
          <a:off x="8969822" y="1625109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"LAP" REALIZADA</a:t>
          </a:r>
        </a:p>
      </dsp:txBody>
      <dsp:txXfrm>
        <a:off x="8969822" y="1625109"/>
        <a:ext cx="999699" cy="499849"/>
      </dsp:txXfrm>
    </dsp:sp>
    <dsp:sp modelId="{3288D4AA-4F4F-464D-BD97-002FD1D38953}">
      <dsp:nvSpPr>
        <dsp:cNvPr id="0" name=""/>
        <dsp:cNvSpPr/>
      </dsp:nvSpPr>
      <dsp:spPr>
        <a:xfrm>
          <a:off x="8969822" y="2334896"/>
          <a:ext cx="999699" cy="4998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"TED" APROVADO</a:t>
          </a:r>
        </a:p>
      </dsp:txBody>
      <dsp:txXfrm>
        <a:off x="8969822" y="2334896"/>
        <a:ext cx="999699" cy="499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383019EE9E44982A0E1B7782D8406" ma:contentTypeVersion="0" ma:contentTypeDescription="Crie um novo documento." ma:contentTypeScope="" ma:versionID="5034b5b4b76ce33d3b0bb8eda1e234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49893F-DF70-4825-BA95-3FB96AF273C5}"/>
</file>

<file path=customXml/itemProps2.xml><?xml version="1.0" encoding="utf-8"?>
<ds:datastoreItem xmlns:ds="http://schemas.openxmlformats.org/officeDocument/2006/customXml" ds:itemID="{FA6B1B3D-184A-44AC-A27B-5C38BDB426FD}"/>
</file>

<file path=customXml/itemProps3.xml><?xml version="1.0" encoding="utf-8"?>
<ds:datastoreItem xmlns:ds="http://schemas.openxmlformats.org/officeDocument/2006/customXml" ds:itemID="{A47592D9-1068-4161-BE6F-CA850208046E}"/>
</file>

<file path=customXml/itemProps4.xml><?xml version="1.0" encoding="utf-8"?>
<ds:datastoreItem xmlns:ds="http://schemas.openxmlformats.org/officeDocument/2006/customXml" ds:itemID="{E39A763F-270C-4987-B484-58280631FD27}"/>
</file>

<file path=customXml/itemProps5.xml><?xml version="1.0" encoding="utf-8"?>
<ds:datastoreItem xmlns:ds="http://schemas.openxmlformats.org/officeDocument/2006/customXml" ds:itemID="{60762C24-9E70-4DF5-92B8-1FE4FAA72FEE}"/>
</file>

<file path=docProps/app.xml><?xml version="1.0" encoding="utf-8"?>
<Properties xmlns="http://schemas.openxmlformats.org/officeDocument/2006/extended-properties" xmlns:vt="http://schemas.openxmlformats.org/officeDocument/2006/docPropsVTypes">
  <Template>ARETI-PGP-Plano de Gerenciamento do Projeto-v20100811</Template>
  <TotalTime>357</TotalTime>
  <Pages>12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PGP-Plano de Gerenciamento de Projetos</vt:lpstr>
    </vt:vector>
  </TitlesOfParts>
  <Company>Organisation</Company>
  <LinksUpToDate>false</LinksUpToDate>
  <CharactersWithSpaces>11208</CharactersWithSpaces>
  <SharedDoc>false</SharedDoc>
  <HLinks>
    <vt:vector size="78" baseType="variant"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_Toc307400342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_Toc307400341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_Toc307400340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_Toc307400339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_Toc307400338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_Toc307400337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_Toc307400336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_Toc307400335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_Toc307400334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_Toc307400333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_Toc307400332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_Toc307400331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_Toc307400330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PGP-Plano de Gerenciamento de Projetos</dc:title>
  <dc:subject/>
  <dc:creator>moneo</dc:creator>
  <cp:keywords/>
  <cp:lastModifiedBy>Walter Comucci de Andrade Junqueira</cp:lastModifiedBy>
  <cp:revision>27</cp:revision>
  <cp:lastPrinted>2016-04-18T18:48:00Z</cp:lastPrinted>
  <dcterms:created xsi:type="dcterms:W3CDTF">2016-04-18T17:48:00Z</dcterms:created>
  <dcterms:modified xsi:type="dcterms:W3CDTF">2016-05-11T15:10:00Z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0x01010063C383019EE9E44982A0E1B7782D8406</vt:lpwstr>
  </property>
</Properties>
</file>