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BD" w:rsidRDefault="00EC6FBD">
      <w:pPr>
        <w:jc w:val="right"/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jc w:val="right"/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pBdr>
          <w:bottom w:val="single" w:sz="4" w:space="1" w:color="999999"/>
        </w:pBdr>
        <w:rPr>
          <w:rFonts w:ascii="Arial" w:hAnsi="Arial" w:cs="Arial"/>
        </w:rPr>
      </w:pPr>
    </w:p>
    <w:p w:rsidR="00EC6FBD" w:rsidRDefault="00EC6FBD">
      <w:pPr>
        <w:jc w:val="center"/>
        <w:rPr>
          <w:rFonts w:ascii="Arial" w:hAnsi="Arial" w:cs="Arial"/>
          <w:color w:val="5F5F5F"/>
          <w:sz w:val="28"/>
        </w:rPr>
      </w:pPr>
      <w:r>
        <w:rPr>
          <w:rFonts w:ascii="Arial" w:hAnsi="Arial" w:cs="Arial"/>
        </w:rPr>
        <w:tab/>
      </w:r>
    </w:p>
    <w:p w:rsidR="00EC6FBD" w:rsidRDefault="00EC6FBD">
      <w:pPr>
        <w:jc w:val="center"/>
        <w:rPr>
          <w:rFonts w:ascii="Arial" w:hAnsi="Arial" w:cs="Arial"/>
          <w:color w:val="5F5F5F"/>
          <w:sz w:val="28"/>
        </w:rPr>
      </w:pPr>
    </w:p>
    <w:p w:rsidR="00EC6FBD" w:rsidRDefault="003223D5">
      <w:pPr>
        <w:jc w:val="center"/>
        <w:rPr>
          <w:rFonts w:ascii="Arial" w:hAnsi="Arial" w:cs="Arial"/>
          <w:color w:val="5F5F5F"/>
          <w:sz w:val="28"/>
        </w:rPr>
      </w:pPr>
      <w:r>
        <w:rPr>
          <w:rFonts w:ascii="Arial" w:hAnsi="Arial" w:cs="Arial"/>
          <w:color w:val="5F5F5F"/>
          <w:sz w:val="28"/>
        </w:rPr>
        <w:t>DA</w:t>
      </w:r>
      <w:r w:rsidR="00D60CF6">
        <w:rPr>
          <w:rFonts w:ascii="Arial" w:hAnsi="Arial" w:cs="Arial"/>
          <w:color w:val="5F5F5F"/>
          <w:sz w:val="28"/>
        </w:rPr>
        <w:t>I</w:t>
      </w:r>
      <w:r>
        <w:rPr>
          <w:rFonts w:ascii="Arial" w:hAnsi="Arial" w:cs="Arial"/>
          <w:color w:val="5F5F5F"/>
          <w:sz w:val="28"/>
        </w:rPr>
        <w:t xml:space="preserve"> – DOCUMENTO DE ANÁLISE INICIAL</w:t>
      </w:r>
    </w:p>
    <w:p w:rsidR="00EC6FBD" w:rsidRDefault="00EC6FBD">
      <w:pPr>
        <w:jc w:val="center"/>
        <w:rPr>
          <w:rFonts w:ascii="Arial" w:hAnsi="Arial" w:cs="Arial"/>
          <w:color w:val="5F5F5F"/>
          <w:sz w:val="28"/>
        </w:rPr>
      </w:pPr>
    </w:p>
    <w:p w:rsidR="00EC6FBD" w:rsidRDefault="00520CF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5F5F5F"/>
          <w:sz w:val="40"/>
        </w:rPr>
        <w:t>&lt;</w:t>
      </w:r>
      <w:r w:rsidR="00F25BA7">
        <w:rPr>
          <w:rFonts w:ascii="Arial" w:hAnsi="Arial" w:cs="Arial"/>
          <w:b/>
          <w:color w:val="5F5F5F"/>
          <w:sz w:val="40"/>
        </w:rPr>
        <w:t>NOME DA DEMANDA</w:t>
      </w:r>
      <w:r>
        <w:rPr>
          <w:rFonts w:ascii="Arial" w:hAnsi="Arial" w:cs="Arial"/>
          <w:b/>
          <w:color w:val="5F5F5F"/>
          <w:sz w:val="40"/>
        </w:rPr>
        <w:t>&gt;</w:t>
      </w:r>
    </w:p>
    <w:p w:rsidR="00EC6FBD" w:rsidRDefault="00EC6FBD">
      <w:pPr>
        <w:pBdr>
          <w:bottom w:val="single" w:sz="4" w:space="1" w:color="999999"/>
        </w:pBd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jc w:val="center"/>
        <w:rPr>
          <w:rFonts w:ascii="Arial" w:hAnsi="Arial" w:cs="Arial"/>
        </w:rPr>
      </w:pPr>
    </w:p>
    <w:p w:rsidR="00EC6FBD" w:rsidRDefault="00EC6FBD">
      <w:pPr>
        <w:jc w:val="center"/>
        <w:rPr>
          <w:rFonts w:ascii="Arial" w:hAnsi="Arial" w:cs="Arial"/>
        </w:rPr>
      </w:pPr>
    </w:p>
    <w:p w:rsidR="00EC6FBD" w:rsidRDefault="00EC6FBD">
      <w:pPr>
        <w:jc w:val="center"/>
        <w:rPr>
          <w:rFonts w:ascii="Arial" w:hAnsi="Arial" w:cs="Arial"/>
        </w:rPr>
      </w:pPr>
    </w:p>
    <w:p w:rsidR="00EC6FBD" w:rsidRDefault="00EC6FBD">
      <w:pPr>
        <w:jc w:val="center"/>
        <w:rPr>
          <w:rFonts w:ascii="Arial" w:hAnsi="Arial" w:cs="Arial"/>
          <w:color w:val="5F5F5F"/>
          <w:sz w:val="36"/>
        </w:rPr>
      </w:pPr>
    </w:p>
    <w:p w:rsidR="00EC6FBD" w:rsidRDefault="00EC6FBD">
      <w:pPr>
        <w:rPr>
          <w:rFonts w:ascii="Arial" w:hAnsi="Arial" w:cs="Arial"/>
          <w:color w:val="5F5F5F"/>
          <w:sz w:val="16"/>
          <w:szCs w:val="16"/>
        </w:rPr>
      </w:pPr>
    </w:p>
    <w:p w:rsidR="00EC6FBD" w:rsidRDefault="00EC6FBD">
      <w:pPr>
        <w:rPr>
          <w:rFonts w:ascii="Arial" w:hAnsi="Arial" w:cs="Arial"/>
          <w:color w:val="5F5F5F"/>
          <w:sz w:val="16"/>
          <w:szCs w:val="16"/>
        </w:rPr>
      </w:pPr>
    </w:p>
    <w:p w:rsidR="00EC6FBD" w:rsidRDefault="00EC6FBD">
      <w:pPr>
        <w:rPr>
          <w:rFonts w:ascii="Arial" w:hAnsi="Arial" w:cs="Arial"/>
          <w:color w:val="5F5F5F"/>
          <w:sz w:val="16"/>
          <w:szCs w:val="16"/>
        </w:rPr>
      </w:pPr>
    </w:p>
    <w:p w:rsidR="00EC6FBD" w:rsidRDefault="00EC6FBD">
      <w:pPr>
        <w:rPr>
          <w:rFonts w:ascii="Arial" w:hAnsi="Arial" w:cs="Arial"/>
          <w:color w:val="5F5F5F"/>
          <w:sz w:val="16"/>
          <w:szCs w:val="16"/>
        </w:rPr>
      </w:pPr>
    </w:p>
    <w:p w:rsidR="00EC6FBD" w:rsidRDefault="00EC6FBD">
      <w:pPr>
        <w:rPr>
          <w:rFonts w:ascii="Arial" w:hAnsi="Arial" w:cs="Arial"/>
          <w:color w:val="5F5F5F"/>
          <w:sz w:val="16"/>
          <w:szCs w:val="16"/>
        </w:rPr>
      </w:pPr>
    </w:p>
    <w:p w:rsidR="00EC6FBD" w:rsidRDefault="00EC6FBD">
      <w:pPr>
        <w:rPr>
          <w:rFonts w:ascii="Arial" w:hAnsi="Arial" w:cs="Arial"/>
          <w:color w:val="5F5F5F"/>
          <w:sz w:val="16"/>
          <w:szCs w:val="16"/>
        </w:rPr>
      </w:pPr>
    </w:p>
    <w:p w:rsidR="00EC6FBD" w:rsidRDefault="00EC6FBD">
      <w:pPr>
        <w:rPr>
          <w:rFonts w:ascii="Arial" w:hAnsi="Arial" w:cs="Arial"/>
          <w:color w:val="5F5F5F"/>
          <w:sz w:val="16"/>
          <w:szCs w:val="16"/>
        </w:rPr>
      </w:pPr>
    </w:p>
    <w:p w:rsidR="00EC6FBD" w:rsidRDefault="00EC6FBD">
      <w:pPr>
        <w:jc w:val="center"/>
        <w:rPr>
          <w:rFonts w:ascii="Arial" w:hAnsi="Arial" w:cs="Arial"/>
        </w:rPr>
      </w:pPr>
    </w:p>
    <w:p w:rsidR="00EC6FBD" w:rsidRDefault="009632F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3314700" cy="1362075"/>
                <wp:effectExtent l="0" t="0" r="19050" b="28575"/>
                <wp:wrapNone/>
                <wp:docPr id="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EA2" w:rsidRDefault="00175EA2">
                            <w:pPr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175EA2" w:rsidRDefault="00175EA2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NOTA DE CONFIDENCIALIDADE</w:t>
                            </w:r>
                          </w:p>
                          <w:p w:rsidR="00175EA2" w:rsidRDefault="00175EA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175EA2" w:rsidRDefault="00175EA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Todas as informações contidas nesse documento são de natureza confidencial, pertencentes à área da Superintendência de </w:t>
                            </w:r>
                            <w:r w:rsidR="00284A4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estão da Informação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SGI)  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SEFAZ-MS. Nenhuma parte desse documento poderá ser reproduzida, sem a autorização prévia.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0;margin-top:11.5pt;width:261pt;height:107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" strokecolor="silver">
                <v:textbox>
                  <w:txbxContent>
                    <w:p w:rsidR="00175EA2" w:rsidRDefault="00175EA2">
                      <w:pPr>
                        <w:spacing w:line="360" w:lineRule="auto"/>
                        <w:outlineLvl w:val="0"/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</w:pPr>
                    </w:p>
                    <w:p w:rsidR="00175EA2" w:rsidRDefault="00175EA2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NOTA DE CONFIDENCIALIDADE</w:t>
                      </w:r>
                    </w:p>
                    <w:p w:rsidR="00175EA2" w:rsidRDefault="00175EA2">
                      <w:pPr>
                        <w:spacing w:line="360" w:lineRule="auto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:rsidR="00175EA2" w:rsidRDefault="00175EA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Todas as informações contidas nesse documento são de natureza confidencial, pertencentes à área da Superintendência de </w:t>
                      </w:r>
                      <w:r w:rsidR="00284A4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estão da Informação (</w:t>
                      </w:r>
                      <w:proofErr w:type="gramStart"/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SGI)  da</w:t>
                      </w:r>
                      <w:proofErr w:type="gramEnd"/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SEFAZ-MS. Nenhuma parte desse documento poderá ser reproduzida, sem a autorização prévia.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6FBD" w:rsidRDefault="00EC6FBD">
      <w:pPr>
        <w:jc w:val="center"/>
        <w:rPr>
          <w:rFonts w:ascii="Arial" w:hAnsi="Arial" w:cs="Arial"/>
        </w:rPr>
      </w:pPr>
    </w:p>
    <w:p w:rsidR="00EC6FBD" w:rsidRDefault="00EC6FBD">
      <w:pPr>
        <w:jc w:val="center"/>
        <w:rPr>
          <w:rFonts w:ascii="Arial" w:hAnsi="Arial" w:cs="Arial"/>
        </w:rPr>
      </w:pPr>
    </w:p>
    <w:p w:rsidR="00EC6FBD" w:rsidRDefault="00EC6FBD">
      <w:pPr>
        <w:jc w:val="center"/>
        <w:rPr>
          <w:rFonts w:ascii="Arial" w:hAnsi="Arial" w:cs="Arial"/>
        </w:rPr>
      </w:pPr>
    </w:p>
    <w:p w:rsidR="00EC6FBD" w:rsidRDefault="00EC6FBD">
      <w:pPr>
        <w:jc w:val="center"/>
        <w:rPr>
          <w:rFonts w:ascii="Arial" w:hAnsi="Arial" w:cs="Arial"/>
        </w:rPr>
      </w:pPr>
    </w:p>
    <w:p w:rsidR="00EC6FBD" w:rsidRDefault="00EC6FBD">
      <w:pPr>
        <w:jc w:val="center"/>
        <w:rPr>
          <w:rFonts w:ascii="Arial" w:hAnsi="Arial" w:cs="Arial"/>
        </w:rPr>
      </w:pPr>
    </w:p>
    <w:p w:rsidR="00B80195" w:rsidRDefault="00EC6FBD" w:rsidP="00B8019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5042" w:rsidRDefault="00185042" w:rsidP="00B80195">
      <w:pPr>
        <w:rPr>
          <w:rFonts w:ascii="Arial" w:hAnsi="Arial" w:cs="Arial"/>
        </w:rPr>
      </w:pPr>
    </w:p>
    <w:p w:rsidR="00185042" w:rsidRDefault="00185042" w:rsidP="00B80195">
      <w:pPr>
        <w:rPr>
          <w:rFonts w:ascii="Arial" w:hAnsi="Arial" w:cs="Arial"/>
        </w:rPr>
      </w:pPr>
    </w:p>
    <w:p w:rsidR="00185042" w:rsidRDefault="00185042" w:rsidP="00B80195">
      <w:pPr>
        <w:rPr>
          <w:rFonts w:ascii="Arial" w:hAnsi="Arial" w:cs="Arial"/>
        </w:rPr>
      </w:pPr>
    </w:p>
    <w:p w:rsidR="00185042" w:rsidRDefault="00185042" w:rsidP="00B80195">
      <w:pPr>
        <w:rPr>
          <w:rFonts w:ascii="Arial" w:hAnsi="Arial" w:cs="Arial"/>
        </w:rPr>
      </w:pPr>
    </w:p>
    <w:p w:rsidR="00185042" w:rsidRDefault="00185042" w:rsidP="00B8019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-95"/>
        <w:tblOverlap w:val="never"/>
        <w:tblW w:w="3240" w:type="dxa"/>
        <w:tblBorders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3240"/>
      </w:tblGrid>
      <w:tr w:rsidR="00B80195" w:rsidTr="003704DA">
        <w:trPr>
          <w:trHeight w:val="70"/>
        </w:trPr>
        <w:tc>
          <w:tcPr>
            <w:tcW w:w="3240" w:type="dxa"/>
          </w:tcPr>
          <w:p w:rsidR="00932ECE" w:rsidRDefault="00932ECE" w:rsidP="003704DA">
            <w:pPr>
              <w:pStyle w:val="Cabealho"/>
              <w:rPr>
                <w:rFonts w:ascii="Arial" w:hAnsi="Arial" w:cs="Arial"/>
                <w:color w:val="5F5F5F"/>
                <w:sz w:val="16"/>
                <w:szCs w:val="16"/>
              </w:rPr>
            </w:pPr>
            <w:r>
              <w:rPr>
                <w:rFonts w:ascii="Arial" w:hAnsi="Arial" w:cs="Arial"/>
                <w:color w:val="5F5F5F"/>
                <w:sz w:val="16"/>
                <w:szCs w:val="16"/>
              </w:rPr>
              <w:t xml:space="preserve">ELABORADO POR: </w:t>
            </w:r>
          </w:p>
          <w:p w:rsidR="00B80195" w:rsidRDefault="00F25BA7" w:rsidP="003704DA">
            <w:pPr>
              <w:pStyle w:val="Cabealho"/>
              <w:rPr>
                <w:rFonts w:ascii="Arial" w:hAnsi="Arial" w:cs="Arial"/>
                <w:color w:val="5F5F5F"/>
                <w:sz w:val="16"/>
                <w:szCs w:val="16"/>
              </w:rPr>
            </w:pPr>
            <w:r>
              <w:rPr>
                <w:rFonts w:ascii="Arial" w:hAnsi="Arial" w:cs="Arial"/>
                <w:color w:val="5F5F5F"/>
                <w:sz w:val="16"/>
                <w:szCs w:val="16"/>
              </w:rPr>
              <w:t>Nome</w:t>
            </w:r>
          </w:p>
        </w:tc>
      </w:tr>
      <w:tr w:rsidR="00B80195" w:rsidTr="003704DA">
        <w:trPr>
          <w:trHeight w:val="70"/>
        </w:trPr>
        <w:tc>
          <w:tcPr>
            <w:tcW w:w="3240" w:type="dxa"/>
          </w:tcPr>
          <w:p w:rsidR="00B80195" w:rsidRDefault="00F25BA7" w:rsidP="003704DA">
            <w:pPr>
              <w:pStyle w:val="Cabealho"/>
              <w:rPr>
                <w:rFonts w:ascii="Arial" w:hAnsi="Arial" w:cs="Arial"/>
                <w:color w:val="5F5F5F"/>
                <w:sz w:val="16"/>
                <w:szCs w:val="16"/>
              </w:rPr>
            </w:pPr>
            <w:r>
              <w:rPr>
                <w:rFonts w:ascii="Arial" w:hAnsi="Arial" w:cs="Arial"/>
                <w:color w:val="5F5F5F"/>
                <w:sz w:val="16"/>
                <w:szCs w:val="16"/>
              </w:rPr>
              <w:t>Unidade</w:t>
            </w:r>
          </w:p>
        </w:tc>
      </w:tr>
      <w:tr w:rsidR="00B80195" w:rsidTr="003704DA">
        <w:trPr>
          <w:trHeight w:val="70"/>
        </w:trPr>
        <w:tc>
          <w:tcPr>
            <w:tcW w:w="3240" w:type="dxa"/>
          </w:tcPr>
          <w:p w:rsidR="00B80195" w:rsidRDefault="00B80195" w:rsidP="003704DA">
            <w:pPr>
              <w:pStyle w:val="Cabealho"/>
              <w:rPr>
                <w:rFonts w:ascii="Arial" w:hAnsi="Arial" w:cs="Arial"/>
                <w:color w:val="5F5F5F"/>
                <w:sz w:val="16"/>
                <w:szCs w:val="16"/>
              </w:rPr>
            </w:pPr>
          </w:p>
        </w:tc>
      </w:tr>
      <w:tr w:rsidR="00B80195" w:rsidTr="003704DA">
        <w:trPr>
          <w:trHeight w:val="70"/>
        </w:trPr>
        <w:tc>
          <w:tcPr>
            <w:tcW w:w="3240" w:type="dxa"/>
          </w:tcPr>
          <w:p w:rsidR="00932ECE" w:rsidRDefault="00B80195" w:rsidP="003704DA">
            <w:pPr>
              <w:pStyle w:val="Cabealho"/>
              <w:rPr>
                <w:rFonts w:ascii="Arial" w:hAnsi="Arial" w:cs="Arial"/>
                <w:color w:val="5F5F5F"/>
                <w:sz w:val="16"/>
                <w:szCs w:val="16"/>
              </w:rPr>
            </w:pPr>
            <w:r>
              <w:rPr>
                <w:rFonts w:ascii="Arial" w:hAnsi="Arial" w:cs="Arial"/>
                <w:color w:val="5F5F5F"/>
                <w:sz w:val="16"/>
                <w:szCs w:val="16"/>
              </w:rPr>
              <w:t>VERIFICADO POR</w:t>
            </w:r>
          </w:p>
          <w:p w:rsidR="00B80195" w:rsidRDefault="00F25BA7" w:rsidP="003704DA">
            <w:pPr>
              <w:pStyle w:val="Cabealho"/>
              <w:rPr>
                <w:rFonts w:ascii="Arial" w:hAnsi="Arial" w:cs="Arial"/>
                <w:color w:val="5F5F5F"/>
                <w:sz w:val="16"/>
                <w:szCs w:val="16"/>
              </w:rPr>
            </w:pPr>
            <w:r>
              <w:rPr>
                <w:rFonts w:ascii="Arial" w:hAnsi="Arial" w:cs="Arial"/>
                <w:color w:val="5F5F5F"/>
                <w:sz w:val="16"/>
                <w:szCs w:val="16"/>
              </w:rPr>
              <w:t>Nome</w:t>
            </w:r>
          </w:p>
        </w:tc>
      </w:tr>
      <w:tr w:rsidR="00B80195" w:rsidTr="003704DA">
        <w:trPr>
          <w:trHeight w:val="70"/>
        </w:trPr>
        <w:tc>
          <w:tcPr>
            <w:tcW w:w="3240" w:type="dxa"/>
          </w:tcPr>
          <w:p w:rsidR="00B80195" w:rsidRDefault="00F25BA7" w:rsidP="003704DA">
            <w:pPr>
              <w:pStyle w:val="Cabealho"/>
              <w:rPr>
                <w:rFonts w:ascii="Arial" w:hAnsi="Arial" w:cs="Arial"/>
                <w:color w:val="5F5F5F"/>
                <w:sz w:val="16"/>
                <w:szCs w:val="16"/>
              </w:rPr>
            </w:pPr>
            <w:r>
              <w:rPr>
                <w:rFonts w:ascii="Arial" w:hAnsi="Arial" w:cs="Arial"/>
                <w:color w:val="5F5F5F"/>
                <w:sz w:val="16"/>
                <w:szCs w:val="16"/>
              </w:rPr>
              <w:t>Unidade</w:t>
            </w:r>
          </w:p>
        </w:tc>
      </w:tr>
      <w:tr w:rsidR="00B80195" w:rsidTr="003704DA">
        <w:trPr>
          <w:trHeight w:val="70"/>
        </w:trPr>
        <w:tc>
          <w:tcPr>
            <w:tcW w:w="3240" w:type="dxa"/>
          </w:tcPr>
          <w:p w:rsidR="00B80195" w:rsidRDefault="00B80195" w:rsidP="003704DA">
            <w:pPr>
              <w:pStyle w:val="Cabealho"/>
              <w:rPr>
                <w:rFonts w:ascii="Arial" w:hAnsi="Arial" w:cs="Arial"/>
                <w:color w:val="5F5F5F"/>
                <w:sz w:val="16"/>
                <w:szCs w:val="16"/>
              </w:rPr>
            </w:pPr>
          </w:p>
        </w:tc>
      </w:tr>
      <w:tr w:rsidR="00B80195" w:rsidTr="003704DA">
        <w:trPr>
          <w:trHeight w:val="70"/>
        </w:trPr>
        <w:tc>
          <w:tcPr>
            <w:tcW w:w="3240" w:type="dxa"/>
          </w:tcPr>
          <w:p w:rsidR="00932ECE" w:rsidRDefault="00B80195" w:rsidP="003704DA">
            <w:pPr>
              <w:pStyle w:val="Cabealho"/>
              <w:rPr>
                <w:rFonts w:ascii="Arial" w:hAnsi="Arial" w:cs="Arial"/>
                <w:color w:val="5F5F5F"/>
                <w:sz w:val="16"/>
                <w:szCs w:val="16"/>
              </w:rPr>
            </w:pPr>
            <w:r>
              <w:rPr>
                <w:rFonts w:ascii="Arial" w:hAnsi="Arial" w:cs="Arial"/>
                <w:color w:val="5F5F5F"/>
                <w:sz w:val="16"/>
                <w:szCs w:val="16"/>
              </w:rPr>
              <w:t>APROVADO POR</w:t>
            </w:r>
          </w:p>
          <w:p w:rsidR="00B80195" w:rsidRDefault="00F25BA7" w:rsidP="003704DA">
            <w:pPr>
              <w:pStyle w:val="Cabealho"/>
              <w:rPr>
                <w:rFonts w:ascii="Arial" w:hAnsi="Arial" w:cs="Arial"/>
                <w:color w:val="5F5F5F"/>
                <w:sz w:val="16"/>
                <w:szCs w:val="16"/>
              </w:rPr>
            </w:pPr>
            <w:r>
              <w:rPr>
                <w:rFonts w:ascii="Arial" w:hAnsi="Arial" w:cs="Arial"/>
                <w:color w:val="5F5F5F"/>
                <w:sz w:val="16"/>
                <w:szCs w:val="16"/>
              </w:rPr>
              <w:t>Nome</w:t>
            </w:r>
          </w:p>
        </w:tc>
      </w:tr>
      <w:tr w:rsidR="00B80195" w:rsidTr="003704DA">
        <w:trPr>
          <w:trHeight w:val="70"/>
        </w:trPr>
        <w:tc>
          <w:tcPr>
            <w:tcW w:w="3240" w:type="dxa"/>
          </w:tcPr>
          <w:p w:rsidR="000F4197" w:rsidRDefault="00F25BA7" w:rsidP="003704DA">
            <w:pPr>
              <w:pStyle w:val="Cabealho"/>
              <w:rPr>
                <w:rFonts w:ascii="Arial" w:hAnsi="Arial" w:cs="Arial"/>
                <w:color w:val="5F5F5F"/>
                <w:sz w:val="16"/>
                <w:szCs w:val="16"/>
              </w:rPr>
            </w:pPr>
            <w:r>
              <w:rPr>
                <w:rFonts w:ascii="Arial" w:hAnsi="Arial" w:cs="Arial"/>
                <w:color w:val="5F5F5F"/>
                <w:sz w:val="16"/>
                <w:szCs w:val="16"/>
              </w:rPr>
              <w:t>Unidade</w:t>
            </w:r>
          </w:p>
        </w:tc>
      </w:tr>
      <w:tr w:rsidR="00932ECE" w:rsidTr="003704DA">
        <w:trPr>
          <w:trHeight w:val="70"/>
        </w:trPr>
        <w:tc>
          <w:tcPr>
            <w:tcW w:w="3240" w:type="dxa"/>
          </w:tcPr>
          <w:p w:rsidR="00932ECE" w:rsidRDefault="00932ECE" w:rsidP="003704DA">
            <w:pPr>
              <w:pStyle w:val="Cabealho"/>
              <w:rPr>
                <w:rFonts w:ascii="Arial" w:hAnsi="Arial" w:cs="Arial"/>
                <w:color w:val="5F5F5F"/>
                <w:sz w:val="16"/>
                <w:szCs w:val="16"/>
              </w:rPr>
            </w:pPr>
          </w:p>
        </w:tc>
      </w:tr>
    </w:tbl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8715CD" w:rsidRDefault="008715CD">
      <w:pPr>
        <w:rPr>
          <w:rFonts w:ascii="Arial" w:hAnsi="Arial" w:cs="Arial"/>
        </w:rPr>
      </w:pPr>
    </w:p>
    <w:p w:rsidR="000F4197" w:rsidRDefault="000F4197">
      <w:pPr>
        <w:rPr>
          <w:rFonts w:ascii="Arial" w:hAnsi="Arial" w:cs="Arial"/>
        </w:rPr>
      </w:pPr>
    </w:p>
    <w:p w:rsidR="000F4197" w:rsidRDefault="000F4197">
      <w:pPr>
        <w:rPr>
          <w:rFonts w:ascii="Arial" w:hAnsi="Arial" w:cs="Arial"/>
        </w:rPr>
      </w:pPr>
    </w:p>
    <w:p w:rsidR="000F4197" w:rsidRDefault="000F4197">
      <w:pPr>
        <w:rPr>
          <w:rFonts w:ascii="Arial" w:hAnsi="Arial" w:cs="Arial"/>
        </w:rPr>
      </w:pPr>
    </w:p>
    <w:p w:rsidR="000F4197" w:rsidRDefault="000F4197">
      <w:pPr>
        <w:rPr>
          <w:rFonts w:ascii="Arial" w:hAnsi="Arial" w:cs="Arial"/>
        </w:rPr>
      </w:pPr>
    </w:p>
    <w:p w:rsidR="000F4197" w:rsidRDefault="000F4197">
      <w:pPr>
        <w:rPr>
          <w:rFonts w:ascii="Arial" w:hAnsi="Arial" w:cs="Arial"/>
        </w:rPr>
      </w:pPr>
    </w:p>
    <w:tbl>
      <w:tblPr>
        <w:tblW w:w="8958" w:type="dxa"/>
        <w:tblInd w:w="64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9"/>
        <w:gridCol w:w="1984"/>
        <w:gridCol w:w="1985"/>
      </w:tblGrid>
      <w:tr w:rsidR="003773A3" w:rsidRPr="00327438" w:rsidTr="00A22884">
        <w:trPr>
          <w:trHeight w:val="458"/>
        </w:trPr>
        <w:tc>
          <w:tcPr>
            <w:tcW w:w="8958" w:type="dxa"/>
            <w:gridSpan w:val="3"/>
            <w:shd w:val="clear" w:color="auto" w:fill="A6A6A6"/>
            <w:vAlign w:val="center"/>
          </w:tcPr>
          <w:p w:rsidR="003773A3" w:rsidRPr="00327438" w:rsidRDefault="003773A3" w:rsidP="00A22884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IDENTIFICAÇÃO</w:t>
            </w:r>
            <w:r w:rsidR="00B30B1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DA DEMANDA</w:t>
            </w:r>
          </w:p>
        </w:tc>
      </w:tr>
      <w:tr w:rsidR="003773A3" w:rsidRPr="00327438" w:rsidTr="00A22884">
        <w:trPr>
          <w:trHeight w:val="458"/>
        </w:trPr>
        <w:tc>
          <w:tcPr>
            <w:tcW w:w="8958" w:type="dxa"/>
            <w:gridSpan w:val="3"/>
            <w:shd w:val="clear" w:color="auto" w:fill="auto"/>
            <w:vAlign w:val="center"/>
          </w:tcPr>
          <w:p w:rsidR="003773A3" w:rsidRPr="00D77DF9" w:rsidRDefault="00D20524" w:rsidP="00DD7E96">
            <w:pPr>
              <w:tabs>
                <w:tab w:val="left" w:pos="181"/>
              </w:tabs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Descrição R</w:t>
            </w:r>
            <w:r w:rsidR="003773A3" w:rsidRPr="008F4C57"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esumida </w:t>
            </w:r>
            <w:r w:rsidR="00B30B1D">
              <w:rPr>
                <w:rFonts w:ascii="Arial" w:hAnsi="Arial" w:cs="Arial"/>
                <w:b/>
                <w:color w:val="808080"/>
                <w:sz w:val="20"/>
                <w:szCs w:val="20"/>
              </w:rPr>
              <w:t>da Demanda</w:t>
            </w:r>
            <w:r w:rsidR="003773A3" w:rsidRPr="00D77DF9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: </w:t>
            </w:r>
          </w:p>
        </w:tc>
      </w:tr>
      <w:tr w:rsidR="003773A3" w:rsidTr="008F4C57">
        <w:trPr>
          <w:trHeight w:val="458"/>
        </w:trPr>
        <w:tc>
          <w:tcPr>
            <w:tcW w:w="4989" w:type="dxa"/>
            <w:vAlign w:val="center"/>
          </w:tcPr>
          <w:p w:rsidR="003773A3" w:rsidRPr="00327438" w:rsidRDefault="00097F55" w:rsidP="00097F55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Documentos R</w:t>
            </w:r>
            <w:r w:rsidR="008F4C57">
              <w:rPr>
                <w:rFonts w:ascii="Arial" w:hAnsi="Arial" w:cs="Arial"/>
                <w:b/>
                <w:color w:val="808080"/>
                <w:sz w:val="20"/>
                <w:szCs w:val="20"/>
              </w:rPr>
              <w:t>elacionados</w:t>
            </w:r>
          </w:p>
        </w:tc>
        <w:tc>
          <w:tcPr>
            <w:tcW w:w="1984" w:type="dxa"/>
            <w:vAlign w:val="center"/>
          </w:tcPr>
          <w:p w:rsidR="003773A3" w:rsidRPr="00327438" w:rsidRDefault="008F4C57" w:rsidP="00A22884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Nº</w:t>
            </w:r>
          </w:p>
        </w:tc>
        <w:tc>
          <w:tcPr>
            <w:tcW w:w="1985" w:type="dxa"/>
            <w:vAlign w:val="center"/>
          </w:tcPr>
          <w:p w:rsidR="003773A3" w:rsidRPr="00327438" w:rsidRDefault="00097F55" w:rsidP="00A22884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Data da C</w:t>
            </w:r>
            <w:r w:rsidR="008F4C57">
              <w:rPr>
                <w:rFonts w:ascii="Arial" w:hAnsi="Arial" w:cs="Arial"/>
                <w:b/>
                <w:color w:val="808080"/>
                <w:sz w:val="20"/>
                <w:szCs w:val="20"/>
              </w:rPr>
              <w:t>riação</w:t>
            </w:r>
          </w:p>
        </w:tc>
      </w:tr>
      <w:tr w:rsidR="008F4C57" w:rsidTr="008F4C57">
        <w:trPr>
          <w:trHeight w:val="457"/>
        </w:trPr>
        <w:tc>
          <w:tcPr>
            <w:tcW w:w="4989" w:type="dxa"/>
            <w:vAlign w:val="center"/>
          </w:tcPr>
          <w:p w:rsidR="008F4C57" w:rsidRDefault="006E3CA6" w:rsidP="00B9629B">
            <w:pPr>
              <w:tabs>
                <w:tab w:val="left" w:pos="181"/>
              </w:tabs>
              <w:jc w:val="center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NSDP</w:t>
            </w:r>
          </w:p>
        </w:tc>
        <w:tc>
          <w:tcPr>
            <w:tcW w:w="1984" w:type="dxa"/>
            <w:vAlign w:val="center"/>
          </w:tcPr>
          <w:p w:rsidR="008F4C57" w:rsidRDefault="008F4C57" w:rsidP="00A22884">
            <w:pPr>
              <w:tabs>
                <w:tab w:val="left" w:pos="181"/>
              </w:tabs>
              <w:jc w:val="center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F4C57" w:rsidRDefault="008F4C57" w:rsidP="008F4C57">
            <w:pPr>
              <w:tabs>
                <w:tab w:val="left" w:pos="181"/>
              </w:tabs>
              <w:jc w:val="center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DD/MM/AAAA</w:t>
            </w:r>
          </w:p>
        </w:tc>
      </w:tr>
    </w:tbl>
    <w:p w:rsidR="00574DD0" w:rsidRDefault="00574DD0">
      <w:pPr>
        <w:rPr>
          <w:rFonts w:ascii="Arial" w:hAnsi="Arial" w:cs="Arial"/>
        </w:rPr>
      </w:pPr>
    </w:p>
    <w:tbl>
      <w:tblPr>
        <w:tblW w:w="8958" w:type="dxa"/>
        <w:tblInd w:w="64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89"/>
        <w:gridCol w:w="1984"/>
        <w:gridCol w:w="1985"/>
      </w:tblGrid>
      <w:tr w:rsidR="003F6B83" w:rsidRPr="00327438" w:rsidTr="003F6B83">
        <w:trPr>
          <w:trHeight w:val="458"/>
        </w:trPr>
        <w:tc>
          <w:tcPr>
            <w:tcW w:w="8958" w:type="dxa"/>
            <w:gridSpan w:val="3"/>
            <w:shd w:val="clear" w:color="auto" w:fill="A6A6A6"/>
            <w:vAlign w:val="center"/>
          </w:tcPr>
          <w:p w:rsidR="003F6B83" w:rsidRPr="00327438" w:rsidRDefault="003F6B83" w:rsidP="0038073F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27438">
              <w:rPr>
                <w:rFonts w:ascii="Arial" w:hAnsi="Arial" w:cs="Arial"/>
                <w:b/>
                <w:color w:val="FFFFFF"/>
                <w:sz w:val="20"/>
                <w:szCs w:val="20"/>
              </w:rPr>
              <w:t>DETALHES DO DOCUMENTO</w:t>
            </w:r>
          </w:p>
        </w:tc>
      </w:tr>
      <w:tr w:rsidR="003F6B83" w:rsidTr="003F6B83">
        <w:trPr>
          <w:trHeight w:val="458"/>
        </w:trPr>
        <w:tc>
          <w:tcPr>
            <w:tcW w:w="4989" w:type="dxa"/>
            <w:vAlign w:val="center"/>
          </w:tcPr>
          <w:p w:rsidR="003F6B83" w:rsidRPr="00327438" w:rsidRDefault="003F6B83" w:rsidP="00097F55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3274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Nom</w:t>
            </w:r>
            <w:r w:rsidR="00097F55">
              <w:rPr>
                <w:rFonts w:ascii="Arial" w:hAnsi="Arial" w:cs="Arial"/>
                <w:b/>
                <w:color w:val="808080"/>
                <w:sz w:val="20"/>
                <w:szCs w:val="20"/>
              </w:rPr>
              <w:t>e do A</w:t>
            </w:r>
            <w:r w:rsidRPr="00327438">
              <w:rPr>
                <w:rFonts w:ascii="Arial" w:hAnsi="Arial" w:cs="Arial"/>
                <w:b/>
                <w:color w:val="808080"/>
                <w:sz w:val="20"/>
                <w:szCs w:val="20"/>
              </w:rPr>
              <w:t>rquivo</w:t>
            </w:r>
          </w:p>
        </w:tc>
        <w:tc>
          <w:tcPr>
            <w:tcW w:w="1984" w:type="dxa"/>
            <w:vAlign w:val="center"/>
          </w:tcPr>
          <w:p w:rsidR="003F6B83" w:rsidRPr="00327438" w:rsidRDefault="00097F55" w:rsidP="00B9629B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Data da C</w:t>
            </w:r>
            <w:r w:rsidR="003F6B83" w:rsidRPr="00327438">
              <w:rPr>
                <w:rFonts w:ascii="Arial" w:hAnsi="Arial" w:cs="Arial"/>
                <w:b/>
                <w:color w:val="808080"/>
                <w:sz w:val="20"/>
                <w:szCs w:val="20"/>
              </w:rPr>
              <w:t>riação</w:t>
            </w:r>
          </w:p>
        </w:tc>
        <w:tc>
          <w:tcPr>
            <w:tcW w:w="1985" w:type="dxa"/>
            <w:vAlign w:val="center"/>
          </w:tcPr>
          <w:p w:rsidR="003F6B83" w:rsidRPr="00327438" w:rsidRDefault="003F6B83" w:rsidP="00EC6FBD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Versão</w:t>
            </w:r>
          </w:p>
        </w:tc>
      </w:tr>
      <w:tr w:rsidR="003F6B83" w:rsidTr="003F6B83">
        <w:trPr>
          <w:trHeight w:val="457"/>
        </w:trPr>
        <w:tc>
          <w:tcPr>
            <w:tcW w:w="4989" w:type="dxa"/>
            <w:vAlign w:val="center"/>
          </w:tcPr>
          <w:p w:rsidR="003F6B83" w:rsidRPr="00CA2FE5" w:rsidRDefault="006E3CA6" w:rsidP="00EC6FBD">
            <w:pPr>
              <w:tabs>
                <w:tab w:val="left" w:pos="181"/>
              </w:tabs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NSDP0000</w:t>
            </w:r>
            <w:r w:rsidR="00D60CF6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-DAI</w:t>
            </w:r>
            <w:r w:rsidR="00E737F8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-</w:t>
            </w:r>
            <w:r w:rsidR="00DD7E96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AAAAMMDD</w:t>
            </w:r>
          </w:p>
        </w:tc>
        <w:tc>
          <w:tcPr>
            <w:tcW w:w="1984" w:type="dxa"/>
            <w:vAlign w:val="center"/>
          </w:tcPr>
          <w:p w:rsidR="003F6B83" w:rsidRDefault="00DD7E96" w:rsidP="00CA2FE5">
            <w:pPr>
              <w:tabs>
                <w:tab w:val="left" w:pos="181"/>
              </w:tabs>
              <w:jc w:val="center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DD/MM/AAAA</w:t>
            </w:r>
          </w:p>
        </w:tc>
        <w:tc>
          <w:tcPr>
            <w:tcW w:w="1985" w:type="dxa"/>
            <w:vAlign w:val="center"/>
          </w:tcPr>
          <w:p w:rsidR="003F6B83" w:rsidRDefault="00DD7E96" w:rsidP="009361D9">
            <w:pPr>
              <w:tabs>
                <w:tab w:val="left" w:pos="181"/>
              </w:tabs>
              <w:jc w:val="center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AAAAMMAA</w:t>
            </w:r>
          </w:p>
        </w:tc>
      </w:tr>
    </w:tbl>
    <w:p w:rsidR="00574DD0" w:rsidRDefault="00574DD0">
      <w:pPr>
        <w:rPr>
          <w:rFonts w:ascii="Arial" w:hAnsi="Arial" w:cs="Arial"/>
        </w:rPr>
      </w:pPr>
    </w:p>
    <w:tbl>
      <w:tblPr>
        <w:tblW w:w="895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2090"/>
        <w:gridCol w:w="1134"/>
        <w:gridCol w:w="1134"/>
        <w:gridCol w:w="1841"/>
        <w:gridCol w:w="1559"/>
      </w:tblGrid>
      <w:tr w:rsidR="00097F55" w:rsidTr="00ED585C">
        <w:trPr>
          <w:trHeight w:val="567"/>
        </w:trPr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97F55" w:rsidRDefault="00097F55" w:rsidP="00ED585C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HISTÓRICO DE REVISÕES</w:t>
            </w:r>
          </w:p>
        </w:tc>
      </w:tr>
      <w:tr w:rsidR="00097F55" w:rsidTr="00ED585C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55" w:rsidRDefault="00097F55" w:rsidP="00ED585C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Autor da Revisão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55" w:rsidRDefault="00097F55" w:rsidP="00ED585C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Ação</w:t>
            </w:r>
          </w:p>
          <w:p w:rsidR="00097F55" w:rsidRDefault="00097F55" w:rsidP="00ED585C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(</w:t>
            </w:r>
            <w:r w:rsidR="00975472">
              <w:rPr>
                <w:rFonts w:ascii="Arial" w:hAnsi="Arial" w:cs="Arial"/>
                <w:b/>
                <w:color w:val="808080"/>
                <w:sz w:val="20"/>
                <w:szCs w:val="20"/>
              </w:rPr>
              <w:t>Adicionar</w:t>
            </w: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/remover/mudar)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55" w:rsidRDefault="00097F55" w:rsidP="00ED585C">
            <w:pPr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Página</w:t>
            </w:r>
          </w:p>
          <w:p w:rsidR="00097F55" w:rsidRDefault="00097F55" w:rsidP="00ED585C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Anterior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55" w:rsidRDefault="00097F55" w:rsidP="00ED585C">
            <w:pPr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Página</w:t>
            </w:r>
          </w:p>
          <w:p w:rsidR="00097F55" w:rsidRDefault="00097F55" w:rsidP="00ED585C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Atual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55" w:rsidRDefault="00097F55" w:rsidP="00ED585C">
            <w:pPr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Descrição da</w:t>
            </w:r>
          </w:p>
          <w:p w:rsidR="00097F55" w:rsidRDefault="00097F55" w:rsidP="00ED585C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Revisão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55" w:rsidRDefault="00097F55" w:rsidP="00ED585C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Data da Revisão</w:t>
            </w:r>
          </w:p>
        </w:tc>
      </w:tr>
      <w:tr w:rsidR="00097F55" w:rsidTr="00ED585C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55" w:rsidRDefault="00097F55" w:rsidP="00ED585C">
            <w:pPr>
              <w:tabs>
                <w:tab w:val="left" w:pos="181"/>
              </w:tabs>
              <w:rPr>
                <w:rFonts w:ascii="Lucida Grande" w:hAnsi="Lucida Grande"/>
                <w:i/>
                <w:color w:val="FFFFFF"/>
                <w:sz w:val="3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55" w:rsidRDefault="00097F55" w:rsidP="00ED585C">
            <w:pPr>
              <w:tabs>
                <w:tab w:val="left" w:pos="181"/>
              </w:tabs>
              <w:rPr>
                <w:rFonts w:ascii="Lucida Grande" w:hAnsi="Lucida Grande"/>
                <w:i/>
                <w:color w:val="FFFFFF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55" w:rsidRDefault="00097F55" w:rsidP="00ED585C">
            <w:pPr>
              <w:tabs>
                <w:tab w:val="left" w:pos="181"/>
              </w:tabs>
              <w:rPr>
                <w:rFonts w:ascii="Lucida Grande" w:hAnsi="Lucida Grande"/>
                <w:i/>
                <w:color w:val="FFFFFF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55" w:rsidRDefault="00097F55" w:rsidP="00ED585C">
            <w:pPr>
              <w:tabs>
                <w:tab w:val="left" w:pos="181"/>
              </w:tabs>
              <w:rPr>
                <w:rFonts w:ascii="Lucida Grande" w:hAnsi="Lucida Grande"/>
                <w:i/>
                <w:color w:val="FFFFFF"/>
                <w:sz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55" w:rsidRDefault="00097F55" w:rsidP="00ED585C">
            <w:pPr>
              <w:tabs>
                <w:tab w:val="left" w:pos="181"/>
              </w:tabs>
              <w:rPr>
                <w:rFonts w:ascii="Lucida Grande" w:hAnsi="Lucida Grande"/>
                <w:i/>
                <w:color w:val="FFFFFF"/>
                <w:sz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55" w:rsidRDefault="00097F55" w:rsidP="00ED585C">
            <w:pPr>
              <w:tabs>
                <w:tab w:val="left" w:pos="181"/>
              </w:tabs>
              <w:rPr>
                <w:rFonts w:ascii="Lucida Grande" w:hAnsi="Lucida Grande"/>
                <w:i/>
                <w:color w:val="FFFFFF"/>
                <w:sz w:val="32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DD/MM/AAAA</w:t>
            </w:r>
          </w:p>
        </w:tc>
      </w:tr>
    </w:tbl>
    <w:p w:rsidR="00097F55" w:rsidRDefault="00097F55">
      <w:pPr>
        <w:rPr>
          <w:rFonts w:ascii="Arial" w:hAnsi="Arial" w:cs="Arial"/>
        </w:rPr>
      </w:pPr>
    </w:p>
    <w:p w:rsidR="00574DD0" w:rsidRDefault="00574DD0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EC6FBD" w:rsidRDefault="00EC6FBD">
      <w:pPr>
        <w:rPr>
          <w:rFonts w:ascii="Arial" w:hAnsi="Arial" w:cs="Arial"/>
        </w:rPr>
      </w:pPr>
    </w:p>
    <w:p w:rsidR="00185042" w:rsidRDefault="00EC6FBD" w:rsidP="00E737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Toc254026220"/>
    </w:p>
    <w:p w:rsidR="00185042" w:rsidRDefault="00185042" w:rsidP="00E737F8">
      <w:pPr>
        <w:rPr>
          <w:rFonts w:ascii="Arial" w:hAnsi="Arial" w:cs="Arial"/>
        </w:rPr>
      </w:pPr>
    </w:p>
    <w:p w:rsidR="00185042" w:rsidRDefault="00185042" w:rsidP="00E737F8">
      <w:pPr>
        <w:rPr>
          <w:rFonts w:ascii="Arial" w:hAnsi="Arial" w:cs="Arial"/>
        </w:rPr>
      </w:pPr>
    </w:p>
    <w:p w:rsidR="00185042" w:rsidRDefault="00185042" w:rsidP="00E737F8">
      <w:pPr>
        <w:rPr>
          <w:rFonts w:ascii="Arial" w:hAnsi="Arial" w:cs="Arial"/>
        </w:rPr>
      </w:pPr>
    </w:p>
    <w:p w:rsidR="00185042" w:rsidRDefault="00185042" w:rsidP="00E737F8">
      <w:pPr>
        <w:rPr>
          <w:rFonts w:ascii="Arial" w:hAnsi="Arial" w:cs="Arial"/>
        </w:rPr>
      </w:pPr>
    </w:p>
    <w:p w:rsidR="00185042" w:rsidRDefault="00185042" w:rsidP="00E737F8">
      <w:pPr>
        <w:rPr>
          <w:rFonts w:ascii="Arial" w:hAnsi="Arial" w:cs="Arial"/>
        </w:rPr>
      </w:pPr>
    </w:p>
    <w:p w:rsidR="00EC6FBD" w:rsidRPr="00E737F8" w:rsidRDefault="00EC6FBD" w:rsidP="00E737F8">
      <w:pPr>
        <w:rPr>
          <w:rFonts w:ascii="Arial" w:hAnsi="Arial" w:cs="Arial"/>
          <w:b/>
        </w:rPr>
      </w:pPr>
      <w:r w:rsidRPr="00E737F8">
        <w:rPr>
          <w:rFonts w:ascii="Arial" w:hAnsi="Arial" w:cs="Arial"/>
          <w:b/>
        </w:rPr>
        <w:t>Objetivo do Documento</w:t>
      </w:r>
      <w:bookmarkEnd w:id="0"/>
    </w:p>
    <w:p w:rsidR="00E737F8" w:rsidRDefault="00E737F8" w:rsidP="00CA2FE5">
      <w:pPr>
        <w:jc w:val="both"/>
        <w:rPr>
          <w:rFonts w:ascii="Arial" w:hAnsi="Arial" w:cs="Arial"/>
          <w:sz w:val="20"/>
          <w:szCs w:val="20"/>
        </w:rPr>
      </w:pPr>
    </w:p>
    <w:p w:rsidR="00CA2FE5" w:rsidRPr="00E737F8" w:rsidRDefault="00E737F8" w:rsidP="00CA2FE5">
      <w:pPr>
        <w:jc w:val="both"/>
        <w:rPr>
          <w:rFonts w:ascii="Arial" w:hAnsi="Arial" w:cs="Arial"/>
          <w:sz w:val="20"/>
          <w:szCs w:val="20"/>
        </w:rPr>
      </w:pPr>
      <w:r w:rsidRPr="00E737F8">
        <w:rPr>
          <w:rFonts w:ascii="Arial" w:hAnsi="Arial" w:cs="Arial"/>
          <w:sz w:val="20"/>
          <w:szCs w:val="20"/>
        </w:rPr>
        <w:t>A</w:t>
      </w:r>
      <w:r w:rsidR="00CA2FE5" w:rsidRPr="00E737F8">
        <w:rPr>
          <w:rFonts w:ascii="Arial" w:hAnsi="Arial" w:cs="Arial"/>
          <w:sz w:val="20"/>
          <w:szCs w:val="20"/>
        </w:rPr>
        <w:t>ut</w:t>
      </w:r>
      <w:r w:rsidR="00FF334C">
        <w:rPr>
          <w:rFonts w:ascii="Arial" w:hAnsi="Arial" w:cs="Arial"/>
          <w:sz w:val="20"/>
          <w:szCs w:val="20"/>
        </w:rPr>
        <w:t xml:space="preserve">oriza formalmente </w:t>
      </w:r>
      <w:r w:rsidR="00EC2547">
        <w:rPr>
          <w:rFonts w:ascii="Arial" w:hAnsi="Arial" w:cs="Arial"/>
          <w:sz w:val="20"/>
          <w:szCs w:val="20"/>
        </w:rPr>
        <w:t xml:space="preserve">o início das atividades para atendimento de uma demanda </w:t>
      </w:r>
      <w:r w:rsidR="00FF334C">
        <w:rPr>
          <w:rFonts w:ascii="Arial" w:hAnsi="Arial" w:cs="Arial"/>
          <w:sz w:val="20"/>
          <w:szCs w:val="20"/>
        </w:rPr>
        <w:t>e</w:t>
      </w:r>
      <w:r w:rsidR="00CA2FE5" w:rsidRPr="00E737F8">
        <w:rPr>
          <w:rFonts w:ascii="Arial" w:hAnsi="Arial" w:cs="Arial"/>
          <w:sz w:val="20"/>
          <w:szCs w:val="20"/>
        </w:rPr>
        <w:t xml:space="preserve"> é um importante mecanismo de comunicação para informar ao solicitante e ao patrocina</w:t>
      </w:r>
      <w:r w:rsidR="00EC2547">
        <w:rPr>
          <w:rFonts w:ascii="Arial" w:hAnsi="Arial" w:cs="Arial"/>
          <w:sz w:val="20"/>
          <w:szCs w:val="20"/>
        </w:rPr>
        <w:t>dor quem é o Analista de Negócio</w:t>
      </w:r>
      <w:r w:rsidR="00CA2FE5" w:rsidRPr="00E737F8">
        <w:rPr>
          <w:rFonts w:ascii="Arial" w:hAnsi="Arial" w:cs="Arial"/>
          <w:sz w:val="20"/>
          <w:szCs w:val="20"/>
        </w:rPr>
        <w:t xml:space="preserve">, ou seja, o ponto focal para dúvidas, posicionamentos </w:t>
      </w:r>
      <w:r w:rsidR="00FF334C">
        <w:rPr>
          <w:rFonts w:ascii="Arial" w:hAnsi="Arial" w:cs="Arial"/>
          <w:sz w:val="20"/>
          <w:szCs w:val="20"/>
        </w:rPr>
        <w:t>ou outras questões</w:t>
      </w:r>
      <w:r w:rsidR="00CA2FE5" w:rsidRPr="00E737F8">
        <w:rPr>
          <w:rFonts w:ascii="Arial" w:hAnsi="Arial" w:cs="Arial"/>
          <w:sz w:val="20"/>
          <w:szCs w:val="20"/>
        </w:rPr>
        <w:t xml:space="preserve">. </w:t>
      </w:r>
    </w:p>
    <w:p w:rsidR="00EC6FBD" w:rsidRDefault="00EC6FBD" w:rsidP="00573FC3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7359"/>
      </w:tblGrid>
      <w:tr w:rsidR="00EC6FBD" w:rsidRPr="00FC4473" w:rsidTr="00261568">
        <w:trPr>
          <w:tblHeader/>
        </w:trPr>
        <w:tc>
          <w:tcPr>
            <w:tcW w:w="9901" w:type="dxa"/>
            <w:gridSpan w:val="2"/>
            <w:shd w:val="clear" w:color="auto" w:fill="1F497D"/>
          </w:tcPr>
          <w:p w:rsidR="00EC6FBD" w:rsidRPr="0078234C" w:rsidRDefault="0065338A">
            <w:pPr>
              <w:pStyle w:val="Ttulo1"/>
              <w:spacing w:before="0" w:after="0"/>
              <w:jc w:val="center"/>
              <w:rPr>
                <w:color w:val="FFFFFF"/>
                <w:sz w:val="22"/>
                <w:szCs w:val="22"/>
              </w:rPr>
            </w:pPr>
            <w:bookmarkStart w:id="1" w:name="_Toc254026221"/>
            <w:r w:rsidRPr="0078234C">
              <w:rPr>
                <w:b w:val="0"/>
                <w:color w:val="FFFFFF"/>
                <w:sz w:val="22"/>
                <w:szCs w:val="22"/>
              </w:rPr>
              <w:t>INFORMAÇÕES INICIAIS</w:t>
            </w:r>
            <w:bookmarkEnd w:id="1"/>
          </w:p>
        </w:tc>
      </w:tr>
      <w:tr w:rsidR="0078234C" w:rsidRPr="00FC4473" w:rsidTr="008C5DE5">
        <w:tc>
          <w:tcPr>
            <w:tcW w:w="2542" w:type="dxa"/>
            <w:shd w:val="clear" w:color="auto" w:fill="BFBFBF"/>
          </w:tcPr>
          <w:p w:rsidR="0078234C" w:rsidRPr="00FC4473" w:rsidRDefault="00663E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do Oficio / CI</w:t>
            </w:r>
          </w:p>
        </w:tc>
        <w:tc>
          <w:tcPr>
            <w:tcW w:w="7359" w:type="dxa"/>
          </w:tcPr>
          <w:p w:rsidR="0078234C" w:rsidRPr="008C5DE5" w:rsidRDefault="00663EB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&lt;Número do Oficio ou da CI</w:t>
            </w:r>
            <w:bookmarkStart w:id="2" w:name="_GoBack"/>
            <w:bookmarkEnd w:id="2"/>
            <w:r w:rsidR="008C5DE5" w:rsidRPr="008C5DE5">
              <w:rPr>
                <w:rFonts w:ascii="Arial" w:hAnsi="Arial" w:cs="Arial"/>
                <w:b/>
                <w:color w:val="0070C0"/>
                <w:sz w:val="20"/>
                <w:szCs w:val="20"/>
              </w:rPr>
              <w:t>&gt;</w:t>
            </w:r>
          </w:p>
        </w:tc>
      </w:tr>
      <w:tr w:rsidR="00663EB2" w:rsidRPr="00FC4473" w:rsidTr="008C5DE5">
        <w:tc>
          <w:tcPr>
            <w:tcW w:w="2542" w:type="dxa"/>
            <w:shd w:val="clear" w:color="auto" w:fill="BFBFBF"/>
          </w:tcPr>
          <w:p w:rsidR="00663EB2" w:rsidRPr="00FC4473" w:rsidRDefault="00663EB2" w:rsidP="00663E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da Demanda:</w:t>
            </w:r>
          </w:p>
        </w:tc>
        <w:tc>
          <w:tcPr>
            <w:tcW w:w="7359" w:type="dxa"/>
          </w:tcPr>
          <w:p w:rsidR="00663EB2" w:rsidRPr="008C5DE5" w:rsidRDefault="00663EB2" w:rsidP="00663EB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C5DE5">
              <w:rPr>
                <w:rFonts w:ascii="Arial" w:hAnsi="Arial" w:cs="Arial"/>
                <w:b/>
                <w:color w:val="0070C0"/>
                <w:sz w:val="20"/>
                <w:szCs w:val="20"/>
              </w:rPr>
              <w:t>&lt;Nome que se dá à solicitação – Que faça referência clara e objetiva&gt;</w:t>
            </w:r>
          </w:p>
        </w:tc>
      </w:tr>
      <w:tr w:rsidR="00663EB2" w:rsidRPr="00FC4473" w:rsidTr="008C5DE5">
        <w:tc>
          <w:tcPr>
            <w:tcW w:w="2542" w:type="dxa"/>
            <w:shd w:val="clear" w:color="auto" w:fill="BFBFBF"/>
          </w:tcPr>
          <w:p w:rsidR="00663EB2" w:rsidRPr="00FC4473" w:rsidRDefault="00663EB2" w:rsidP="00663E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da Demanda</w:t>
            </w:r>
            <w:r w:rsidRPr="00FC44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59" w:type="dxa"/>
          </w:tcPr>
          <w:p w:rsidR="00663EB2" w:rsidRPr="008C5DE5" w:rsidRDefault="00663EB2" w:rsidP="00663EB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C5DE5">
              <w:rPr>
                <w:rFonts w:ascii="Arial" w:hAnsi="Arial" w:cs="Arial"/>
                <w:b/>
                <w:color w:val="0070C0"/>
                <w:sz w:val="20"/>
                <w:szCs w:val="20"/>
              </w:rPr>
              <w:t>&lt;ID de registro do Service Desk Plus&gt;</w:t>
            </w:r>
          </w:p>
        </w:tc>
      </w:tr>
      <w:tr w:rsidR="00663EB2" w:rsidRPr="00FC4473" w:rsidTr="008C5DE5">
        <w:tc>
          <w:tcPr>
            <w:tcW w:w="2542" w:type="dxa"/>
            <w:shd w:val="clear" w:color="auto" w:fill="BFBFBF"/>
          </w:tcPr>
          <w:p w:rsidR="00663EB2" w:rsidRPr="00FC4473" w:rsidRDefault="00663EB2" w:rsidP="00663E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473">
              <w:rPr>
                <w:rFonts w:ascii="Arial" w:hAnsi="Arial" w:cs="Arial"/>
                <w:b/>
                <w:sz w:val="20"/>
                <w:szCs w:val="20"/>
              </w:rPr>
              <w:t>Solicitante:</w:t>
            </w:r>
          </w:p>
        </w:tc>
        <w:tc>
          <w:tcPr>
            <w:tcW w:w="7359" w:type="dxa"/>
          </w:tcPr>
          <w:p w:rsidR="00663EB2" w:rsidRPr="008C5DE5" w:rsidRDefault="00663EB2" w:rsidP="00663EB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C5DE5">
              <w:rPr>
                <w:rFonts w:ascii="Arial" w:hAnsi="Arial" w:cs="Arial"/>
                <w:b/>
                <w:color w:val="0070C0"/>
                <w:sz w:val="20"/>
                <w:szCs w:val="20"/>
              </w:rPr>
              <w:t>&lt;Nome de quem gerou a solicitação à SGI&gt;</w:t>
            </w:r>
          </w:p>
        </w:tc>
      </w:tr>
      <w:tr w:rsidR="00663EB2" w:rsidRPr="00FC4473" w:rsidTr="008C5DE5">
        <w:tc>
          <w:tcPr>
            <w:tcW w:w="2542" w:type="dxa"/>
            <w:shd w:val="clear" w:color="auto" w:fill="BFBFBF"/>
          </w:tcPr>
          <w:p w:rsidR="00663EB2" w:rsidRPr="00FC4473" w:rsidRDefault="00663EB2" w:rsidP="00663E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Órgão:</w:t>
            </w:r>
          </w:p>
        </w:tc>
        <w:tc>
          <w:tcPr>
            <w:tcW w:w="7359" w:type="dxa"/>
          </w:tcPr>
          <w:p w:rsidR="00663EB2" w:rsidRPr="008C5DE5" w:rsidRDefault="00663EB2" w:rsidP="00663EB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C5DE5">
              <w:rPr>
                <w:rFonts w:ascii="Arial" w:hAnsi="Arial" w:cs="Arial"/>
                <w:b/>
                <w:color w:val="0070C0"/>
                <w:sz w:val="20"/>
                <w:szCs w:val="20"/>
              </w:rPr>
              <w:t>&lt;Órgão que o Solicitante pertence&gt;</w:t>
            </w:r>
          </w:p>
        </w:tc>
      </w:tr>
      <w:tr w:rsidR="00663EB2" w:rsidRPr="00FC4473" w:rsidTr="008C5DE5">
        <w:tc>
          <w:tcPr>
            <w:tcW w:w="2542" w:type="dxa"/>
            <w:shd w:val="clear" w:color="auto" w:fill="BFBFBF"/>
          </w:tcPr>
          <w:p w:rsidR="00663EB2" w:rsidRPr="00FC4473" w:rsidRDefault="00663EB2" w:rsidP="00663E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473">
              <w:rPr>
                <w:rFonts w:ascii="Arial" w:hAnsi="Arial" w:cs="Arial"/>
                <w:b/>
                <w:sz w:val="20"/>
                <w:szCs w:val="20"/>
              </w:rPr>
              <w:t>Unidade Solicitante:</w:t>
            </w:r>
          </w:p>
        </w:tc>
        <w:tc>
          <w:tcPr>
            <w:tcW w:w="7359" w:type="dxa"/>
          </w:tcPr>
          <w:p w:rsidR="00663EB2" w:rsidRPr="008C5DE5" w:rsidRDefault="00663EB2" w:rsidP="00663EB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C5DE5">
              <w:rPr>
                <w:rFonts w:ascii="Arial" w:hAnsi="Arial" w:cs="Arial"/>
                <w:b/>
                <w:color w:val="0070C0"/>
                <w:sz w:val="20"/>
                <w:szCs w:val="20"/>
              </w:rPr>
              <w:t>&lt;Unidade do Órgão que o Solicitante pertence&gt;</w:t>
            </w:r>
          </w:p>
        </w:tc>
      </w:tr>
      <w:tr w:rsidR="00663EB2" w:rsidRPr="00FC4473" w:rsidTr="008C5DE5">
        <w:tc>
          <w:tcPr>
            <w:tcW w:w="2542" w:type="dxa"/>
            <w:shd w:val="clear" w:color="auto" w:fill="BFBFBF"/>
          </w:tcPr>
          <w:p w:rsidR="00663EB2" w:rsidRPr="00FC4473" w:rsidRDefault="00663EB2" w:rsidP="00663E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Sistema:</w:t>
            </w:r>
          </w:p>
        </w:tc>
        <w:tc>
          <w:tcPr>
            <w:tcW w:w="7359" w:type="dxa"/>
          </w:tcPr>
          <w:p w:rsidR="00663EB2" w:rsidRPr="008C5DE5" w:rsidRDefault="00663EB2" w:rsidP="00663EB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&lt;Nome do sistema o qual a solicitação terá impacto direto&gt;</w:t>
            </w:r>
          </w:p>
        </w:tc>
      </w:tr>
      <w:tr w:rsidR="00663EB2" w:rsidRPr="00FC4473" w:rsidTr="008C5DE5">
        <w:tc>
          <w:tcPr>
            <w:tcW w:w="2542" w:type="dxa"/>
            <w:shd w:val="clear" w:color="auto" w:fill="BFBFBF"/>
          </w:tcPr>
          <w:p w:rsidR="00663EB2" w:rsidRPr="00FC4473" w:rsidRDefault="00663EB2" w:rsidP="00663E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Gestor do assunto:</w:t>
            </w:r>
          </w:p>
        </w:tc>
        <w:tc>
          <w:tcPr>
            <w:tcW w:w="7359" w:type="dxa"/>
          </w:tcPr>
          <w:p w:rsidR="00663EB2" w:rsidRPr="008C5DE5" w:rsidRDefault="00663EB2" w:rsidP="00663EB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C5DE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&lt;Ponto Focal do Solicitante (pode ser o </w:t>
            </w:r>
            <w:proofErr w:type="gramStart"/>
            <w:r w:rsidRPr="008C5DE5">
              <w:rPr>
                <w:rFonts w:ascii="Arial" w:hAnsi="Arial" w:cs="Arial"/>
                <w:b/>
                <w:color w:val="0070C0"/>
                <w:sz w:val="20"/>
                <w:szCs w:val="20"/>
              </w:rPr>
              <w:t>Solicitante)&gt;</w:t>
            </w:r>
            <w:proofErr w:type="gramEnd"/>
          </w:p>
        </w:tc>
      </w:tr>
      <w:tr w:rsidR="00663EB2" w:rsidRPr="00FC4473" w:rsidTr="008C5DE5">
        <w:tc>
          <w:tcPr>
            <w:tcW w:w="2542" w:type="dxa"/>
            <w:shd w:val="clear" w:color="auto" w:fill="BFBFBF"/>
          </w:tcPr>
          <w:p w:rsidR="00663EB2" w:rsidRPr="00FC4473" w:rsidRDefault="00663EB2" w:rsidP="00663E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473">
              <w:rPr>
                <w:rFonts w:ascii="Arial" w:hAnsi="Arial" w:cs="Arial"/>
                <w:b/>
                <w:sz w:val="20"/>
                <w:szCs w:val="20"/>
              </w:rPr>
              <w:t>Patrocinador (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FC4473">
              <w:rPr>
                <w:rFonts w:ascii="Arial" w:hAnsi="Arial" w:cs="Arial"/>
                <w:b/>
                <w:i/>
                <w:sz w:val="20"/>
                <w:szCs w:val="20"/>
              </w:rPr>
              <w:t>ponsor</w:t>
            </w:r>
            <w:proofErr w:type="spellEnd"/>
            <w:r w:rsidRPr="00FC447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7359" w:type="dxa"/>
          </w:tcPr>
          <w:p w:rsidR="00663EB2" w:rsidRPr="008C5DE5" w:rsidRDefault="00663EB2" w:rsidP="00663EB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C5DE5">
              <w:rPr>
                <w:rFonts w:ascii="Arial" w:hAnsi="Arial" w:cs="Arial"/>
                <w:b/>
                <w:color w:val="0070C0"/>
                <w:sz w:val="20"/>
                <w:szCs w:val="20"/>
              </w:rPr>
              <w:t>&lt;Responsável pelo Órgão do Solicitante&gt;</w:t>
            </w:r>
          </w:p>
        </w:tc>
      </w:tr>
      <w:tr w:rsidR="00663EB2" w:rsidRPr="00FC4473" w:rsidTr="008C5DE5">
        <w:tc>
          <w:tcPr>
            <w:tcW w:w="2542" w:type="dxa"/>
            <w:shd w:val="clear" w:color="auto" w:fill="BFBFBF"/>
          </w:tcPr>
          <w:p w:rsidR="00663EB2" w:rsidRPr="00FC4473" w:rsidRDefault="00663EB2" w:rsidP="00663E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da Solicitação:</w:t>
            </w:r>
          </w:p>
        </w:tc>
        <w:tc>
          <w:tcPr>
            <w:tcW w:w="7359" w:type="dxa"/>
          </w:tcPr>
          <w:p w:rsidR="00663EB2" w:rsidRPr="008C5DE5" w:rsidRDefault="00663EB2" w:rsidP="00663EB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&lt;Data em que a necessidade foi repassada para a SGI&gt;</w:t>
            </w:r>
          </w:p>
        </w:tc>
      </w:tr>
      <w:tr w:rsidR="00663EB2" w:rsidRPr="00FC4473" w:rsidTr="008C5DE5">
        <w:tc>
          <w:tcPr>
            <w:tcW w:w="2542" w:type="dxa"/>
            <w:shd w:val="clear" w:color="auto" w:fill="BFBFBF"/>
          </w:tcPr>
          <w:p w:rsidR="00663EB2" w:rsidRPr="00FC4473" w:rsidRDefault="00663EB2" w:rsidP="00663E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Expectativa do Cliente</w:t>
            </w:r>
            <w:r w:rsidRPr="00FC44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59" w:type="dxa"/>
          </w:tcPr>
          <w:p w:rsidR="00663EB2" w:rsidRPr="008C5DE5" w:rsidRDefault="00663EB2" w:rsidP="00663EB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C5DE5">
              <w:rPr>
                <w:rFonts w:ascii="Arial" w:hAnsi="Arial" w:cs="Arial"/>
                <w:b/>
                <w:color w:val="0070C0"/>
                <w:sz w:val="20"/>
                <w:szCs w:val="20"/>
              </w:rPr>
              <w:t>&lt;Data em que o cliente deseja atendimento da solicitação (DD/MM/AAAA)</w:t>
            </w:r>
          </w:p>
        </w:tc>
      </w:tr>
      <w:tr w:rsidR="00663EB2" w:rsidRPr="00FC4473" w:rsidTr="008C5DE5">
        <w:tc>
          <w:tcPr>
            <w:tcW w:w="2542" w:type="dxa"/>
            <w:shd w:val="clear" w:color="auto" w:fill="BFBFBF"/>
          </w:tcPr>
          <w:p w:rsidR="00663EB2" w:rsidRPr="00FC4473" w:rsidRDefault="00663EB2" w:rsidP="00663E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Analista de Negócio</w:t>
            </w:r>
            <w:r w:rsidRPr="00FC44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59" w:type="dxa"/>
            <w:vAlign w:val="center"/>
          </w:tcPr>
          <w:p w:rsidR="00663EB2" w:rsidRPr="008C5DE5" w:rsidRDefault="00663EB2" w:rsidP="00663EB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C5DE5">
              <w:rPr>
                <w:rFonts w:ascii="Arial" w:hAnsi="Arial" w:cs="Arial"/>
                <w:b/>
                <w:color w:val="0070C0"/>
                <w:sz w:val="20"/>
                <w:szCs w:val="20"/>
              </w:rPr>
              <w:t>&lt;Nome do Analista da CRCC que está atendendo a demanda&gt;</w:t>
            </w:r>
          </w:p>
        </w:tc>
      </w:tr>
    </w:tbl>
    <w:p w:rsidR="00EC6FBD" w:rsidRDefault="00EC6FBD" w:rsidP="00573FC3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01"/>
      </w:tblGrid>
      <w:tr w:rsidR="00EC6FBD" w:rsidRPr="00FC4473" w:rsidTr="00A679FF">
        <w:trPr>
          <w:tblHeader/>
        </w:trPr>
        <w:tc>
          <w:tcPr>
            <w:tcW w:w="9901" w:type="dxa"/>
            <w:shd w:val="clear" w:color="auto" w:fill="1F497D"/>
          </w:tcPr>
          <w:p w:rsidR="00EC6FBD" w:rsidRPr="0078234C" w:rsidRDefault="0065338A" w:rsidP="00097F55">
            <w:pPr>
              <w:pStyle w:val="Ttulo1"/>
              <w:spacing w:before="0" w:after="0"/>
              <w:jc w:val="center"/>
              <w:rPr>
                <w:b w:val="0"/>
                <w:color w:val="FFFFFF"/>
                <w:sz w:val="22"/>
                <w:szCs w:val="22"/>
              </w:rPr>
            </w:pPr>
            <w:bookmarkStart w:id="3" w:name="_Toc254026223"/>
            <w:r w:rsidRPr="0078234C">
              <w:rPr>
                <w:b w:val="0"/>
                <w:color w:val="FFFFFF"/>
                <w:sz w:val="22"/>
                <w:szCs w:val="22"/>
              </w:rPr>
              <w:t>OBJETIVO</w:t>
            </w:r>
            <w:bookmarkEnd w:id="3"/>
          </w:p>
          <w:p w:rsidR="00097F55" w:rsidRPr="00FC4473" w:rsidRDefault="00097F55" w:rsidP="00097F55">
            <w:pPr>
              <w:jc w:val="center"/>
              <w:rPr>
                <w:sz w:val="20"/>
                <w:szCs w:val="20"/>
              </w:rPr>
            </w:pPr>
          </w:p>
          <w:p w:rsidR="003773A3" w:rsidRPr="00FC4473" w:rsidRDefault="003773A3" w:rsidP="00982CD6">
            <w:pPr>
              <w:jc w:val="center"/>
              <w:rPr>
                <w:sz w:val="20"/>
                <w:szCs w:val="20"/>
              </w:rPr>
            </w:pPr>
            <w:r w:rsidRPr="00FC4473">
              <w:rPr>
                <w:rFonts w:ascii="Arial" w:hAnsi="Arial" w:cs="Arial"/>
                <w:color w:val="FFFFFF"/>
                <w:sz w:val="20"/>
                <w:szCs w:val="20"/>
              </w:rPr>
              <w:t xml:space="preserve">Trata-se do norte, onde </w:t>
            </w:r>
            <w:r w:rsidR="00982CD6">
              <w:rPr>
                <w:rFonts w:ascii="Arial" w:hAnsi="Arial" w:cs="Arial"/>
                <w:color w:val="FFFFFF"/>
                <w:sz w:val="20"/>
                <w:szCs w:val="20"/>
              </w:rPr>
              <w:t>o atendimento desta necessidade</w:t>
            </w:r>
            <w:r w:rsidRPr="00FC4473">
              <w:rPr>
                <w:rFonts w:ascii="Arial" w:hAnsi="Arial" w:cs="Arial"/>
                <w:color w:val="FFFFFF"/>
                <w:sz w:val="20"/>
                <w:szCs w:val="20"/>
              </w:rPr>
              <w:t xml:space="preserve"> deve nos levar, o que </w:t>
            </w:r>
            <w:r w:rsidR="00C32201" w:rsidRPr="00FC4473">
              <w:rPr>
                <w:rFonts w:ascii="Arial" w:hAnsi="Arial" w:cs="Arial"/>
                <w:color w:val="FFFFFF"/>
                <w:sz w:val="20"/>
                <w:szCs w:val="20"/>
              </w:rPr>
              <w:t>se deseja</w:t>
            </w:r>
            <w:r w:rsidRPr="00FC4473">
              <w:rPr>
                <w:rFonts w:ascii="Arial" w:hAnsi="Arial" w:cs="Arial"/>
                <w:color w:val="FFFFFF"/>
                <w:sz w:val="20"/>
                <w:szCs w:val="20"/>
              </w:rPr>
              <w:t xml:space="preserve"> alc</w:t>
            </w:r>
            <w:r w:rsidR="00097F55" w:rsidRPr="00FC4473">
              <w:rPr>
                <w:rFonts w:ascii="Arial" w:hAnsi="Arial" w:cs="Arial"/>
                <w:color w:val="FFFFFF"/>
                <w:sz w:val="20"/>
                <w:szCs w:val="20"/>
              </w:rPr>
              <w:t>a</w:t>
            </w:r>
            <w:r w:rsidRPr="00FC4473">
              <w:rPr>
                <w:rFonts w:ascii="Arial" w:hAnsi="Arial" w:cs="Arial"/>
                <w:color w:val="FFFFFF"/>
                <w:sz w:val="20"/>
                <w:szCs w:val="20"/>
              </w:rPr>
              <w:t>nçar</w:t>
            </w:r>
            <w:r w:rsidR="00097F55" w:rsidRPr="00FC4473"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EC6FBD" w:rsidRPr="00115959" w:rsidTr="00A679FF">
        <w:tc>
          <w:tcPr>
            <w:tcW w:w="9901" w:type="dxa"/>
          </w:tcPr>
          <w:p w:rsidR="0036211C" w:rsidRDefault="0036211C" w:rsidP="0017696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11C" w:rsidRDefault="00ED7EAE" w:rsidP="00ED7EAE">
            <w:pPr>
              <w:pStyle w:val="PargrafodaList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1EED" w:rsidRPr="00301EED" w:rsidRDefault="00301EED" w:rsidP="00301EED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FBD" w:rsidRPr="00115959" w:rsidRDefault="00EC6FBD" w:rsidP="00115959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01"/>
      </w:tblGrid>
      <w:tr w:rsidR="00877C23" w:rsidRPr="00FC4473" w:rsidTr="00E0311B">
        <w:trPr>
          <w:tblHeader/>
        </w:trPr>
        <w:tc>
          <w:tcPr>
            <w:tcW w:w="9901" w:type="dxa"/>
            <w:shd w:val="clear" w:color="auto" w:fill="1F497D"/>
          </w:tcPr>
          <w:p w:rsidR="00877C23" w:rsidRPr="0078234C" w:rsidRDefault="00877C23" w:rsidP="00ED585C">
            <w:pPr>
              <w:pStyle w:val="Ttulo1"/>
              <w:spacing w:before="0" w:after="0"/>
              <w:jc w:val="center"/>
              <w:rPr>
                <w:b w:val="0"/>
                <w:color w:val="FFFFFF"/>
                <w:sz w:val="22"/>
                <w:szCs w:val="22"/>
              </w:rPr>
            </w:pPr>
            <w:bookmarkStart w:id="4" w:name="_Toc254026224"/>
            <w:r w:rsidRPr="0078234C">
              <w:rPr>
                <w:b w:val="0"/>
                <w:color w:val="FFFFFF"/>
                <w:sz w:val="22"/>
                <w:szCs w:val="22"/>
              </w:rPr>
              <w:t>RESULTADOS ESPERADOS</w:t>
            </w:r>
            <w:bookmarkEnd w:id="4"/>
          </w:p>
          <w:p w:rsidR="00877C23" w:rsidRPr="00FC4473" w:rsidRDefault="00877C23" w:rsidP="00ED585C">
            <w:pPr>
              <w:jc w:val="center"/>
              <w:rPr>
                <w:sz w:val="20"/>
                <w:szCs w:val="20"/>
              </w:rPr>
            </w:pPr>
          </w:p>
          <w:p w:rsidR="00877C23" w:rsidRPr="00FC4473" w:rsidRDefault="00376080" w:rsidP="0025219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São os resultados</w:t>
            </w:r>
            <w:r w:rsidR="00877C23" w:rsidRPr="00FC4473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="00982CD6">
              <w:rPr>
                <w:rFonts w:ascii="Arial" w:hAnsi="Arial" w:cs="Arial"/>
                <w:color w:val="FFFFFF"/>
                <w:sz w:val="20"/>
                <w:szCs w:val="20"/>
              </w:rPr>
              <w:t>esperados com o atendimento da necessidade</w:t>
            </w:r>
            <w:r w:rsidR="00877C23" w:rsidRPr="00FC4473"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  <w:r w:rsidR="00252196">
              <w:rPr>
                <w:rFonts w:ascii="Arial" w:hAnsi="Arial" w:cs="Arial"/>
                <w:color w:val="FFFFFF"/>
                <w:sz w:val="20"/>
                <w:szCs w:val="20"/>
              </w:rPr>
              <w:t xml:space="preserve"> (Itens, percentuais, informações qualitativas, quantitativas, etc...)</w:t>
            </w:r>
          </w:p>
        </w:tc>
      </w:tr>
      <w:tr w:rsidR="00097F55" w:rsidRPr="00FC4473" w:rsidTr="00E0311B">
        <w:tc>
          <w:tcPr>
            <w:tcW w:w="9901" w:type="dxa"/>
            <w:vAlign w:val="center"/>
          </w:tcPr>
          <w:p w:rsidR="002F10E7" w:rsidRDefault="002F10E7" w:rsidP="002F10E7">
            <w:pPr>
              <w:pStyle w:val="Textodenotaderodap"/>
              <w:ind w:left="720"/>
              <w:rPr>
                <w:rFonts w:ascii="Arial" w:hAnsi="Arial" w:cs="Arial"/>
                <w:bCs/>
              </w:rPr>
            </w:pPr>
          </w:p>
          <w:p w:rsidR="002F10E7" w:rsidRDefault="00736B60" w:rsidP="00DD7E96">
            <w:pPr>
              <w:pStyle w:val="Textodenotaderodap"/>
              <w:numPr>
                <w:ilvl w:val="0"/>
                <w:numId w:val="4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736B60" w:rsidRPr="00B00F19" w:rsidRDefault="00736B60" w:rsidP="00736B60">
            <w:pPr>
              <w:pStyle w:val="Textodenotaderodap"/>
              <w:ind w:left="720"/>
              <w:rPr>
                <w:rFonts w:ascii="Arial" w:hAnsi="Arial" w:cs="Arial"/>
                <w:bCs/>
              </w:rPr>
            </w:pPr>
          </w:p>
        </w:tc>
      </w:tr>
    </w:tbl>
    <w:p w:rsidR="00EC6FBD" w:rsidRDefault="00EC6FBD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01"/>
      </w:tblGrid>
      <w:tr w:rsidR="008859EF" w:rsidRPr="00FC4473" w:rsidTr="00C11D4A">
        <w:trPr>
          <w:tblHeader/>
        </w:trPr>
        <w:tc>
          <w:tcPr>
            <w:tcW w:w="9901" w:type="dxa"/>
            <w:shd w:val="clear" w:color="auto" w:fill="1F497D"/>
          </w:tcPr>
          <w:p w:rsidR="008859EF" w:rsidRPr="0078234C" w:rsidRDefault="008859EF" w:rsidP="00C11D4A">
            <w:pPr>
              <w:pStyle w:val="Ttulo1"/>
              <w:spacing w:before="0" w:after="0"/>
              <w:jc w:val="center"/>
              <w:rPr>
                <w:b w:val="0"/>
                <w:color w:val="FFFFFF"/>
                <w:sz w:val="22"/>
                <w:szCs w:val="22"/>
              </w:rPr>
            </w:pPr>
            <w:r>
              <w:rPr>
                <w:b w:val="0"/>
                <w:color w:val="FFFFFF"/>
                <w:sz w:val="22"/>
                <w:szCs w:val="22"/>
              </w:rPr>
              <w:t>PUBLICO ALVO</w:t>
            </w:r>
          </w:p>
          <w:p w:rsidR="008859EF" w:rsidRPr="00FC4473" w:rsidRDefault="008859EF" w:rsidP="00C11D4A">
            <w:pPr>
              <w:jc w:val="center"/>
              <w:rPr>
                <w:sz w:val="20"/>
                <w:szCs w:val="20"/>
              </w:rPr>
            </w:pPr>
          </w:p>
          <w:p w:rsidR="008859EF" w:rsidRPr="00FC4473" w:rsidRDefault="008859EF" w:rsidP="008859E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São todos os identificados como afetados no que tange os resultados da entrega da demanda (Pessoas, Sistemas, Unidades, Órgãos, 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etc...</w:t>
            </w:r>
            <w:proofErr w:type="gramEnd"/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) </w:t>
            </w:r>
          </w:p>
        </w:tc>
      </w:tr>
      <w:tr w:rsidR="008859EF" w:rsidRPr="00FC4473" w:rsidTr="00C11D4A">
        <w:tc>
          <w:tcPr>
            <w:tcW w:w="9901" w:type="dxa"/>
            <w:vAlign w:val="center"/>
          </w:tcPr>
          <w:p w:rsidR="008859EF" w:rsidRDefault="008859EF" w:rsidP="00C11D4A">
            <w:pPr>
              <w:pStyle w:val="Textodenotaderodap"/>
              <w:ind w:left="720"/>
              <w:rPr>
                <w:rFonts w:ascii="Arial" w:hAnsi="Arial" w:cs="Arial"/>
                <w:bCs/>
              </w:rPr>
            </w:pPr>
          </w:p>
          <w:p w:rsidR="008859EF" w:rsidRDefault="00736B60" w:rsidP="00C11D4A">
            <w:pPr>
              <w:pStyle w:val="Textodenotaderodap"/>
              <w:numPr>
                <w:ilvl w:val="0"/>
                <w:numId w:val="4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736B60" w:rsidRPr="00B00F19" w:rsidRDefault="00736B60" w:rsidP="00736B60">
            <w:pPr>
              <w:pStyle w:val="Textodenotaderodap"/>
              <w:ind w:left="720"/>
              <w:rPr>
                <w:rFonts w:ascii="Arial" w:hAnsi="Arial" w:cs="Arial"/>
                <w:bCs/>
              </w:rPr>
            </w:pPr>
          </w:p>
        </w:tc>
      </w:tr>
    </w:tbl>
    <w:p w:rsidR="008859EF" w:rsidRDefault="008859EF" w:rsidP="00573FC3"/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679FF" w:rsidRPr="00FC4473" w:rsidTr="00175EA2">
        <w:trPr>
          <w:tblHeader/>
        </w:trPr>
        <w:tc>
          <w:tcPr>
            <w:tcW w:w="10173" w:type="dxa"/>
            <w:shd w:val="clear" w:color="auto" w:fill="1F497D"/>
          </w:tcPr>
          <w:p w:rsidR="00A679FF" w:rsidRPr="0078234C" w:rsidRDefault="00A679FF" w:rsidP="00175EA2">
            <w:pPr>
              <w:pStyle w:val="Ttulo1"/>
              <w:spacing w:before="0" w:after="0"/>
              <w:jc w:val="center"/>
              <w:rPr>
                <w:b w:val="0"/>
                <w:color w:val="FFFFFF"/>
                <w:sz w:val="22"/>
                <w:szCs w:val="22"/>
              </w:rPr>
            </w:pPr>
            <w:bookmarkStart w:id="5" w:name="_Toc254026222"/>
            <w:r w:rsidRPr="0078234C">
              <w:rPr>
                <w:b w:val="0"/>
                <w:color w:val="FFFFFF"/>
                <w:sz w:val="22"/>
                <w:szCs w:val="22"/>
              </w:rPr>
              <w:t>MOTIVADORES</w:t>
            </w:r>
            <w:bookmarkEnd w:id="5"/>
          </w:p>
          <w:p w:rsidR="00A679FF" w:rsidRPr="00FC4473" w:rsidRDefault="00A679FF" w:rsidP="00175EA2">
            <w:pPr>
              <w:rPr>
                <w:sz w:val="20"/>
                <w:szCs w:val="20"/>
              </w:rPr>
            </w:pPr>
          </w:p>
          <w:p w:rsidR="00A679FF" w:rsidRPr="00FC4473" w:rsidRDefault="00A679FF" w:rsidP="00982CD6">
            <w:pPr>
              <w:jc w:val="center"/>
              <w:rPr>
                <w:sz w:val="20"/>
                <w:szCs w:val="20"/>
              </w:rPr>
            </w:pPr>
            <w:r w:rsidRPr="00FC4473">
              <w:rPr>
                <w:rFonts w:ascii="Arial" w:hAnsi="Arial" w:cs="Arial"/>
                <w:color w:val="FFFFFF"/>
                <w:sz w:val="20"/>
                <w:szCs w:val="20"/>
              </w:rPr>
              <w:t>São as raz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ões que levaram a criação </w:t>
            </w:r>
            <w:r w:rsidR="00982CD6">
              <w:rPr>
                <w:rFonts w:ascii="Arial" w:hAnsi="Arial" w:cs="Arial"/>
                <w:color w:val="FFFFFF"/>
                <w:sz w:val="20"/>
                <w:szCs w:val="20"/>
              </w:rPr>
              <w:t>da demanda.</w:t>
            </w:r>
          </w:p>
        </w:tc>
      </w:tr>
      <w:tr w:rsidR="00A679FF" w:rsidRPr="00FC4473" w:rsidTr="00175EA2">
        <w:trPr>
          <w:tblHeader/>
        </w:trPr>
        <w:tc>
          <w:tcPr>
            <w:tcW w:w="10173" w:type="dxa"/>
            <w:shd w:val="clear" w:color="auto" w:fill="BFBFBF"/>
            <w:vAlign w:val="center"/>
          </w:tcPr>
          <w:p w:rsidR="00A679FF" w:rsidRPr="00FC4473" w:rsidRDefault="00A679FF" w:rsidP="00175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473">
              <w:rPr>
                <w:rFonts w:ascii="Arial" w:hAnsi="Arial" w:cs="Arial"/>
                <w:b/>
                <w:sz w:val="20"/>
                <w:szCs w:val="20"/>
              </w:rPr>
              <w:t>Motivador</w:t>
            </w:r>
          </w:p>
        </w:tc>
      </w:tr>
      <w:tr w:rsidR="00A679FF" w:rsidRPr="00FC4473" w:rsidTr="00175EA2">
        <w:tc>
          <w:tcPr>
            <w:tcW w:w="10173" w:type="dxa"/>
          </w:tcPr>
          <w:p w:rsidR="00A679FF" w:rsidRPr="00E90DFF" w:rsidRDefault="00E93C5B" w:rsidP="00175EA2">
            <w:pPr>
              <w:rPr>
                <w:sz w:val="20"/>
                <w:szCs w:val="20"/>
              </w:rPr>
            </w:pPr>
            <w:r w:rsidRPr="00E90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9FF" w:rsidRPr="00E90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7774">
              <w:rPr>
                <w:rFonts w:ascii="Arial" w:hAnsi="Arial" w:cs="Arial"/>
                <w:sz w:val="20"/>
                <w:szCs w:val="20"/>
              </w:rPr>
            </w:r>
            <w:r w:rsidR="006B7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D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679FF">
              <w:rPr>
                <w:rFonts w:ascii="Arial" w:hAnsi="Arial" w:cs="Arial"/>
                <w:sz w:val="20"/>
                <w:szCs w:val="20"/>
              </w:rPr>
              <w:t xml:space="preserve"> Atualização Tecnológica</w:t>
            </w:r>
            <w:r w:rsidR="007D1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225" w:rsidRPr="007D122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&lt;Upgrade da tecnologia atualmente utilizada&gt;</w:t>
            </w:r>
          </w:p>
        </w:tc>
      </w:tr>
      <w:tr w:rsidR="00A679FF" w:rsidRPr="00FC4473" w:rsidTr="00175EA2">
        <w:tc>
          <w:tcPr>
            <w:tcW w:w="10173" w:type="dxa"/>
            <w:vAlign w:val="center"/>
          </w:tcPr>
          <w:p w:rsidR="00A679FF" w:rsidRPr="006A2521" w:rsidRDefault="00D47FAB" w:rsidP="00175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7774">
              <w:rPr>
                <w:rFonts w:ascii="Arial" w:hAnsi="Arial" w:cs="Arial"/>
                <w:sz w:val="20"/>
                <w:szCs w:val="20"/>
              </w:rPr>
            </w:r>
            <w:r w:rsidR="006B7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936B9">
              <w:rPr>
                <w:rFonts w:ascii="Arial" w:hAnsi="Arial" w:cs="Arial"/>
                <w:sz w:val="20"/>
                <w:szCs w:val="20"/>
              </w:rPr>
              <w:t xml:space="preserve"> Decisão</w:t>
            </w:r>
            <w:r w:rsidR="00A679FF" w:rsidRPr="00E90DFF">
              <w:rPr>
                <w:rFonts w:ascii="Arial" w:hAnsi="Arial" w:cs="Arial"/>
                <w:sz w:val="20"/>
                <w:szCs w:val="20"/>
              </w:rPr>
              <w:t xml:space="preserve"> Executiva</w:t>
            </w:r>
            <w:r w:rsidR="007D1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225" w:rsidRPr="007D122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&lt;Determinação de Superintendência, Secretário, Governo&gt;</w:t>
            </w:r>
          </w:p>
        </w:tc>
      </w:tr>
      <w:tr w:rsidR="00A679FF" w:rsidRPr="00FC4473" w:rsidTr="00175EA2">
        <w:tc>
          <w:tcPr>
            <w:tcW w:w="10173" w:type="dxa"/>
            <w:vAlign w:val="center"/>
          </w:tcPr>
          <w:p w:rsidR="00A679FF" w:rsidRDefault="00E93C5B" w:rsidP="00175EA2">
            <w:pPr>
              <w:rPr>
                <w:rFonts w:ascii="Arial" w:hAnsi="Arial" w:cs="Arial"/>
                <w:i/>
                <w:color w:val="0914F7"/>
                <w:sz w:val="20"/>
                <w:szCs w:val="20"/>
              </w:rPr>
            </w:pPr>
            <w:r w:rsidRPr="00E90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9FF" w:rsidRPr="00E90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7774">
              <w:rPr>
                <w:rFonts w:ascii="Arial" w:hAnsi="Arial" w:cs="Arial"/>
                <w:sz w:val="20"/>
                <w:szCs w:val="20"/>
              </w:rPr>
            </w:r>
            <w:r w:rsidR="006B7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D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679FF" w:rsidRPr="00E90DFF">
              <w:rPr>
                <w:rFonts w:ascii="Arial" w:hAnsi="Arial" w:cs="Arial"/>
                <w:sz w:val="20"/>
                <w:szCs w:val="20"/>
              </w:rPr>
              <w:t xml:space="preserve"> Determinação Legal</w:t>
            </w:r>
            <w:r w:rsidR="007D1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225" w:rsidRPr="007D122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&lt;Legislação, Intimação, Notificação, Mandato de segurança, </w:t>
            </w:r>
            <w:proofErr w:type="gramStart"/>
            <w:r w:rsidR="007D1225" w:rsidRPr="007D122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etc...</w:t>
            </w:r>
            <w:proofErr w:type="gramEnd"/>
            <w:r w:rsidR="007D1225" w:rsidRPr="007D122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&gt;</w:t>
            </w:r>
          </w:p>
        </w:tc>
      </w:tr>
      <w:tr w:rsidR="00A679FF" w:rsidRPr="00FC4473" w:rsidTr="00175EA2">
        <w:tc>
          <w:tcPr>
            <w:tcW w:w="10173" w:type="dxa"/>
          </w:tcPr>
          <w:p w:rsidR="00A679FF" w:rsidRPr="00E90DFF" w:rsidRDefault="00E93C5B" w:rsidP="00175EA2">
            <w:pPr>
              <w:rPr>
                <w:sz w:val="20"/>
                <w:szCs w:val="20"/>
              </w:rPr>
            </w:pPr>
            <w:r w:rsidRPr="00E90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9FF" w:rsidRPr="00E90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7774">
              <w:rPr>
                <w:rFonts w:ascii="Arial" w:hAnsi="Arial" w:cs="Arial"/>
                <w:sz w:val="20"/>
                <w:szCs w:val="20"/>
              </w:rPr>
            </w:r>
            <w:r w:rsidR="006B7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D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679FF" w:rsidRPr="00E90DFF">
              <w:rPr>
                <w:rFonts w:ascii="Arial" w:hAnsi="Arial" w:cs="Arial"/>
                <w:sz w:val="20"/>
                <w:szCs w:val="20"/>
              </w:rPr>
              <w:t xml:space="preserve"> Diretamente com o Cliente</w:t>
            </w:r>
            <w:r w:rsidR="00CE4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59F" w:rsidRPr="00CE459F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&lt;Demanda oriunda de necessidade do cliente solicitante&gt;</w:t>
            </w:r>
          </w:p>
        </w:tc>
      </w:tr>
      <w:tr w:rsidR="00A679FF" w:rsidRPr="00FC4473" w:rsidTr="00175EA2">
        <w:tc>
          <w:tcPr>
            <w:tcW w:w="10173" w:type="dxa"/>
          </w:tcPr>
          <w:p w:rsidR="00A679FF" w:rsidRPr="00E90DFF" w:rsidRDefault="00DD7E96" w:rsidP="00175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B7774">
              <w:rPr>
                <w:sz w:val="20"/>
                <w:szCs w:val="20"/>
              </w:rPr>
            </w:r>
            <w:r w:rsidR="006B77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679FF" w:rsidRPr="00E90DFF">
              <w:rPr>
                <w:sz w:val="20"/>
                <w:szCs w:val="20"/>
              </w:rPr>
              <w:t xml:space="preserve"> </w:t>
            </w:r>
            <w:r w:rsidR="00093B04">
              <w:rPr>
                <w:rFonts w:ascii="Arial" w:hAnsi="Arial" w:cs="Arial"/>
                <w:sz w:val="20"/>
                <w:szCs w:val="20"/>
              </w:rPr>
              <w:t>Comunicação Institucional</w:t>
            </w:r>
            <w:r w:rsidR="00CE4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59F" w:rsidRPr="00CE459F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&lt;Demanda oriunda de necessidade relativa a Comunicação Institucional&gt;</w:t>
            </w:r>
          </w:p>
        </w:tc>
      </w:tr>
      <w:tr w:rsidR="00A679FF" w:rsidRPr="00FC4473" w:rsidTr="00175EA2">
        <w:tc>
          <w:tcPr>
            <w:tcW w:w="10173" w:type="dxa"/>
          </w:tcPr>
          <w:p w:rsidR="00A679FF" w:rsidRPr="00E90DFF" w:rsidRDefault="00DD7E96" w:rsidP="00175EA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7774">
              <w:rPr>
                <w:rFonts w:ascii="Arial" w:hAnsi="Arial" w:cs="Arial"/>
                <w:sz w:val="20"/>
                <w:szCs w:val="20"/>
              </w:rPr>
            </w:r>
            <w:r w:rsidR="006B7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A679FF" w:rsidRPr="00E90DFF">
              <w:rPr>
                <w:rFonts w:ascii="Arial" w:hAnsi="Arial" w:cs="Arial"/>
                <w:sz w:val="20"/>
                <w:szCs w:val="20"/>
              </w:rPr>
              <w:t xml:space="preserve"> Melhorias Operacionais ou de Produtividade</w:t>
            </w:r>
            <w:r w:rsidR="00CE4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59F" w:rsidRPr="00CE459F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&lt;Otimização do processo atual&gt;</w:t>
            </w:r>
          </w:p>
        </w:tc>
      </w:tr>
    </w:tbl>
    <w:p w:rsidR="00A679FF" w:rsidRDefault="00A679FF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512AE6" w:rsidRDefault="00512AE6" w:rsidP="00573FC3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01"/>
      </w:tblGrid>
      <w:tr w:rsidR="00261568" w:rsidRPr="00FC4473" w:rsidTr="00175EA2">
        <w:trPr>
          <w:tblHeader/>
        </w:trPr>
        <w:tc>
          <w:tcPr>
            <w:tcW w:w="9901" w:type="dxa"/>
            <w:shd w:val="clear" w:color="auto" w:fill="1F497D"/>
          </w:tcPr>
          <w:p w:rsidR="00261568" w:rsidRPr="00B00F19" w:rsidRDefault="00BF4CC0" w:rsidP="00175EA2">
            <w:pPr>
              <w:pStyle w:val="Ttulo1"/>
              <w:spacing w:before="0" w:after="0"/>
              <w:jc w:val="center"/>
              <w:rPr>
                <w:b w:val="0"/>
                <w:color w:val="FFFFFF"/>
                <w:sz w:val="22"/>
                <w:szCs w:val="22"/>
              </w:rPr>
            </w:pPr>
            <w:r>
              <w:rPr>
                <w:b w:val="0"/>
                <w:color w:val="FFFFFF"/>
                <w:sz w:val="22"/>
                <w:szCs w:val="22"/>
              </w:rPr>
              <w:t>CLASSIFICAÇÃO</w:t>
            </w:r>
          </w:p>
          <w:p w:rsidR="00261568" w:rsidRPr="00B00F19" w:rsidRDefault="00261568" w:rsidP="00175EA2">
            <w:pPr>
              <w:rPr>
                <w:rFonts w:ascii="Arial" w:hAnsi="Arial" w:cs="Arial"/>
                <w:sz w:val="22"/>
                <w:szCs w:val="22"/>
              </w:rPr>
            </w:pPr>
          </w:p>
          <w:p w:rsidR="00261568" w:rsidRPr="00BE1D2D" w:rsidRDefault="00BF4CC0" w:rsidP="00175E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Através das informações selecionadas abaixo, indica qual o “caminho” que esta solicitação deverá seguir para que o seu atendimento seja continuado.</w:t>
            </w:r>
          </w:p>
        </w:tc>
      </w:tr>
    </w:tbl>
    <w:bookmarkStart w:id="7" w:name="_MON_1521975746"/>
    <w:bookmarkEnd w:id="7"/>
    <w:p w:rsidR="00BF4CC0" w:rsidRDefault="00DD7E96" w:rsidP="00BF4CC0">
      <w:pPr>
        <w:jc w:val="center"/>
      </w:pPr>
      <w:r>
        <w:object w:dxaOrig="8497" w:dyaOrig="3238">
          <v:shape id="_x0000_i1025" type="#_x0000_t75" style="width:425.3pt;height:161.6pt" o:ole="">
            <v:imagedata r:id="rId12" o:title=""/>
          </v:shape>
          <o:OLEObject Type="Embed" ProgID="Excel.Sheet.12" ShapeID="_x0000_i1025" DrawAspect="Content" ObjectID="_1529491262" r:id="rId13"/>
        </w:object>
      </w:r>
    </w:p>
    <w:p w:rsidR="00BF4CC0" w:rsidRDefault="00BF4CC0" w:rsidP="00BF4CC0"/>
    <w:p w:rsidR="00606B1F" w:rsidRDefault="00606B1F" w:rsidP="00BF4CC0"/>
    <w:p w:rsidR="00BF4CC0" w:rsidRDefault="00BF4CC0" w:rsidP="00BF4CC0">
      <w:r>
        <w:t>Legenda:</w:t>
      </w:r>
    </w:p>
    <w:p w:rsidR="00BF4CC0" w:rsidRDefault="00BF4CC0" w:rsidP="00BF4CC0">
      <w:r>
        <w:t>S = SIM</w:t>
      </w:r>
    </w:p>
    <w:p w:rsidR="00BF4CC0" w:rsidRDefault="00BF4CC0" w:rsidP="00BF4CC0">
      <w:r>
        <w:t>N = NÃO</w:t>
      </w:r>
    </w:p>
    <w:p w:rsidR="00BF4CC0" w:rsidRDefault="00BF4CC0" w:rsidP="00BF4CC0"/>
    <w:p w:rsidR="00606B1F" w:rsidRDefault="00606B1F" w:rsidP="00BF4CC0">
      <w:pPr>
        <w:rPr>
          <w:highlight w:val="yellow"/>
        </w:rPr>
      </w:pPr>
    </w:p>
    <w:p w:rsidR="00BF4CC0" w:rsidRDefault="00BF4CC0" w:rsidP="00BF4CC0">
      <w:pPr>
        <w:rPr>
          <w:highlight w:val="yellow"/>
        </w:rPr>
      </w:pPr>
      <w:r w:rsidRPr="001F2FC0">
        <w:rPr>
          <w:highlight w:val="yellow"/>
        </w:rPr>
        <w:t xml:space="preserve">OBSERVAÇÃO: </w:t>
      </w:r>
    </w:p>
    <w:p w:rsidR="00BF4CC0" w:rsidRPr="00F8771D" w:rsidRDefault="00BF4CC0" w:rsidP="00BF4CC0">
      <w:pPr>
        <w:rPr>
          <w:u w:val="single"/>
        </w:rPr>
      </w:pPr>
      <w:r w:rsidRPr="00F8771D">
        <w:rPr>
          <w:u w:val="single"/>
        </w:rPr>
        <w:t>Em caso de Resposta = “S” no item B, C ou D, descreva abaixo:</w:t>
      </w:r>
    </w:p>
    <w:p w:rsidR="00BF4CC0" w:rsidRDefault="00BF4CC0" w:rsidP="00BF4CC0"/>
    <w:p w:rsidR="00BF4CC0" w:rsidRDefault="00BF4CC0" w:rsidP="00BF4CC0">
      <w:r>
        <w:t xml:space="preserve">B: Quais são os grupos? </w:t>
      </w:r>
    </w:p>
    <w:p w:rsidR="00BF4CC0" w:rsidRDefault="00DD7E96" w:rsidP="00BF4CC0">
      <w:r>
        <w:t>Resposta:</w:t>
      </w:r>
    </w:p>
    <w:p w:rsidR="00473646" w:rsidRDefault="00473646" w:rsidP="00BF4CC0"/>
    <w:p w:rsidR="00BF4CC0" w:rsidRDefault="00BF4CC0" w:rsidP="00BF4CC0">
      <w:r>
        <w:t xml:space="preserve">C: Quais são os grupos? </w:t>
      </w:r>
    </w:p>
    <w:p w:rsidR="00473646" w:rsidRDefault="00473646" w:rsidP="00BF4CC0">
      <w:r>
        <w:t>Resposta:</w:t>
      </w:r>
    </w:p>
    <w:p w:rsidR="00BF4CC0" w:rsidRDefault="00BF4CC0" w:rsidP="00BF4CC0"/>
    <w:p w:rsidR="00BF4CC0" w:rsidRDefault="00BF4CC0" w:rsidP="00BF4CC0">
      <w:r>
        <w:t xml:space="preserve">D: Quais são os grupos? </w:t>
      </w:r>
    </w:p>
    <w:p w:rsidR="00261568" w:rsidRDefault="00473646" w:rsidP="00573FC3">
      <w:r>
        <w:t>Resposta:</w:t>
      </w:r>
    </w:p>
    <w:p w:rsidR="00261568" w:rsidRDefault="00261568" w:rsidP="00573FC3"/>
    <w:p w:rsidR="00261568" w:rsidRDefault="00261568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85042" w:rsidRDefault="00185042" w:rsidP="00573FC3"/>
    <w:p w:rsidR="00192D38" w:rsidRDefault="00192D38" w:rsidP="00D03A62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01"/>
      </w:tblGrid>
      <w:tr w:rsidR="00B00F19" w:rsidRPr="00FC4473" w:rsidTr="00124BD5">
        <w:trPr>
          <w:tblHeader/>
        </w:trPr>
        <w:tc>
          <w:tcPr>
            <w:tcW w:w="9901" w:type="dxa"/>
            <w:shd w:val="clear" w:color="auto" w:fill="1F497D"/>
          </w:tcPr>
          <w:p w:rsidR="00B00F19" w:rsidRPr="00B00F19" w:rsidRDefault="00B00F19" w:rsidP="003704DA">
            <w:pPr>
              <w:pStyle w:val="Ttulo1"/>
              <w:spacing w:before="0" w:after="0"/>
              <w:jc w:val="center"/>
              <w:rPr>
                <w:b w:val="0"/>
                <w:color w:val="FFFFFF"/>
                <w:sz w:val="22"/>
                <w:szCs w:val="22"/>
              </w:rPr>
            </w:pPr>
            <w:bookmarkStart w:id="8" w:name="_Toc254026229"/>
            <w:r w:rsidRPr="00B00F19">
              <w:rPr>
                <w:b w:val="0"/>
                <w:color w:val="FFFFFF"/>
                <w:sz w:val="22"/>
                <w:szCs w:val="22"/>
              </w:rPr>
              <w:t>MARCOS</w:t>
            </w:r>
            <w:bookmarkEnd w:id="8"/>
          </w:p>
          <w:p w:rsidR="00B00F19" w:rsidRPr="00FC4473" w:rsidRDefault="00B00F19" w:rsidP="003704DA">
            <w:pPr>
              <w:rPr>
                <w:rFonts w:ascii="Arial" w:hAnsi="Arial" w:cs="Arial"/>
                <w:sz w:val="20"/>
                <w:szCs w:val="20"/>
              </w:rPr>
            </w:pPr>
          </w:p>
          <w:p w:rsidR="00B00F19" w:rsidRPr="00FC4473" w:rsidRDefault="00A016C7" w:rsidP="00A0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São os eventos significativos </w:t>
            </w:r>
            <w:r w:rsidR="00982CD6">
              <w:rPr>
                <w:rFonts w:ascii="Arial" w:hAnsi="Arial" w:cs="Arial"/>
                <w:color w:val="FFFFFF"/>
                <w:sz w:val="20"/>
                <w:szCs w:val="20"/>
              </w:rPr>
              <w:t>durante o “ciclo de vida” do atendimento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,</w:t>
            </w:r>
            <w:r w:rsidR="00B00F19" w:rsidRPr="00FC4473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sendo úteis para demonstrar a </w:t>
            </w:r>
            <w:r w:rsidR="00A0180F">
              <w:rPr>
                <w:rFonts w:ascii="Arial" w:hAnsi="Arial" w:cs="Arial"/>
                <w:color w:val="FFFFFF"/>
                <w:sz w:val="20"/>
                <w:szCs w:val="20"/>
              </w:rPr>
              <w:t>entrega de uma fase ou produto.</w:t>
            </w:r>
          </w:p>
        </w:tc>
      </w:tr>
      <w:tr w:rsidR="00A71921" w:rsidRPr="00FC4473" w:rsidTr="00124BD5">
        <w:tc>
          <w:tcPr>
            <w:tcW w:w="9901" w:type="dxa"/>
          </w:tcPr>
          <w:p w:rsidR="00A71921" w:rsidRPr="00192D38" w:rsidRDefault="0066490A" w:rsidP="00E53A9F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192D38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Recebimento da Demanda</w:t>
            </w:r>
          </w:p>
        </w:tc>
      </w:tr>
      <w:tr w:rsidR="00A71921" w:rsidRPr="00FC4473" w:rsidTr="00124BD5">
        <w:tc>
          <w:tcPr>
            <w:tcW w:w="9901" w:type="dxa"/>
          </w:tcPr>
          <w:p w:rsidR="00A71921" w:rsidRPr="00192D38" w:rsidRDefault="0066490A" w:rsidP="00124BD5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192D38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Análise da Demanda</w:t>
            </w:r>
          </w:p>
        </w:tc>
      </w:tr>
      <w:tr w:rsidR="00192D38" w:rsidRPr="00FC4473" w:rsidTr="00124BD5">
        <w:tc>
          <w:tcPr>
            <w:tcW w:w="9901" w:type="dxa"/>
          </w:tcPr>
          <w:p w:rsidR="00192D38" w:rsidRPr="00192D38" w:rsidRDefault="00192D38" w:rsidP="00124BD5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192D38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Prototipação</w:t>
            </w:r>
          </w:p>
        </w:tc>
      </w:tr>
      <w:tr w:rsidR="00A71921" w:rsidRPr="00FC4473" w:rsidTr="00124BD5">
        <w:tc>
          <w:tcPr>
            <w:tcW w:w="9901" w:type="dxa"/>
          </w:tcPr>
          <w:p w:rsidR="00A71921" w:rsidRPr="00192D38" w:rsidRDefault="0066490A" w:rsidP="00E53A9F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192D38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Especificação da Demanda</w:t>
            </w:r>
          </w:p>
        </w:tc>
      </w:tr>
      <w:tr w:rsidR="00A71921" w:rsidRPr="00FC4473" w:rsidTr="00124BD5">
        <w:tc>
          <w:tcPr>
            <w:tcW w:w="9901" w:type="dxa"/>
          </w:tcPr>
          <w:p w:rsidR="00A71921" w:rsidRPr="00192D38" w:rsidRDefault="0066490A" w:rsidP="00E53A9F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192D38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Execução da Demanda</w:t>
            </w:r>
          </w:p>
        </w:tc>
      </w:tr>
      <w:tr w:rsidR="00A71921" w:rsidRPr="00FC4473" w:rsidTr="00124BD5">
        <w:tc>
          <w:tcPr>
            <w:tcW w:w="9901" w:type="dxa"/>
          </w:tcPr>
          <w:p w:rsidR="00A71921" w:rsidRPr="00192D38" w:rsidRDefault="0066490A" w:rsidP="00E53A9F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192D38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Homologação da Demanda</w:t>
            </w:r>
          </w:p>
        </w:tc>
      </w:tr>
      <w:tr w:rsidR="00A71921" w:rsidRPr="00FC4473" w:rsidTr="00124BD5">
        <w:tc>
          <w:tcPr>
            <w:tcW w:w="9901" w:type="dxa"/>
          </w:tcPr>
          <w:p w:rsidR="00A71921" w:rsidRPr="00192D38" w:rsidRDefault="0066490A" w:rsidP="00D47FAB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192D38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Transição da Demanda</w:t>
            </w:r>
          </w:p>
        </w:tc>
      </w:tr>
      <w:tr w:rsidR="0066490A" w:rsidRPr="00FC4473" w:rsidTr="00124BD5">
        <w:tc>
          <w:tcPr>
            <w:tcW w:w="9901" w:type="dxa"/>
          </w:tcPr>
          <w:p w:rsidR="0066490A" w:rsidRPr="00192D38" w:rsidRDefault="0066490A" w:rsidP="00D47FAB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192D38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Encerramento da Demanda</w:t>
            </w:r>
          </w:p>
        </w:tc>
      </w:tr>
    </w:tbl>
    <w:p w:rsidR="00B00F19" w:rsidRDefault="00B00F19" w:rsidP="00D03A62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01"/>
      </w:tblGrid>
      <w:tr w:rsidR="009323F8" w:rsidRPr="00FC4473" w:rsidTr="00344B76">
        <w:trPr>
          <w:tblHeader/>
        </w:trPr>
        <w:tc>
          <w:tcPr>
            <w:tcW w:w="9901" w:type="dxa"/>
            <w:shd w:val="clear" w:color="auto" w:fill="1F497D"/>
          </w:tcPr>
          <w:p w:rsidR="009323F8" w:rsidRPr="00B00F19" w:rsidRDefault="009323F8" w:rsidP="00ED585C">
            <w:pPr>
              <w:pStyle w:val="Ttulo1"/>
              <w:spacing w:before="0" w:after="0"/>
              <w:jc w:val="center"/>
              <w:rPr>
                <w:b w:val="0"/>
                <w:color w:val="FFFFFF"/>
                <w:sz w:val="22"/>
                <w:szCs w:val="22"/>
              </w:rPr>
            </w:pPr>
            <w:bookmarkStart w:id="9" w:name="_Toc254026227"/>
            <w:r w:rsidRPr="00B00F19">
              <w:rPr>
                <w:b w:val="0"/>
                <w:color w:val="FFFFFF"/>
                <w:sz w:val="22"/>
                <w:szCs w:val="22"/>
              </w:rPr>
              <w:t>RESTRIÇÕES</w:t>
            </w:r>
            <w:bookmarkEnd w:id="9"/>
          </w:p>
          <w:p w:rsidR="009323F8" w:rsidRPr="00B00F19" w:rsidRDefault="009323F8" w:rsidP="00ED585C">
            <w:pPr>
              <w:rPr>
                <w:rFonts w:ascii="Arial" w:hAnsi="Arial" w:cs="Arial"/>
                <w:sz w:val="22"/>
                <w:szCs w:val="22"/>
              </w:rPr>
            </w:pPr>
          </w:p>
          <w:p w:rsidR="009323F8" w:rsidRPr="00BE1D2D" w:rsidRDefault="009323F8" w:rsidP="00A0180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C4473">
              <w:rPr>
                <w:rFonts w:ascii="Arial" w:hAnsi="Arial" w:cs="Arial"/>
                <w:color w:val="FFFFFF"/>
                <w:sz w:val="20"/>
                <w:szCs w:val="20"/>
              </w:rPr>
              <w:t>Fatores que limitam as op</w:t>
            </w:r>
            <w:r w:rsidR="00FB7A55">
              <w:rPr>
                <w:rFonts w:ascii="Arial" w:hAnsi="Arial" w:cs="Arial"/>
                <w:color w:val="FFFFFF"/>
                <w:sz w:val="20"/>
                <w:szCs w:val="20"/>
              </w:rPr>
              <w:t>ções da equipe</w:t>
            </w:r>
            <w:r w:rsidR="00A0180F">
              <w:rPr>
                <w:rFonts w:ascii="Arial" w:hAnsi="Arial" w:cs="Arial"/>
                <w:color w:val="FFFFFF"/>
                <w:sz w:val="20"/>
                <w:szCs w:val="20"/>
              </w:rPr>
              <w:t>, em que</w:t>
            </w:r>
            <w:r w:rsidR="00FB7A55">
              <w:rPr>
                <w:rFonts w:ascii="Arial" w:hAnsi="Arial" w:cs="Arial"/>
                <w:color w:val="FFFFFF"/>
                <w:sz w:val="20"/>
                <w:szCs w:val="20"/>
              </w:rPr>
              <w:t xml:space="preserve"> não</w:t>
            </w:r>
            <w:r w:rsidR="00A0180F">
              <w:rPr>
                <w:rFonts w:ascii="Arial" w:hAnsi="Arial" w:cs="Arial"/>
                <w:color w:val="FFFFFF"/>
                <w:sz w:val="20"/>
                <w:szCs w:val="20"/>
              </w:rPr>
              <w:t xml:space="preserve"> se</w:t>
            </w:r>
            <w:r w:rsidR="00FB7A55">
              <w:rPr>
                <w:rFonts w:ascii="Arial" w:hAnsi="Arial" w:cs="Arial"/>
                <w:color w:val="FFFFFF"/>
                <w:sz w:val="20"/>
                <w:szCs w:val="20"/>
              </w:rPr>
              <w:t xml:space="preserve"> tem autonomia, são </w:t>
            </w:r>
            <w:r w:rsidR="00693AD8">
              <w:rPr>
                <w:rFonts w:ascii="Arial" w:hAnsi="Arial" w:cs="Arial"/>
                <w:color w:val="FFFFFF"/>
                <w:sz w:val="20"/>
                <w:szCs w:val="20"/>
              </w:rPr>
              <w:t>impostos</w:t>
            </w:r>
            <w:r w:rsidR="00FB7A55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="007513D5">
              <w:rPr>
                <w:rFonts w:ascii="Arial" w:hAnsi="Arial" w:cs="Arial"/>
                <w:color w:val="FFFFFF"/>
                <w:sz w:val="20"/>
                <w:szCs w:val="20"/>
              </w:rPr>
              <w:t>(</w:t>
            </w:r>
            <w:r w:rsidR="00A0180F">
              <w:rPr>
                <w:rFonts w:ascii="Arial" w:hAnsi="Arial" w:cs="Arial"/>
                <w:color w:val="FFFFFF"/>
                <w:sz w:val="20"/>
                <w:szCs w:val="20"/>
              </w:rPr>
              <w:t xml:space="preserve">Ex. </w:t>
            </w:r>
            <w:r w:rsidR="007513D5">
              <w:rPr>
                <w:rFonts w:ascii="Arial" w:hAnsi="Arial" w:cs="Arial"/>
                <w:color w:val="FFFFFF"/>
                <w:sz w:val="20"/>
                <w:szCs w:val="20"/>
              </w:rPr>
              <w:t xml:space="preserve">cláusulas, </w:t>
            </w:r>
            <w:r w:rsidR="00FB7A55">
              <w:rPr>
                <w:rFonts w:ascii="Arial" w:hAnsi="Arial" w:cs="Arial"/>
                <w:color w:val="FFFFFF"/>
                <w:sz w:val="20"/>
                <w:szCs w:val="20"/>
              </w:rPr>
              <w:t>data</w:t>
            </w:r>
            <w:r w:rsidR="007513D5">
              <w:rPr>
                <w:rFonts w:ascii="Arial" w:hAnsi="Arial" w:cs="Arial"/>
                <w:color w:val="FFFFFF"/>
                <w:sz w:val="20"/>
                <w:szCs w:val="20"/>
              </w:rPr>
              <w:t>s</w:t>
            </w:r>
            <w:r w:rsidR="00FB7A55">
              <w:rPr>
                <w:rFonts w:ascii="Arial" w:hAnsi="Arial" w:cs="Arial"/>
                <w:color w:val="FFFFFF"/>
                <w:sz w:val="20"/>
                <w:szCs w:val="20"/>
              </w:rPr>
              <w:t xml:space="preserve"> limite</w:t>
            </w:r>
            <w:r w:rsidR="007513D5">
              <w:rPr>
                <w:rFonts w:ascii="Arial" w:hAnsi="Arial" w:cs="Arial"/>
                <w:color w:val="FFFFFF"/>
                <w:sz w:val="20"/>
                <w:szCs w:val="20"/>
              </w:rPr>
              <w:t>)</w:t>
            </w:r>
            <w:r w:rsidR="00BE1D2D"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207774" w:rsidRPr="00FC4473" w:rsidTr="00344B76">
        <w:tc>
          <w:tcPr>
            <w:tcW w:w="9901" w:type="dxa"/>
          </w:tcPr>
          <w:p w:rsidR="00207774" w:rsidRDefault="00736B60" w:rsidP="00736B60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6B60" w:rsidRPr="00736B60" w:rsidRDefault="00736B60" w:rsidP="00736B60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FBD" w:rsidRDefault="00EC6FBD" w:rsidP="00D03A62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01"/>
      </w:tblGrid>
      <w:tr w:rsidR="009323F8" w:rsidRPr="00FC4473" w:rsidTr="003B36B7">
        <w:trPr>
          <w:tblHeader/>
        </w:trPr>
        <w:tc>
          <w:tcPr>
            <w:tcW w:w="9901" w:type="dxa"/>
            <w:tcBorders>
              <w:bottom w:val="nil"/>
            </w:tcBorders>
            <w:shd w:val="clear" w:color="auto" w:fill="1F497D"/>
          </w:tcPr>
          <w:p w:rsidR="009323F8" w:rsidRPr="00B00F19" w:rsidRDefault="009323F8" w:rsidP="00ED585C">
            <w:pPr>
              <w:pStyle w:val="Ttulo1"/>
              <w:spacing w:before="0" w:after="0"/>
              <w:jc w:val="center"/>
              <w:rPr>
                <w:b w:val="0"/>
                <w:color w:val="FFFFFF"/>
                <w:sz w:val="22"/>
                <w:szCs w:val="22"/>
              </w:rPr>
            </w:pPr>
            <w:bookmarkStart w:id="10" w:name="_Toc254026228"/>
            <w:r w:rsidRPr="00B00F19">
              <w:rPr>
                <w:b w:val="0"/>
                <w:color w:val="FFFFFF"/>
                <w:sz w:val="22"/>
                <w:szCs w:val="22"/>
              </w:rPr>
              <w:t>PREMISSAS</w:t>
            </w:r>
            <w:bookmarkEnd w:id="10"/>
          </w:p>
          <w:p w:rsidR="009323F8" w:rsidRPr="00FC4473" w:rsidRDefault="009323F8" w:rsidP="00ED58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3F8" w:rsidRPr="00FC4473" w:rsidTr="003B36B7">
        <w:trPr>
          <w:tblHeader/>
        </w:trPr>
        <w:tc>
          <w:tcPr>
            <w:tcW w:w="9901" w:type="dxa"/>
            <w:tcBorders>
              <w:top w:val="nil"/>
              <w:bottom w:val="single" w:sz="8" w:space="0" w:color="auto"/>
            </w:tcBorders>
            <w:shd w:val="clear" w:color="auto" w:fill="1F497D"/>
          </w:tcPr>
          <w:p w:rsidR="009323F8" w:rsidRPr="00FC4473" w:rsidRDefault="007513D5" w:rsidP="006B1C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Fatores </w:t>
            </w:r>
            <w:r w:rsidR="007C3EA0">
              <w:rPr>
                <w:rFonts w:ascii="Arial" w:hAnsi="Arial" w:cs="Arial"/>
                <w:color w:val="FFFFFF"/>
                <w:sz w:val="20"/>
                <w:szCs w:val="20"/>
              </w:rPr>
              <w:t xml:space="preserve">considerados verdadeiros e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de fundamental importância, iden</w:t>
            </w:r>
            <w:r w:rsidR="006B1CCD">
              <w:rPr>
                <w:rFonts w:ascii="Arial" w:hAnsi="Arial" w:cs="Arial"/>
                <w:color w:val="FFFFFF"/>
                <w:sz w:val="20"/>
                <w:szCs w:val="20"/>
              </w:rPr>
              <w:t>tificados pela equipe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, para que </w:t>
            </w:r>
            <w:r w:rsidR="006B1CCD">
              <w:rPr>
                <w:rFonts w:ascii="Arial" w:hAnsi="Arial" w:cs="Arial"/>
                <w:color w:val="FFFFFF"/>
                <w:sz w:val="20"/>
                <w:szCs w:val="20"/>
              </w:rPr>
              <w:t xml:space="preserve">a entrega da demanda </w:t>
            </w:r>
            <w:r w:rsidR="00A0180F">
              <w:rPr>
                <w:rFonts w:ascii="Arial" w:hAnsi="Arial" w:cs="Arial"/>
                <w:color w:val="FFFFFF"/>
                <w:sz w:val="20"/>
                <w:szCs w:val="20"/>
              </w:rPr>
              <w:t>seja bem sucedida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. </w:t>
            </w:r>
          </w:p>
        </w:tc>
      </w:tr>
      <w:tr w:rsidR="003B36B7" w:rsidRPr="00FC4473" w:rsidTr="003B36B7">
        <w:tc>
          <w:tcPr>
            <w:tcW w:w="9901" w:type="dxa"/>
          </w:tcPr>
          <w:p w:rsidR="003B36B7" w:rsidRDefault="00736B60" w:rsidP="00736B60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6B60" w:rsidRPr="00736B60" w:rsidRDefault="00736B60" w:rsidP="00736B60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FBD" w:rsidRDefault="00EC6FBD" w:rsidP="00D03A62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01"/>
      </w:tblGrid>
      <w:tr w:rsidR="003B36B7" w:rsidRPr="00FC4473" w:rsidTr="00175EA2">
        <w:trPr>
          <w:tblHeader/>
        </w:trPr>
        <w:tc>
          <w:tcPr>
            <w:tcW w:w="9901" w:type="dxa"/>
            <w:tcBorders>
              <w:bottom w:val="nil"/>
            </w:tcBorders>
            <w:shd w:val="clear" w:color="auto" w:fill="1F497D"/>
          </w:tcPr>
          <w:p w:rsidR="003B36B7" w:rsidRPr="00B00F19" w:rsidRDefault="003B36B7" w:rsidP="00175EA2">
            <w:pPr>
              <w:pStyle w:val="Ttulo1"/>
              <w:spacing w:before="0" w:after="0"/>
              <w:jc w:val="center"/>
              <w:rPr>
                <w:b w:val="0"/>
                <w:color w:val="FFFFFF"/>
                <w:sz w:val="22"/>
                <w:szCs w:val="22"/>
              </w:rPr>
            </w:pPr>
            <w:r>
              <w:rPr>
                <w:b w:val="0"/>
                <w:color w:val="FFFFFF"/>
                <w:sz w:val="22"/>
                <w:szCs w:val="22"/>
              </w:rPr>
              <w:t>RISCOS</w:t>
            </w:r>
          </w:p>
          <w:p w:rsidR="003B36B7" w:rsidRPr="00FC4473" w:rsidRDefault="003B36B7" w:rsidP="00175E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6B7" w:rsidRPr="00FC4473" w:rsidTr="00175EA2">
        <w:trPr>
          <w:tblHeader/>
        </w:trPr>
        <w:tc>
          <w:tcPr>
            <w:tcW w:w="9901" w:type="dxa"/>
            <w:tcBorders>
              <w:top w:val="nil"/>
              <w:bottom w:val="single" w:sz="8" w:space="0" w:color="auto"/>
            </w:tcBorders>
            <w:shd w:val="clear" w:color="auto" w:fill="1F497D"/>
          </w:tcPr>
          <w:p w:rsidR="003B36B7" w:rsidRPr="00FC4473" w:rsidRDefault="003B36B7" w:rsidP="00175EA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Principais fatores de risco identificados durante o processo de levantamento das necessidades iniciais da demanda.</w:t>
            </w:r>
          </w:p>
        </w:tc>
      </w:tr>
      <w:tr w:rsidR="003B36B7" w:rsidRPr="00FC4473" w:rsidTr="00175EA2">
        <w:tc>
          <w:tcPr>
            <w:tcW w:w="9901" w:type="dxa"/>
          </w:tcPr>
          <w:p w:rsidR="003B36B7" w:rsidRDefault="00736B60" w:rsidP="00736B60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6B60" w:rsidRPr="00736B60" w:rsidRDefault="00736B60" w:rsidP="00736B60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36B7" w:rsidRDefault="003B36B7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512AE6" w:rsidRDefault="00512AE6" w:rsidP="00D03A62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52"/>
        <w:gridCol w:w="5149"/>
      </w:tblGrid>
      <w:tr w:rsidR="00E669ED" w:rsidRPr="00E90DFF" w:rsidTr="00E334E8">
        <w:tc>
          <w:tcPr>
            <w:tcW w:w="9901" w:type="dxa"/>
            <w:gridSpan w:val="2"/>
            <w:tcBorders>
              <w:bottom w:val="nil"/>
            </w:tcBorders>
            <w:shd w:val="clear" w:color="auto" w:fill="1F497D"/>
          </w:tcPr>
          <w:p w:rsidR="00E669ED" w:rsidRDefault="009320F3" w:rsidP="00175EA2">
            <w:pPr>
              <w:pStyle w:val="Ttulo1"/>
              <w:spacing w:before="0"/>
              <w:jc w:val="center"/>
              <w:rPr>
                <w:b w:val="0"/>
                <w:color w:val="FFFFFF"/>
                <w:sz w:val="22"/>
                <w:szCs w:val="22"/>
              </w:rPr>
            </w:pPr>
            <w:r>
              <w:rPr>
                <w:b w:val="0"/>
                <w:color w:val="FFFFFF"/>
                <w:sz w:val="22"/>
                <w:szCs w:val="22"/>
              </w:rPr>
              <w:t>ESTIMATIVA DE ESFORÇO</w:t>
            </w:r>
          </w:p>
          <w:p w:rsidR="00E669ED" w:rsidRPr="00015301" w:rsidRDefault="00E669ED" w:rsidP="0017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9ED" w:rsidRPr="00E90DFF" w:rsidTr="00E334E8">
        <w:tc>
          <w:tcPr>
            <w:tcW w:w="9901" w:type="dxa"/>
            <w:gridSpan w:val="2"/>
            <w:tcBorders>
              <w:top w:val="nil"/>
              <w:bottom w:val="single" w:sz="8" w:space="0" w:color="auto"/>
            </w:tcBorders>
            <w:shd w:val="clear" w:color="auto" w:fill="1F497D"/>
          </w:tcPr>
          <w:p w:rsidR="00E669ED" w:rsidRPr="00E90DFF" w:rsidRDefault="009320F3" w:rsidP="000012F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Trata-</w:t>
            </w:r>
            <w:r w:rsidR="00A0180F">
              <w:rPr>
                <w:rFonts w:ascii="Arial" w:hAnsi="Arial" w:cs="Arial"/>
                <w:color w:val="FFFFFF"/>
                <w:sz w:val="20"/>
                <w:szCs w:val="20"/>
              </w:rPr>
              <w:t>se de uma estimativa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a ser</w:t>
            </w:r>
            <w:r w:rsidR="00A0180F">
              <w:rPr>
                <w:rFonts w:ascii="Arial" w:hAnsi="Arial" w:cs="Arial"/>
                <w:color w:val="FFFFFF"/>
                <w:sz w:val="20"/>
                <w:szCs w:val="20"/>
              </w:rPr>
              <w:t xml:space="preserve"> empregada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para atendimento da necessidade aqui exposta e </w:t>
            </w:r>
            <w:r w:rsidR="000012F9">
              <w:rPr>
                <w:rFonts w:ascii="Arial" w:hAnsi="Arial" w:cs="Arial"/>
                <w:color w:val="FFFFFF"/>
                <w:sz w:val="20"/>
                <w:szCs w:val="20"/>
              </w:rPr>
              <w:t>superficialmente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="00A0180F">
              <w:rPr>
                <w:rFonts w:ascii="Arial" w:hAnsi="Arial" w:cs="Arial"/>
                <w:color w:val="FFFFFF"/>
                <w:sz w:val="20"/>
                <w:szCs w:val="20"/>
              </w:rPr>
              <w:t>levantadas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. Posteriormente a autorização do início das atividades</w:t>
            </w:r>
            <w:r w:rsidR="000012F9">
              <w:rPr>
                <w:rFonts w:ascii="Arial" w:hAnsi="Arial" w:cs="Arial"/>
                <w:color w:val="FFFFFF"/>
                <w:sz w:val="20"/>
                <w:szCs w:val="20"/>
              </w:rPr>
              <w:t xml:space="preserve"> complementares para atendimento da necessidade, esta estimativa será refinada com detalhamento das atividades da equipe, podendo sofrer variações em sua totalização aqui expressa. </w:t>
            </w:r>
          </w:p>
        </w:tc>
      </w:tr>
      <w:tr w:rsidR="00E669ED" w:rsidRPr="00E90DFF" w:rsidTr="00E334E8">
        <w:tc>
          <w:tcPr>
            <w:tcW w:w="475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:rsidR="00E669ED" w:rsidRPr="00E90DFF" w:rsidRDefault="00E669ED" w:rsidP="00175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Entrega</w:t>
            </w:r>
          </w:p>
        </w:tc>
        <w:tc>
          <w:tcPr>
            <w:tcW w:w="514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:rsidR="00E669ED" w:rsidRPr="00E90DFF" w:rsidRDefault="00E669ED" w:rsidP="00175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Tempo Esperado</w:t>
            </w:r>
          </w:p>
        </w:tc>
      </w:tr>
      <w:tr w:rsidR="00E669ED" w:rsidRPr="00E90DFF" w:rsidTr="00E334E8">
        <w:tc>
          <w:tcPr>
            <w:tcW w:w="47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69ED" w:rsidRPr="00E334E8" w:rsidRDefault="00E669ED" w:rsidP="00175EA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69ED" w:rsidRPr="008D7A6F" w:rsidRDefault="00E669ED" w:rsidP="00E33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1E6" w:rsidRPr="00E90DFF" w:rsidTr="00E334E8">
        <w:tc>
          <w:tcPr>
            <w:tcW w:w="47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F21E6" w:rsidRPr="00E334E8" w:rsidRDefault="007F21E6" w:rsidP="00175EA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F21E6" w:rsidRDefault="007F21E6" w:rsidP="00E33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9ED" w:rsidRPr="00E90DFF" w:rsidTr="00E334E8">
        <w:tc>
          <w:tcPr>
            <w:tcW w:w="47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69ED" w:rsidRPr="00E334E8" w:rsidRDefault="00E669ED" w:rsidP="00175EA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69ED" w:rsidRPr="008D7A6F" w:rsidRDefault="00E669ED" w:rsidP="00E33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9ED" w:rsidRPr="00E90DFF" w:rsidTr="00E334E8">
        <w:tc>
          <w:tcPr>
            <w:tcW w:w="47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69ED" w:rsidRPr="00E334E8" w:rsidRDefault="00E669ED" w:rsidP="00175EA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69ED" w:rsidRPr="008D7A6F" w:rsidRDefault="00E669ED" w:rsidP="00E33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9ED" w:rsidRPr="00E90DFF" w:rsidTr="00E334E8">
        <w:tc>
          <w:tcPr>
            <w:tcW w:w="47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69ED" w:rsidRPr="00E334E8" w:rsidRDefault="00E669ED" w:rsidP="00175EA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69ED" w:rsidRPr="008D7A6F" w:rsidRDefault="00E669ED" w:rsidP="00E33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E8" w:rsidRPr="00E90DFF" w:rsidTr="00E334E8">
        <w:tc>
          <w:tcPr>
            <w:tcW w:w="47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334E8" w:rsidRPr="00E334E8" w:rsidRDefault="00E334E8" w:rsidP="00175EA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334E8" w:rsidRPr="008D7A6F" w:rsidRDefault="00E334E8" w:rsidP="00E33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E8" w:rsidRPr="00E90DFF" w:rsidTr="00E334E8">
        <w:tc>
          <w:tcPr>
            <w:tcW w:w="47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334E8" w:rsidRDefault="00E334E8" w:rsidP="00175EA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334E8" w:rsidRPr="008D7A6F" w:rsidRDefault="00E334E8" w:rsidP="00E33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9ED" w:rsidRPr="00E90DFF" w:rsidTr="00E334E8">
        <w:tc>
          <w:tcPr>
            <w:tcW w:w="4752" w:type="dxa"/>
            <w:tcBorders>
              <w:top w:val="single" w:sz="8" w:space="0" w:color="auto"/>
            </w:tcBorders>
            <w:shd w:val="clear" w:color="auto" w:fill="BFBFBF"/>
          </w:tcPr>
          <w:p w:rsidR="00E669ED" w:rsidRDefault="00E669ED" w:rsidP="00175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149" w:type="dxa"/>
            <w:tcBorders>
              <w:top w:val="single" w:sz="8" w:space="0" w:color="auto"/>
            </w:tcBorders>
            <w:shd w:val="clear" w:color="auto" w:fill="auto"/>
          </w:tcPr>
          <w:p w:rsidR="00E669ED" w:rsidRPr="00E90DFF" w:rsidRDefault="00E669ED" w:rsidP="000F4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69ED" w:rsidRDefault="00E669ED" w:rsidP="00D03A62"/>
    <w:tbl>
      <w:tblPr>
        <w:tblW w:w="99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1909"/>
        <w:gridCol w:w="2126"/>
        <w:gridCol w:w="3390"/>
      </w:tblGrid>
      <w:tr w:rsidR="00A47E2E" w:rsidRPr="00FC4473" w:rsidTr="00093B04">
        <w:trPr>
          <w:tblHeader/>
        </w:trPr>
        <w:tc>
          <w:tcPr>
            <w:tcW w:w="9901" w:type="dxa"/>
            <w:gridSpan w:val="4"/>
            <w:shd w:val="clear" w:color="auto" w:fill="1F497D"/>
            <w:vAlign w:val="center"/>
          </w:tcPr>
          <w:p w:rsidR="003B36B7" w:rsidRDefault="003B36B7" w:rsidP="003B36B7">
            <w:pPr>
              <w:pStyle w:val="Ttulo1"/>
              <w:spacing w:before="0" w:after="0"/>
              <w:jc w:val="center"/>
              <w:rPr>
                <w:b w:val="0"/>
                <w:color w:val="FFFFFF"/>
                <w:sz w:val="22"/>
                <w:szCs w:val="22"/>
              </w:rPr>
            </w:pPr>
            <w:bookmarkStart w:id="11" w:name="_Toc254026230"/>
          </w:p>
          <w:p w:rsidR="00A47E2E" w:rsidRPr="00B00F19" w:rsidRDefault="00A47E2E" w:rsidP="003B36B7">
            <w:pPr>
              <w:pStyle w:val="Ttulo1"/>
              <w:spacing w:before="0" w:after="0"/>
              <w:jc w:val="center"/>
              <w:rPr>
                <w:b w:val="0"/>
                <w:color w:val="FFFFFF"/>
                <w:sz w:val="22"/>
                <w:szCs w:val="22"/>
              </w:rPr>
            </w:pPr>
            <w:r w:rsidRPr="00B00F19">
              <w:rPr>
                <w:b w:val="0"/>
                <w:color w:val="FFFFFF"/>
                <w:sz w:val="22"/>
                <w:szCs w:val="22"/>
              </w:rPr>
              <w:t>ENVOLVIDOS</w:t>
            </w:r>
            <w:bookmarkEnd w:id="11"/>
          </w:p>
          <w:p w:rsidR="00A47E2E" w:rsidRPr="00FC4473" w:rsidRDefault="00A47E2E" w:rsidP="003B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E2E" w:rsidRPr="00FC4473" w:rsidRDefault="00A47E2E" w:rsidP="003B3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473">
              <w:rPr>
                <w:rFonts w:ascii="Arial" w:hAnsi="Arial" w:cs="Arial"/>
                <w:color w:val="FFFFFF"/>
                <w:sz w:val="20"/>
                <w:szCs w:val="20"/>
              </w:rPr>
              <w:t xml:space="preserve">Identificação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de</w:t>
            </w:r>
            <w:r w:rsidRPr="00FC4473">
              <w:rPr>
                <w:rFonts w:ascii="Arial" w:hAnsi="Arial" w:cs="Arial"/>
                <w:color w:val="FFFFFF"/>
                <w:sz w:val="20"/>
                <w:szCs w:val="20"/>
              </w:rPr>
              <w:t xml:space="preserve"> todos os afetados direta e indiretamente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pelo p</w:t>
            </w:r>
            <w:r w:rsidRPr="00FC4473">
              <w:rPr>
                <w:rFonts w:ascii="Arial" w:hAnsi="Arial" w:cs="Arial"/>
                <w:color w:val="FFFFFF"/>
                <w:sz w:val="20"/>
                <w:szCs w:val="20"/>
              </w:rPr>
              <w:t>rojeto.</w:t>
            </w:r>
          </w:p>
        </w:tc>
      </w:tr>
      <w:tr w:rsidR="00A47E2E" w:rsidRPr="00FC4473" w:rsidTr="00093B04">
        <w:trPr>
          <w:tblHeader/>
        </w:trPr>
        <w:tc>
          <w:tcPr>
            <w:tcW w:w="2476" w:type="dxa"/>
            <w:shd w:val="clear" w:color="auto" w:fill="BFBFBF"/>
            <w:vAlign w:val="center"/>
          </w:tcPr>
          <w:p w:rsidR="00A47E2E" w:rsidRPr="00FC4473" w:rsidRDefault="00A47E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47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09" w:type="dxa"/>
            <w:shd w:val="clear" w:color="auto" w:fill="BFBFBF"/>
            <w:vAlign w:val="center"/>
          </w:tcPr>
          <w:p w:rsidR="00A47E2E" w:rsidRPr="00FC4473" w:rsidRDefault="00A47E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473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A47E2E" w:rsidRPr="00FC4473" w:rsidRDefault="00A47E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473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3390" w:type="dxa"/>
            <w:shd w:val="clear" w:color="auto" w:fill="BFBFBF"/>
          </w:tcPr>
          <w:p w:rsidR="00A47E2E" w:rsidRPr="00FC4473" w:rsidRDefault="00A47E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47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93AD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FC4473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</w:tr>
      <w:tr w:rsidR="00A47E2E" w:rsidRPr="00FC4473" w:rsidTr="00093B04">
        <w:tc>
          <w:tcPr>
            <w:tcW w:w="2476" w:type="dxa"/>
          </w:tcPr>
          <w:p w:rsidR="00A47E2E" w:rsidRPr="002161EC" w:rsidRDefault="00A47E2E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A47E2E" w:rsidRPr="002161EC" w:rsidRDefault="00A47E2E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E2E" w:rsidRPr="002161EC" w:rsidRDefault="00A47E2E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A47E2E" w:rsidRPr="002161EC" w:rsidRDefault="00A47E2E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E2E" w:rsidRPr="00FC4473" w:rsidTr="00093B04">
        <w:tc>
          <w:tcPr>
            <w:tcW w:w="2476" w:type="dxa"/>
          </w:tcPr>
          <w:p w:rsidR="00A47E2E" w:rsidRPr="002161EC" w:rsidRDefault="00A47E2E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A47E2E" w:rsidRPr="002161EC" w:rsidRDefault="00A47E2E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E2E" w:rsidRPr="002161EC" w:rsidRDefault="00A47E2E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A47E2E" w:rsidRPr="002161EC" w:rsidRDefault="00A47E2E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322" w:rsidRPr="00FC4473" w:rsidTr="00093B04">
        <w:tc>
          <w:tcPr>
            <w:tcW w:w="2476" w:type="dxa"/>
          </w:tcPr>
          <w:p w:rsidR="00455322" w:rsidRPr="002161EC" w:rsidRDefault="00455322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455322" w:rsidRPr="002161EC" w:rsidRDefault="00455322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5322" w:rsidRPr="002161EC" w:rsidRDefault="00455322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455322" w:rsidRPr="002161EC" w:rsidRDefault="00455322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322" w:rsidRPr="00FC4473" w:rsidTr="00093B04">
        <w:tc>
          <w:tcPr>
            <w:tcW w:w="2476" w:type="dxa"/>
          </w:tcPr>
          <w:p w:rsidR="00455322" w:rsidRPr="002161EC" w:rsidRDefault="00455322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455322" w:rsidRPr="002161EC" w:rsidRDefault="00455322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5322" w:rsidRPr="002161EC" w:rsidRDefault="00455322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455322" w:rsidRPr="002161EC" w:rsidRDefault="00455322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197" w:rsidRPr="00FC4473" w:rsidTr="00093B04">
        <w:tc>
          <w:tcPr>
            <w:tcW w:w="2476" w:type="dxa"/>
          </w:tcPr>
          <w:p w:rsidR="000F4197" w:rsidRDefault="000F4197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0F4197" w:rsidRDefault="000F4197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197" w:rsidRDefault="000F4197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0F4197" w:rsidRPr="00445DA5" w:rsidRDefault="000F4197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197" w:rsidRPr="00FC4473" w:rsidTr="00093B04">
        <w:tc>
          <w:tcPr>
            <w:tcW w:w="2476" w:type="dxa"/>
          </w:tcPr>
          <w:p w:rsidR="000F4197" w:rsidRDefault="000F4197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0F4197" w:rsidRDefault="000F4197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197" w:rsidRDefault="000F4197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0F4197" w:rsidRPr="00445DA5" w:rsidRDefault="000F4197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197" w:rsidRPr="00FC4473" w:rsidTr="00093B04">
        <w:tc>
          <w:tcPr>
            <w:tcW w:w="2476" w:type="dxa"/>
          </w:tcPr>
          <w:p w:rsidR="000F4197" w:rsidRDefault="000F4197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0F4197" w:rsidRDefault="000F4197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197" w:rsidRDefault="000F4197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0F4197" w:rsidRPr="00445DA5" w:rsidRDefault="000F4197" w:rsidP="00093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p w:rsidR="00185042" w:rsidRDefault="00185042" w:rsidP="00D03A62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901"/>
      </w:tblGrid>
      <w:tr w:rsidR="00EC6FBD" w:rsidRPr="00FC4473" w:rsidTr="00185042">
        <w:tc>
          <w:tcPr>
            <w:tcW w:w="9901" w:type="dxa"/>
            <w:shd w:val="clear" w:color="auto" w:fill="1F497D"/>
          </w:tcPr>
          <w:p w:rsidR="00EC6FBD" w:rsidRDefault="00185042" w:rsidP="00192D38">
            <w:pPr>
              <w:pStyle w:val="Ttulo1"/>
              <w:spacing w:before="0" w:after="0"/>
              <w:jc w:val="center"/>
              <w:rPr>
                <w:b w:val="0"/>
                <w:color w:val="FFFFFF"/>
                <w:sz w:val="22"/>
                <w:szCs w:val="22"/>
              </w:rPr>
            </w:pPr>
            <w:bookmarkStart w:id="12" w:name="_Toc254026231"/>
            <w:r>
              <w:rPr>
                <w:b w:val="0"/>
                <w:color w:val="FFFFFF"/>
                <w:sz w:val="22"/>
                <w:szCs w:val="22"/>
              </w:rPr>
              <w:t>A</w:t>
            </w:r>
            <w:r w:rsidR="00EC6FBD" w:rsidRPr="00B00F19">
              <w:rPr>
                <w:b w:val="0"/>
                <w:color w:val="FFFFFF"/>
                <w:sz w:val="22"/>
                <w:szCs w:val="22"/>
              </w:rPr>
              <w:t>PROVAÇÃO</w:t>
            </w:r>
            <w:bookmarkEnd w:id="12"/>
          </w:p>
          <w:p w:rsidR="00192D38" w:rsidRPr="00192D38" w:rsidRDefault="00192D38" w:rsidP="00192D38">
            <w:pPr>
              <w:jc w:val="center"/>
            </w:pPr>
            <w:r w:rsidRPr="00192D38">
              <w:rPr>
                <w:rFonts w:ascii="Arial" w:hAnsi="Arial" w:cs="Arial"/>
                <w:color w:val="FFFFFF"/>
                <w:sz w:val="20"/>
                <w:szCs w:val="20"/>
              </w:rPr>
              <w:t>Geralmente a aprovação dar-se-á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pelo Solicitante e Pa</w:t>
            </w:r>
            <w:r w:rsidRPr="00192D38">
              <w:rPr>
                <w:rFonts w:ascii="Arial" w:hAnsi="Arial" w:cs="Arial"/>
                <w:color w:val="FFFFFF"/>
                <w:sz w:val="20"/>
                <w:szCs w:val="20"/>
              </w:rPr>
              <w:t>trocinador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</w:tr>
    </w:tbl>
    <w:p w:rsidR="00EC6FBD" w:rsidRDefault="00EC6FBD" w:rsidP="00D03A62"/>
    <w:p w:rsidR="003711F0" w:rsidRDefault="003711F0" w:rsidP="003711F0">
      <w:pPr>
        <w:jc w:val="both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A aprovação ou não deste documento poderá ser identificada pela captura da resposta no e-mail inserida neste espaço.</w:t>
      </w:r>
    </w:p>
    <w:p w:rsidR="00CF3097" w:rsidRDefault="00CF3097" w:rsidP="00DF616A">
      <w:pPr>
        <w:jc w:val="both"/>
        <w:rPr>
          <w:rFonts w:ascii="Arial" w:hAnsi="Arial" w:cs="Arial"/>
          <w:color w:val="808080"/>
          <w:sz w:val="22"/>
          <w:szCs w:val="22"/>
        </w:rPr>
      </w:pPr>
    </w:p>
    <w:p w:rsidR="00FC4669" w:rsidRDefault="00FC4669" w:rsidP="00DF616A">
      <w:pPr>
        <w:jc w:val="both"/>
        <w:rPr>
          <w:rFonts w:ascii="Arial" w:hAnsi="Arial" w:cs="Arial"/>
          <w:color w:val="808080"/>
          <w:sz w:val="22"/>
          <w:szCs w:val="22"/>
        </w:rPr>
      </w:pPr>
    </w:p>
    <w:p w:rsidR="00DF616A" w:rsidRDefault="00DF616A" w:rsidP="00DF6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</w:t>
      </w:r>
      <w:r w:rsidR="00BC3D28">
        <w:rPr>
          <w:rFonts w:ascii="Arial" w:hAnsi="Arial" w:cs="Arial"/>
          <w:sz w:val="20"/>
          <w:szCs w:val="20"/>
        </w:rPr>
        <w:t xml:space="preserve"> </w:t>
      </w:r>
    </w:p>
    <w:p w:rsidR="00DF616A" w:rsidRDefault="00DF616A" w:rsidP="00DF616A">
      <w:pPr>
        <w:rPr>
          <w:rFonts w:ascii="Arial" w:hAnsi="Arial" w:cs="Arial"/>
          <w:sz w:val="20"/>
          <w:szCs w:val="20"/>
        </w:rPr>
      </w:pPr>
    </w:p>
    <w:p w:rsidR="00DF616A" w:rsidRDefault="00DF616A" w:rsidP="00DF616A">
      <w:pPr>
        <w:rPr>
          <w:rFonts w:ascii="Arial" w:hAnsi="Arial" w:cs="Arial"/>
          <w:sz w:val="20"/>
          <w:szCs w:val="20"/>
        </w:rPr>
      </w:pPr>
    </w:p>
    <w:p w:rsidR="00DF616A" w:rsidRDefault="00DD7E96" w:rsidP="00DF6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Departamento/Área:</w:t>
      </w:r>
    </w:p>
    <w:p w:rsidR="00DF616A" w:rsidRDefault="00DF616A" w:rsidP="00DF616A">
      <w:pPr>
        <w:rPr>
          <w:rFonts w:ascii="Arial" w:hAnsi="Arial" w:cs="Arial"/>
          <w:sz w:val="20"/>
          <w:szCs w:val="20"/>
        </w:rPr>
      </w:pPr>
    </w:p>
    <w:p w:rsidR="00DF616A" w:rsidRDefault="00DF616A" w:rsidP="00DF616A">
      <w:pPr>
        <w:rPr>
          <w:rFonts w:ascii="Arial" w:hAnsi="Arial" w:cs="Arial"/>
          <w:sz w:val="20"/>
          <w:szCs w:val="20"/>
        </w:rPr>
      </w:pPr>
    </w:p>
    <w:p w:rsidR="00DF616A" w:rsidRDefault="00DF616A" w:rsidP="00DF6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Cargo:</w:t>
      </w:r>
    </w:p>
    <w:p w:rsidR="00DF616A" w:rsidRDefault="00DF616A" w:rsidP="00DF616A">
      <w:pPr>
        <w:rPr>
          <w:rFonts w:ascii="Arial" w:hAnsi="Arial" w:cs="Arial"/>
          <w:sz w:val="20"/>
          <w:szCs w:val="20"/>
        </w:rPr>
      </w:pPr>
    </w:p>
    <w:p w:rsidR="00DF616A" w:rsidRDefault="00DF616A" w:rsidP="00DF616A">
      <w:pPr>
        <w:rPr>
          <w:rFonts w:ascii="Arial" w:hAnsi="Arial" w:cs="Arial"/>
          <w:sz w:val="20"/>
          <w:szCs w:val="20"/>
        </w:rPr>
      </w:pPr>
    </w:p>
    <w:p w:rsidR="00DF616A" w:rsidRDefault="00DF616A" w:rsidP="00DF6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</w:p>
    <w:p w:rsidR="00DF616A" w:rsidRDefault="00DF616A" w:rsidP="00DF616A">
      <w:pPr>
        <w:rPr>
          <w:rFonts w:ascii="Arial" w:hAnsi="Arial" w:cs="Arial"/>
          <w:sz w:val="20"/>
          <w:szCs w:val="20"/>
        </w:rPr>
      </w:pPr>
    </w:p>
    <w:p w:rsidR="00DF616A" w:rsidRDefault="00DF616A" w:rsidP="00DF616A">
      <w:pPr>
        <w:rPr>
          <w:rFonts w:ascii="Arial" w:hAnsi="Arial" w:cs="Arial"/>
          <w:sz w:val="20"/>
          <w:szCs w:val="20"/>
        </w:rPr>
      </w:pPr>
    </w:p>
    <w:p w:rsidR="00DF616A" w:rsidRDefault="00DF616A" w:rsidP="00DF6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Assinatura:</w:t>
      </w:r>
    </w:p>
    <w:p w:rsidR="00EC6FBD" w:rsidRDefault="00EC6FB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FC4669" w:rsidRDefault="00FC466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FC4669" w:rsidRDefault="00FC4669" w:rsidP="00FC4669">
      <w:pPr>
        <w:rPr>
          <w:rFonts w:ascii="Arial" w:hAnsi="Arial" w:cs="Arial"/>
          <w:sz w:val="20"/>
          <w:szCs w:val="20"/>
        </w:rPr>
      </w:pPr>
    </w:p>
    <w:p w:rsidR="00FC4669" w:rsidRDefault="00FC4669" w:rsidP="00FC46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</w:t>
      </w:r>
    </w:p>
    <w:p w:rsidR="00FC4669" w:rsidRDefault="00FC4669" w:rsidP="00FC4669">
      <w:pPr>
        <w:rPr>
          <w:rFonts w:ascii="Arial" w:hAnsi="Arial" w:cs="Arial"/>
          <w:sz w:val="20"/>
          <w:szCs w:val="20"/>
        </w:rPr>
      </w:pPr>
    </w:p>
    <w:p w:rsidR="00FC4669" w:rsidRDefault="00FC4669" w:rsidP="00FC4669">
      <w:pPr>
        <w:rPr>
          <w:rFonts w:ascii="Arial" w:hAnsi="Arial" w:cs="Arial"/>
          <w:sz w:val="20"/>
          <w:szCs w:val="20"/>
        </w:rPr>
      </w:pPr>
    </w:p>
    <w:p w:rsidR="00FC4669" w:rsidRDefault="00FC4669" w:rsidP="00FC46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Departamento/Área: </w:t>
      </w:r>
    </w:p>
    <w:p w:rsidR="00DD7E96" w:rsidRDefault="00DD7E96" w:rsidP="00FC4669">
      <w:pPr>
        <w:rPr>
          <w:rFonts w:ascii="Arial" w:hAnsi="Arial" w:cs="Arial"/>
          <w:sz w:val="20"/>
          <w:szCs w:val="20"/>
        </w:rPr>
      </w:pPr>
    </w:p>
    <w:p w:rsidR="00FC4669" w:rsidRDefault="00FC4669" w:rsidP="00FC4669">
      <w:pPr>
        <w:rPr>
          <w:rFonts w:ascii="Arial" w:hAnsi="Arial" w:cs="Arial"/>
          <w:sz w:val="20"/>
          <w:szCs w:val="20"/>
        </w:rPr>
      </w:pPr>
    </w:p>
    <w:p w:rsidR="00FC4669" w:rsidRDefault="00FC4669" w:rsidP="00FC46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Cargo:</w:t>
      </w:r>
    </w:p>
    <w:p w:rsidR="00FC4669" w:rsidRDefault="00FC4669" w:rsidP="00FC4669">
      <w:pPr>
        <w:rPr>
          <w:rFonts w:ascii="Arial" w:hAnsi="Arial" w:cs="Arial"/>
          <w:sz w:val="20"/>
          <w:szCs w:val="20"/>
        </w:rPr>
      </w:pPr>
    </w:p>
    <w:p w:rsidR="00FC4669" w:rsidRDefault="00FC4669" w:rsidP="00FC4669">
      <w:pPr>
        <w:rPr>
          <w:rFonts w:ascii="Arial" w:hAnsi="Arial" w:cs="Arial"/>
          <w:sz w:val="20"/>
          <w:szCs w:val="20"/>
        </w:rPr>
      </w:pPr>
    </w:p>
    <w:p w:rsidR="00FC4669" w:rsidRDefault="00FC4669" w:rsidP="00FC46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7F25A7">
        <w:rPr>
          <w:rFonts w:ascii="Arial" w:hAnsi="Arial" w:cs="Arial"/>
          <w:sz w:val="20"/>
          <w:szCs w:val="20"/>
        </w:rPr>
        <w:t xml:space="preserve"> </w:t>
      </w:r>
    </w:p>
    <w:p w:rsidR="00FC4669" w:rsidRDefault="00FC4669" w:rsidP="00FC4669">
      <w:pPr>
        <w:rPr>
          <w:rFonts w:ascii="Arial" w:hAnsi="Arial" w:cs="Arial"/>
          <w:sz w:val="20"/>
          <w:szCs w:val="20"/>
        </w:rPr>
      </w:pPr>
    </w:p>
    <w:p w:rsidR="00FC4669" w:rsidRDefault="00FC4669" w:rsidP="00FC4669">
      <w:pPr>
        <w:rPr>
          <w:rFonts w:ascii="Arial" w:hAnsi="Arial" w:cs="Arial"/>
          <w:sz w:val="20"/>
          <w:szCs w:val="20"/>
        </w:rPr>
      </w:pPr>
    </w:p>
    <w:p w:rsidR="00FC4669" w:rsidRDefault="00FC4669" w:rsidP="00FC46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Assinatura:</w:t>
      </w:r>
    </w:p>
    <w:p w:rsidR="00FC4669" w:rsidRDefault="00FC466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FC4669" w:rsidRDefault="00FC466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sectPr w:rsidR="00FC4669" w:rsidSect="00E93C5B">
      <w:headerReference w:type="default" r:id="rId14"/>
      <w:footerReference w:type="default" r:id="rId15"/>
      <w:headerReference w:type="first" r:id="rId16"/>
      <w:pgSz w:w="11906" w:h="16838" w:code="9"/>
      <w:pgMar w:top="851" w:right="964" w:bottom="1134" w:left="1021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74" w:rsidRDefault="006B7774">
      <w:r>
        <w:separator/>
      </w:r>
    </w:p>
  </w:endnote>
  <w:endnote w:type="continuationSeparator" w:id="0">
    <w:p w:rsidR="006B7774" w:rsidRDefault="006B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9" w:type="dxa"/>
      <w:jc w:val="center"/>
      <w:tblLook w:val="01E0" w:firstRow="1" w:lastRow="1" w:firstColumn="1" w:lastColumn="1" w:noHBand="0" w:noVBand="0"/>
    </w:tblPr>
    <w:tblGrid>
      <w:gridCol w:w="3322"/>
      <w:gridCol w:w="3321"/>
      <w:gridCol w:w="3336"/>
    </w:tblGrid>
    <w:tr w:rsidR="00175EA2">
      <w:trPr>
        <w:trHeight w:val="70"/>
        <w:jc w:val="center"/>
      </w:trPr>
      <w:tc>
        <w:tcPr>
          <w:tcW w:w="10206" w:type="dxa"/>
          <w:gridSpan w:val="3"/>
          <w:tcBorders>
            <w:top w:val="single" w:sz="4" w:space="0" w:color="808080"/>
          </w:tcBorders>
          <w:vAlign w:val="bottom"/>
        </w:tcPr>
        <w:p w:rsidR="00175EA2" w:rsidRDefault="00175EA2">
          <w:pPr>
            <w:pStyle w:val="Cabealho"/>
            <w:jc w:val="center"/>
            <w:rPr>
              <w:rFonts w:ascii="Arial" w:hAnsi="Arial" w:cs="Arial"/>
              <w:color w:val="5F5F5F"/>
              <w:sz w:val="6"/>
              <w:szCs w:val="6"/>
            </w:rPr>
          </w:pPr>
        </w:p>
      </w:tc>
    </w:tr>
    <w:tr w:rsidR="00175EA2">
      <w:trPr>
        <w:trHeight w:val="95"/>
        <w:jc w:val="center"/>
      </w:trPr>
      <w:tc>
        <w:tcPr>
          <w:tcW w:w="3402" w:type="dxa"/>
          <w:vAlign w:val="center"/>
        </w:tcPr>
        <w:p w:rsidR="00175EA2" w:rsidRPr="00CA2FE5" w:rsidRDefault="00175EA2" w:rsidP="003F6B83">
          <w:pPr>
            <w:pStyle w:val="Cabealho"/>
            <w:rPr>
              <w:rFonts w:ascii="Arial" w:hAnsi="Arial" w:cs="Arial"/>
              <w:noProof/>
              <w:color w:val="808080"/>
              <w:sz w:val="18"/>
              <w:szCs w:val="20"/>
            </w:rPr>
          </w:pPr>
        </w:p>
      </w:tc>
      <w:tc>
        <w:tcPr>
          <w:tcW w:w="3402" w:type="dxa"/>
          <w:vAlign w:val="center"/>
        </w:tcPr>
        <w:p w:rsidR="00175EA2" w:rsidRDefault="00175EA2">
          <w:pPr>
            <w:pStyle w:val="Cabealho"/>
            <w:jc w:val="center"/>
            <w:rPr>
              <w:rFonts w:ascii="Arial" w:hAnsi="Arial" w:cs="Arial"/>
              <w:color w:val="808080"/>
              <w:sz w:val="18"/>
              <w:szCs w:val="16"/>
            </w:rPr>
          </w:pPr>
        </w:p>
      </w:tc>
      <w:tc>
        <w:tcPr>
          <w:tcW w:w="3402" w:type="dxa"/>
          <w:vAlign w:val="bottom"/>
        </w:tcPr>
        <w:p w:rsidR="00175EA2" w:rsidRDefault="00175EA2">
          <w:pPr>
            <w:pStyle w:val="Cabealho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PÁGINA </w:t>
          </w:r>
          <w:r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663EB2">
            <w:rPr>
              <w:rFonts w:ascii="Arial" w:hAnsi="Arial" w:cs="Arial"/>
              <w:noProof/>
              <w:color w:val="808080"/>
              <w:sz w:val="16"/>
              <w:szCs w:val="16"/>
            </w:rPr>
            <w:t>8</w:t>
          </w:r>
          <w:r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663EB2">
            <w:rPr>
              <w:rFonts w:ascii="Arial" w:hAnsi="Arial" w:cs="Arial"/>
              <w:noProof/>
              <w:color w:val="808080"/>
              <w:sz w:val="16"/>
              <w:szCs w:val="16"/>
            </w:rPr>
            <w:t>8</w:t>
          </w:r>
          <w:r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175EA2" w:rsidRDefault="00175E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74" w:rsidRDefault="006B7774">
      <w:r>
        <w:separator/>
      </w:r>
    </w:p>
  </w:footnote>
  <w:footnote w:type="continuationSeparator" w:id="0">
    <w:p w:rsidR="006B7774" w:rsidRDefault="006B7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EA2" w:rsidRPr="00185042" w:rsidRDefault="006B7774" w:rsidP="0018504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0.75pt;margin-top:-49.35pt;width:594.4pt;height:840.75pt;z-index:-251657216;mso-position-horizontal-relative:margin;mso-position-vertical-relative:margin" o:allowincell="f">
          <v:imagedata r:id="rId1" o:title="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042" w:rsidRDefault="006B777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42294" o:spid="_x0000_s2049" type="#_x0000_t75" style="position:absolute;margin-left:-50.75pt;margin-top:-49.35pt;width:594.4pt;height:840.75pt;z-index:-251658240;mso-position-horizontal-relative:margin;mso-position-vertical-relative:margin" o:allowincell="f">
          <v:imagedata r:id="rId1" o:title="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05pt;height:10.05pt" o:bullet="t">
        <v:imagedata r:id="rId1" o:title="BD14693_"/>
      </v:shape>
    </w:pict>
  </w:numPicBullet>
  <w:abstractNum w:abstractNumId="0" w15:restartNumberingAfterBreak="0">
    <w:nsid w:val="03AE5A67"/>
    <w:multiLevelType w:val="multilevel"/>
    <w:tmpl w:val="90DA70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541CF6"/>
    <w:multiLevelType w:val="multilevel"/>
    <w:tmpl w:val="90DA70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60D5400"/>
    <w:multiLevelType w:val="multilevel"/>
    <w:tmpl w:val="8264C8C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2B7D0E"/>
    <w:multiLevelType w:val="hybridMultilevel"/>
    <w:tmpl w:val="8F96F6A6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122AF"/>
    <w:multiLevelType w:val="multilevel"/>
    <w:tmpl w:val="11822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098" w:hanging="1738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04880"/>
    <w:multiLevelType w:val="multilevel"/>
    <w:tmpl w:val="C3CE4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098" w:hanging="1738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268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0C20E60"/>
    <w:multiLevelType w:val="multilevel"/>
    <w:tmpl w:val="BB64871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B174E2"/>
    <w:multiLevelType w:val="multilevel"/>
    <w:tmpl w:val="8244CF72"/>
    <w:lvl w:ilvl="0">
      <w:start w:val="1"/>
      <w:numFmt w:val="bullet"/>
      <w:lvlText w:val=""/>
      <w:lvlJc w:val="left"/>
      <w:pPr>
        <w:tabs>
          <w:tab w:val="num" w:pos="680"/>
        </w:tabs>
        <w:ind w:left="720" w:hanging="380"/>
      </w:pPr>
      <w:rPr>
        <w:rFonts w:ascii="Wingdings" w:hAnsi="Wingdings" w:hint="default"/>
        <w:color w:val="80808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C7877"/>
    <w:multiLevelType w:val="multilevel"/>
    <w:tmpl w:val="C8EA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F2D5B"/>
    <w:multiLevelType w:val="multilevel"/>
    <w:tmpl w:val="6EB202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0A64006"/>
    <w:multiLevelType w:val="multilevel"/>
    <w:tmpl w:val="626E9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098" w:hanging="1738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1C36657"/>
    <w:multiLevelType w:val="multilevel"/>
    <w:tmpl w:val="3A621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098" w:hanging="1738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134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F337E56"/>
    <w:multiLevelType w:val="multilevel"/>
    <w:tmpl w:val="69FC4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098" w:hanging="1738"/>
      </w:pPr>
      <w:rPr>
        <w:rFonts w:ascii="Arial (W1)" w:hAnsi="Arial (W1)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70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346392D"/>
    <w:multiLevelType w:val="hybridMultilevel"/>
    <w:tmpl w:val="8244CF72"/>
    <w:lvl w:ilvl="0" w:tplc="5776A148">
      <w:start w:val="1"/>
      <w:numFmt w:val="bullet"/>
      <w:lvlText w:val=""/>
      <w:lvlJc w:val="left"/>
      <w:pPr>
        <w:tabs>
          <w:tab w:val="num" w:pos="680"/>
        </w:tabs>
        <w:ind w:left="720" w:hanging="380"/>
      </w:pPr>
      <w:rPr>
        <w:rFonts w:ascii="Wingdings" w:hAnsi="Wingdings" w:hint="default"/>
        <w:color w:val="808080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32F5E"/>
    <w:multiLevelType w:val="hybridMultilevel"/>
    <w:tmpl w:val="C568C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D04AF"/>
    <w:multiLevelType w:val="multilevel"/>
    <w:tmpl w:val="3240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0A3649"/>
    <w:multiLevelType w:val="multilevel"/>
    <w:tmpl w:val="AC98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098" w:hanging="1738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70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84573C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98A18CE"/>
    <w:multiLevelType w:val="hybridMultilevel"/>
    <w:tmpl w:val="F7AC4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61E5E"/>
    <w:multiLevelType w:val="multilevel"/>
    <w:tmpl w:val="12AA6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098" w:hanging="1738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4649" w:hanging="2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D547C00"/>
    <w:multiLevelType w:val="multilevel"/>
    <w:tmpl w:val="3240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75790D"/>
    <w:multiLevelType w:val="multilevel"/>
    <w:tmpl w:val="55F4D9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b w:val="0"/>
        <w:sz w:val="22"/>
      </w:rPr>
    </w:lvl>
  </w:abstractNum>
  <w:abstractNum w:abstractNumId="22" w15:restartNumberingAfterBreak="0">
    <w:nsid w:val="44AD5454"/>
    <w:multiLevelType w:val="multilevel"/>
    <w:tmpl w:val="94642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B1D28"/>
    <w:multiLevelType w:val="multilevel"/>
    <w:tmpl w:val="90DA70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4AF15FD"/>
    <w:multiLevelType w:val="multilevel"/>
    <w:tmpl w:val="90DA70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51B35DF"/>
    <w:multiLevelType w:val="multilevel"/>
    <w:tmpl w:val="C22A4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098" w:hanging="1738"/>
      </w:pPr>
      <w:rPr>
        <w:rFonts w:ascii="Arial (W1)" w:hAnsi="Arial (W1)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701" w:firstLine="0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791183C"/>
    <w:multiLevelType w:val="hybridMultilevel"/>
    <w:tmpl w:val="C724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3687"/>
    <w:multiLevelType w:val="multilevel"/>
    <w:tmpl w:val="DF041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098" w:hanging="1738"/>
      </w:pPr>
      <w:rPr>
        <w:rFonts w:ascii="Arial (W1)" w:hAnsi="Arial (W1)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701" w:firstLine="0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595233"/>
    <w:multiLevelType w:val="multilevel"/>
    <w:tmpl w:val="BCD2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098" w:hanging="1738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60555CD6"/>
    <w:multiLevelType w:val="hybridMultilevel"/>
    <w:tmpl w:val="89BC7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A7592"/>
    <w:multiLevelType w:val="hybridMultilevel"/>
    <w:tmpl w:val="4996526A"/>
    <w:lvl w:ilvl="0" w:tplc="6930DE84">
      <w:start w:val="1"/>
      <w:numFmt w:val="bullet"/>
      <w:lvlText w:val=""/>
      <w:lvlJc w:val="left"/>
      <w:pPr>
        <w:tabs>
          <w:tab w:val="num" w:pos="680"/>
        </w:tabs>
        <w:ind w:left="720" w:hanging="380"/>
      </w:pPr>
      <w:rPr>
        <w:rFonts w:ascii="Wingdings" w:hAnsi="Wingdings" w:hint="default"/>
        <w:color w:val="808080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223B6"/>
    <w:multiLevelType w:val="multilevel"/>
    <w:tmpl w:val="7C3EF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098" w:hanging="1738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66EF2F45"/>
    <w:multiLevelType w:val="hybridMultilevel"/>
    <w:tmpl w:val="36DC20B6"/>
    <w:lvl w:ilvl="0" w:tplc="CF6E3F80">
      <w:start w:val="1"/>
      <w:numFmt w:val="bullet"/>
      <w:lvlText w:val=""/>
      <w:lvlJc w:val="left"/>
      <w:pPr>
        <w:tabs>
          <w:tab w:val="num" w:pos="680"/>
        </w:tabs>
        <w:ind w:left="720" w:hanging="38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D1186"/>
    <w:multiLevelType w:val="multilevel"/>
    <w:tmpl w:val="36DC20B6"/>
    <w:lvl w:ilvl="0">
      <w:start w:val="1"/>
      <w:numFmt w:val="bullet"/>
      <w:lvlText w:val=""/>
      <w:lvlJc w:val="left"/>
      <w:pPr>
        <w:tabs>
          <w:tab w:val="num" w:pos="680"/>
        </w:tabs>
        <w:ind w:left="720" w:hanging="38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A52ED"/>
    <w:multiLevelType w:val="hybridMultilevel"/>
    <w:tmpl w:val="B6FEDD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E96440"/>
    <w:multiLevelType w:val="multilevel"/>
    <w:tmpl w:val="9E8CDFFC"/>
    <w:lvl w:ilvl="0">
      <w:start w:val="1"/>
      <w:numFmt w:val="bullet"/>
      <w:lvlText w:val=""/>
      <w:lvlJc w:val="left"/>
      <w:pPr>
        <w:tabs>
          <w:tab w:val="num" w:pos="680"/>
        </w:tabs>
        <w:ind w:left="720" w:hanging="380"/>
      </w:pPr>
      <w:rPr>
        <w:rFonts w:ascii="Wingdings" w:hAnsi="Wingdings" w:hint="default"/>
        <w:color w:val="80808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B4108"/>
    <w:multiLevelType w:val="hybridMultilevel"/>
    <w:tmpl w:val="1DEA2080"/>
    <w:lvl w:ilvl="0" w:tplc="5D527D2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F90661"/>
    <w:multiLevelType w:val="multilevel"/>
    <w:tmpl w:val="BB64871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C4B2EE2"/>
    <w:multiLevelType w:val="hybridMultilevel"/>
    <w:tmpl w:val="946425B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02EB3"/>
    <w:multiLevelType w:val="hybridMultilevel"/>
    <w:tmpl w:val="9E8CDFFC"/>
    <w:lvl w:ilvl="0" w:tplc="D2465448">
      <w:start w:val="1"/>
      <w:numFmt w:val="bullet"/>
      <w:lvlText w:val=""/>
      <w:lvlJc w:val="left"/>
      <w:pPr>
        <w:tabs>
          <w:tab w:val="num" w:pos="680"/>
        </w:tabs>
        <w:ind w:left="720" w:hanging="380"/>
      </w:pPr>
      <w:rPr>
        <w:rFonts w:ascii="Wingdings" w:hAnsi="Wingdings" w:hint="default"/>
        <w:color w:val="808080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25FCF"/>
    <w:multiLevelType w:val="hybridMultilevel"/>
    <w:tmpl w:val="88546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32"/>
  </w:num>
  <w:num w:numId="4">
    <w:abstractNumId w:val="33"/>
  </w:num>
  <w:num w:numId="5">
    <w:abstractNumId w:val="39"/>
  </w:num>
  <w:num w:numId="6">
    <w:abstractNumId w:val="35"/>
  </w:num>
  <w:num w:numId="7">
    <w:abstractNumId w:val="13"/>
  </w:num>
  <w:num w:numId="8">
    <w:abstractNumId w:val="7"/>
  </w:num>
  <w:num w:numId="9">
    <w:abstractNumId w:val="30"/>
  </w:num>
  <w:num w:numId="10">
    <w:abstractNumId w:val="37"/>
  </w:num>
  <w:num w:numId="11">
    <w:abstractNumId w:val="1"/>
  </w:num>
  <w:num w:numId="12">
    <w:abstractNumId w:val="9"/>
  </w:num>
  <w:num w:numId="13">
    <w:abstractNumId w:val="25"/>
  </w:num>
  <w:num w:numId="14">
    <w:abstractNumId w:val="6"/>
  </w:num>
  <w:num w:numId="15">
    <w:abstractNumId w:val="34"/>
  </w:num>
  <w:num w:numId="16">
    <w:abstractNumId w:val="15"/>
  </w:num>
  <w:num w:numId="17">
    <w:abstractNumId w:val="20"/>
  </w:num>
  <w:num w:numId="18">
    <w:abstractNumId w:val="23"/>
  </w:num>
  <w:num w:numId="19">
    <w:abstractNumId w:val="0"/>
  </w:num>
  <w:num w:numId="20">
    <w:abstractNumId w:val="24"/>
  </w:num>
  <w:num w:numId="21">
    <w:abstractNumId w:val="8"/>
  </w:num>
  <w:num w:numId="22">
    <w:abstractNumId w:val="17"/>
  </w:num>
  <w:num w:numId="23">
    <w:abstractNumId w:val="31"/>
  </w:num>
  <w:num w:numId="24">
    <w:abstractNumId w:val="19"/>
  </w:num>
  <w:num w:numId="25">
    <w:abstractNumId w:val="5"/>
  </w:num>
  <w:num w:numId="26">
    <w:abstractNumId w:val="4"/>
  </w:num>
  <w:num w:numId="27">
    <w:abstractNumId w:val="28"/>
  </w:num>
  <w:num w:numId="28">
    <w:abstractNumId w:val="10"/>
  </w:num>
  <w:num w:numId="29">
    <w:abstractNumId w:val="11"/>
  </w:num>
  <w:num w:numId="30">
    <w:abstractNumId w:val="16"/>
  </w:num>
  <w:num w:numId="31">
    <w:abstractNumId w:val="12"/>
  </w:num>
  <w:num w:numId="32">
    <w:abstractNumId w:val="27"/>
  </w:num>
  <w:num w:numId="33">
    <w:abstractNumId w:val="3"/>
  </w:num>
  <w:num w:numId="34">
    <w:abstractNumId w:val="36"/>
  </w:num>
  <w:num w:numId="35">
    <w:abstractNumId w:val="2"/>
  </w:num>
  <w:num w:numId="36">
    <w:abstractNumId w:val="21"/>
  </w:num>
  <w:num w:numId="37">
    <w:abstractNumId w:val="26"/>
  </w:num>
  <w:num w:numId="38">
    <w:abstractNumId w:val="40"/>
  </w:num>
  <w:num w:numId="39">
    <w:abstractNumId w:val="29"/>
  </w:num>
  <w:num w:numId="40">
    <w:abstractNumId w:val="14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1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81"/>
    <w:rsid w:val="000012F9"/>
    <w:rsid w:val="00024973"/>
    <w:rsid w:val="00027368"/>
    <w:rsid w:val="00067ADD"/>
    <w:rsid w:val="00091144"/>
    <w:rsid w:val="000936B9"/>
    <w:rsid w:val="00093B04"/>
    <w:rsid w:val="00097F55"/>
    <w:rsid w:val="000A3F49"/>
    <w:rsid w:val="000C1483"/>
    <w:rsid w:val="000F4197"/>
    <w:rsid w:val="000F4415"/>
    <w:rsid w:val="000F5E50"/>
    <w:rsid w:val="001108BD"/>
    <w:rsid w:val="00111849"/>
    <w:rsid w:val="00115959"/>
    <w:rsid w:val="00124BD5"/>
    <w:rsid w:val="00134571"/>
    <w:rsid w:val="001407AF"/>
    <w:rsid w:val="00141657"/>
    <w:rsid w:val="00161F9A"/>
    <w:rsid w:val="0016280C"/>
    <w:rsid w:val="00165283"/>
    <w:rsid w:val="00175EA2"/>
    <w:rsid w:val="00176963"/>
    <w:rsid w:val="00185042"/>
    <w:rsid w:val="00192D38"/>
    <w:rsid w:val="0019414B"/>
    <w:rsid w:val="001B189A"/>
    <w:rsid w:val="001D367D"/>
    <w:rsid w:val="001E2A25"/>
    <w:rsid w:val="00206E29"/>
    <w:rsid w:val="00207774"/>
    <w:rsid w:val="002161EC"/>
    <w:rsid w:val="002271FB"/>
    <w:rsid w:val="002424ED"/>
    <w:rsid w:val="0025161D"/>
    <w:rsid w:val="00252196"/>
    <w:rsid w:val="002559D4"/>
    <w:rsid w:val="00261568"/>
    <w:rsid w:val="00262075"/>
    <w:rsid w:val="00280616"/>
    <w:rsid w:val="00284A4A"/>
    <w:rsid w:val="00293F16"/>
    <w:rsid w:val="002A44D8"/>
    <w:rsid w:val="002A653F"/>
    <w:rsid w:val="002C648F"/>
    <w:rsid w:val="002E0EE4"/>
    <w:rsid w:val="002E689D"/>
    <w:rsid w:val="002F10E7"/>
    <w:rsid w:val="002F1881"/>
    <w:rsid w:val="00300B88"/>
    <w:rsid w:val="00301EED"/>
    <w:rsid w:val="003223D5"/>
    <w:rsid w:val="003311FC"/>
    <w:rsid w:val="0033331B"/>
    <w:rsid w:val="003344E3"/>
    <w:rsid w:val="0034182F"/>
    <w:rsid w:val="00344B76"/>
    <w:rsid w:val="00347611"/>
    <w:rsid w:val="003517EA"/>
    <w:rsid w:val="0036211C"/>
    <w:rsid w:val="00363129"/>
    <w:rsid w:val="003704DA"/>
    <w:rsid w:val="003711F0"/>
    <w:rsid w:val="00376080"/>
    <w:rsid w:val="003773A3"/>
    <w:rsid w:val="0038073F"/>
    <w:rsid w:val="003A1FFB"/>
    <w:rsid w:val="003B0CAB"/>
    <w:rsid w:val="003B36B7"/>
    <w:rsid w:val="003D14E5"/>
    <w:rsid w:val="003D4AA5"/>
    <w:rsid w:val="003E12D1"/>
    <w:rsid w:val="003F6B83"/>
    <w:rsid w:val="00403092"/>
    <w:rsid w:val="00406443"/>
    <w:rsid w:val="00414CB2"/>
    <w:rsid w:val="00445DA5"/>
    <w:rsid w:val="00455322"/>
    <w:rsid w:val="00467E6C"/>
    <w:rsid w:val="004704A3"/>
    <w:rsid w:val="00473646"/>
    <w:rsid w:val="004913B8"/>
    <w:rsid w:val="00491E17"/>
    <w:rsid w:val="004923C4"/>
    <w:rsid w:val="00497711"/>
    <w:rsid w:val="004E1F11"/>
    <w:rsid w:val="004E4851"/>
    <w:rsid w:val="004E5A93"/>
    <w:rsid w:val="004E78DC"/>
    <w:rsid w:val="00504E74"/>
    <w:rsid w:val="00512AE6"/>
    <w:rsid w:val="00520CF5"/>
    <w:rsid w:val="0054210C"/>
    <w:rsid w:val="005428EC"/>
    <w:rsid w:val="005561B8"/>
    <w:rsid w:val="005653CB"/>
    <w:rsid w:val="0056588C"/>
    <w:rsid w:val="00573FC3"/>
    <w:rsid w:val="00574DD0"/>
    <w:rsid w:val="00590FD9"/>
    <w:rsid w:val="005C3510"/>
    <w:rsid w:val="005E6F89"/>
    <w:rsid w:val="006009B1"/>
    <w:rsid w:val="00606B1F"/>
    <w:rsid w:val="006158DB"/>
    <w:rsid w:val="0063659F"/>
    <w:rsid w:val="00642918"/>
    <w:rsid w:val="0065338A"/>
    <w:rsid w:val="00663EB2"/>
    <w:rsid w:val="0066490A"/>
    <w:rsid w:val="00666070"/>
    <w:rsid w:val="00672AFA"/>
    <w:rsid w:val="00674382"/>
    <w:rsid w:val="0068643B"/>
    <w:rsid w:val="00693AD8"/>
    <w:rsid w:val="006A2521"/>
    <w:rsid w:val="006B1CCD"/>
    <w:rsid w:val="006B75CD"/>
    <w:rsid w:val="006B7774"/>
    <w:rsid w:val="006C0D32"/>
    <w:rsid w:val="006E102A"/>
    <w:rsid w:val="006E3CA6"/>
    <w:rsid w:val="007226F4"/>
    <w:rsid w:val="007240D7"/>
    <w:rsid w:val="00724B6C"/>
    <w:rsid w:val="00736B60"/>
    <w:rsid w:val="007513D5"/>
    <w:rsid w:val="00754DAE"/>
    <w:rsid w:val="007616FA"/>
    <w:rsid w:val="00762214"/>
    <w:rsid w:val="0076499E"/>
    <w:rsid w:val="00765543"/>
    <w:rsid w:val="0078234C"/>
    <w:rsid w:val="00782431"/>
    <w:rsid w:val="007A54D1"/>
    <w:rsid w:val="007B049F"/>
    <w:rsid w:val="007C3EA0"/>
    <w:rsid w:val="007D1225"/>
    <w:rsid w:val="007D3698"/>
    <w:rsid w:val="007E4878"/>
    <w:rsid w:val="007E4D03"/>
    <w:rsid w:val="007F21E6"/>
    <w:rsid w:val="007F25A7"/>
    <w:rsid w:val="007F62D6"/>
    <w:rsid w:val="00805CF1"/>
    <w:rsid w:val="00806F0A"/>
    <w:rsid w:val="00822D13"/>
    <w:rsid w:val="00822E3F"/>
    <w:rsid w:val="008715CD"/>
    <w:rsid w:val="0087182F"/>
    <w:rsid w:val="00877C23"/>
    <w:rsid w:val="00884C02"/>
    <w:rsid w:val="008859EF"/>
    <w:rsid w:val="008979B2"/>
    <w:rsid w:val="008B2CB3"/>
    <w:rsid w:val="008C5DE5"/>
    <w:rsid w:val="008F15AC"/>
    <w:rsid w:val="008F1BF4"/>
    <w:rsid w:val="008F333E"/>
    <w:rsid w:val="008F4C57"/>
    <w:rsid w:val="00901963"/>
    <w:rsid w:val="00925145"/>
    <w:rsid w:val="009320F3"/>
    <w:rsid w:val="009323F8"/>
    <w:rsid w:val="00932ECE"/>
    <w:rsid w:val="009361D9"/>
    <w:rsid w:val="00936530"/>
    <w:rsid w:val="0093703D"/>
    <w:rsid w:val="00944156"/>
    <w:rsid w:val="009526D4"/>
    <w:rsid w:val="009617BF"/>
    <w:rsid w:val="009632FC"/>
    <w:rsid w:val="00975472"/>
    <w:rsid w:val="00982CD6"/>
    <w:rsid w:val="00994168"/>
    <w:rsid w:val="009A667D"/>
    <w:rsid w:val="009C21ED"/>
    <w:rsid w:val="00A016C7"/>
    <w:rsid w:val="00A0180F"/>
    <w:rsid w:val="00A024E2"/>
    <w:rsid w:val="00A20AFD"/>
    <w:rsid w:val="00A22884"/>
    <w:rsid w:val="00A2424E"/>
    <w:rsid w:val="00A47511"/>
    <w:rsid w:val="00A47E2E"/>
    <w:rsid w:val="00A6494F"/>
    <w:rsid w:val="00A659D8"/>
    <w:rsid w:val="00A65A08"/>
    <w:rsid w:val="00A679FF"/>
    <w:rsid w:val="00A71921"/>
    <w:rsid w:val="00A849F5"/>
    <w:rsid w:val="00AD32C6"/>
    <w:rsid w:val="00AF124B"/>
    <w:rsid w:val="00B00F19"/>
    <w:rsid w:val="00B057DE"/>
    <w:rsid w:val="00B2303E"/>
    <w:rsid w:val="00B276DE"/>
    <w:rsid w:val="00B30B1D"/>
    <w:rsid w:val="00B3585B"/>
    <w:rsid w:val="00B37B5B"/>
    <w:rsid w:val="00B4397F"/>
    <w:rsid w:val="00B4537A"/>
    <w:rsid w:val="00B65717"/>
    <w:rsid w:val="00B7746C"/>
    <w:rsid w:val="00B80195"/>
    <w:rsid w:val="00B9629B"/>
    <w:rsid w:val="00BC2FC7"/>
    <w:rsid w:val="00BC3D28"/>
    <w:rsid w:val="00BC483B"/>
    <w:rsid w:val="00BE1D2D"/>
    <w:rsid w:val="00BF4CC0"/>
    <w:rsid w:val="00C04163"/>
    <w:rsid w:val="00C0490C"/>
    <w:rsid w:val="00C30596"/>
    <w:rsid w:val="00C3139A"/>
    <w:rsid w:val="00C32201"/>
    <w:rsid w:val="00C35430"/>
    <w:rsid w:val="00C61B2E"/>
    <w:rsid w:val="00C951E8"/>
    <w:rsid w:val="00C9690F"/>
    <w:rsid w:val="00CA2FE5"/>
    <w:rsid w:val="00CD3B2A"/>
    <w:rsid w:val="00CD7FC2"/>
    <w:rsid w:val="00CE2CD6"/>
    <w:rsid w:val="00CE459F"/>
    <w:rsid w:val="00CF3097"/>
    <w:rsid w:val="00CF66C4"/>
    <w:rsid w:val="00CF74E0"/>
    <w:rsid w:val="00D03A62"/>
    <w:rsid w:val="00D16FA7"/>
    <w:rsid w:val="00D20524"/>
    <w:rsid w:val="00D24D58"/>
    <w:rsid w:val="00D31A7A"/>
    <w:rsid w:val="00D32062"/>
    <w:rsid w:val="00D32BF9"/>
    <w:rsid w:val="00D4004F"/>
    <w:rsid w:val="00D40123"/>
    <w:rsid w:val="00D43D2D"/>
    <w:rsid w:val="00D47FAB"/>
    <w:rsid w:val="00D5753C"/>
    <w:rsid w:val="00D60CF6"/>
    <w:rsid w:val="00D8472C"/>
    <w:rsid w:val="00D9073A"/>
    <w:rsid w:val="00DA19E4"/>
    <w:rsid w:val="00DD7E96"/>
    <w:rsid w:val="00DE4DD9"/>
    <w:rsid w:val="00DE535C"/>
    <w:rsid w:val="00DF616A"/>
    <w:rsid w:val="00E0311B"/>
    <w:rsid w:val="00E27DF3"/>
    <w:rsid w:val="00E334E8"/>
    <w:rsid w:val="00E4765B"/>
    <w:rsid w:val="00E53A9F"/>
    <w:rsid w:val="00E669ED"/>
    <w:rsid w:val="00E737F8"/>
    <w:rsid w:val="00E921D6"/>
    <w:rsid w:val="00E93C5B"/>
    <w:rsid w:val="00EA4440"/>
    <w:rsid w:val="00EC236F"/>
    <w:rsid w:val="00EC2547"/>
    <w:rsid w:val="00EC6FBD"/>
    <w:rsid w:val="00ED585C"/>
    <w:rsid w:val="00ED7C9C"/>
    <w:rsid w:val="00ED7EAE"/>
    <w:rsid w:val="00EF09E8"/>
    <w:rsid w:val="00F06C17"/>
    <w:rsid w:val="00F25BA7"/>
    <w:rsid w:val="00F27A91"/>
    <w:rsid w:val="00F57033"/>
    <w:rsid w:val="00F605A9"/>
    <w:rsid w:val="00F710D3"/>
    <w:rsid w:val="00F73095"/>
    <w:rsid w:val="00F7473D"/>
    <w:rsid w:val="00F7503D"/>
    <w:rsid w:val="00F8771D"/>
    <w:rsid w:val="00FB7A55"/>
    <w:rsid w:val="00FC4473"/>
    <w:rsid w:val="00FC4669"/>
    <w:rsid w:val="00FF334C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ddd"/>
    </o:shapedefaults>
    <o:shapelayout v:ext="edit">
      <o:idmap v:ext="edit" data="1"/>
    </o:shapelayout>
  </w:shapeDefaults>
  <w:decimalSymbol w:val=","/>
  <w:listSeparator w:val=";"/>
  <w15:docId w15:val="{2BA884BE-EB34-4E7C-B6CD-5D84EAF2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C5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93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93C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qFormat/>
    <w:rsid w:val="00E93C5B"/>
    <w:pPr>
      <w:keepNext/>
      <w:outlineLvl w:val="2"/>
    </w:pPr>
    <w:rPr>
      <w:rFonts w:ascii="Arial" w:hAnsi="Arial" w:cs="Arial"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93C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E93C5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  <w:rsid w:val="00E93C5B"/>
  </w:style>
  <w:style w:type="paragraph" w:styleId="Sumrio2">
    <w:name w:val="toc 2"/>
    <w:basedOn w:val="Normal"/>
    <w:next w:val="Normal"/>
    <w:autoRedefine/>
    <w:semiHidden/>
    <w:rsid w:val="00E93C5B"/>
    <w:pPr>
      <w:tabs>
        <w:tab w:val="left" w:pos="720"/>
        <w:tab w:val="left" w:pos="900"/>
        <w:tab w:val="right" w:leader="dot" w:pos="9911"/>
      </w:tabs>
      <w:spacing w:line="264" w:lineRule="auto"/>
      <w:ind w:left="454"/>
    </w:pPr>
    <w:rPr>
      <w:rFonts w:ascii="Arial" w:hAnsi="Arial"/>
      <w:smallCaps/>
      <w:sz w:val="20"/>
      <w:szCs w:val="20"/>
    </w:rPr>
  </w:style>
  <w:style w:type="character" w:styleId="Hyperlink">
    <w:name w:val="Hyperlink"/>
    <w:uiPriority w:val="99"/>
    <w:rsid w:val="00E93C5B"/>
    <w:rPr>
      <w:color w:val="0000FF"/>
      <w:u w:val="single"/>
    </w:rPr>
  </w:style>
  <w:style w:type="paragraph" w:styleId="Sumrio3">
    <w:name w:val="toc 3"/>
    <w:basedOn w:val="Normal"/>
    <w:next w:val="Normal"/>
    <w:autoRedefine/>
    <w:semiHidden/>
    <w:rsid w:val="00E93C5B"/>
    <w:pPr>
      <w:tabs>
        <w:tab w:val="left" w:pos="2160"/>
        <w:tab w:val="right" w:leader="dot" w:pos="9911"/>
      </w:tabs>
      <w:spacing w:line="264" w:lineRule="auto"/>
      <w:ind w:left="1416"/>
    </w:pPr>
    <w:rPr>
      <w:rFonts w:ascii="Arial" w:hAnsi="Arial"/>
      <w:i/>
      <w:i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rsid w:val="00E93C5B"/>
    <w:pPr>
      <w:pBdr>
        <w:bottom w:val="single" w:sz="4" w:space="1" w:color="auto"/>
      </w:pBdr>
      <w:tabs>
        <w:tab w:val="left" w:pos="454"/>
        <w:tab w:val="right" w:leader="dot" w:pos="9911"/>
      </w:tabs>
      <w:spacing w:before="120" w:after="120" w:line="264" w:lineRule="auto"/>
    </w:pPr>
    <w:rPr>
      <w:rFonts w:ascii="Arial" w:hAnsi="Arial"/>
      <w:b/>
      <w:bCs/>
      <w:caps/>
      <w:sz w:val="20"/>
      <w:szCs w:val="20"/>
    </w:rPr>
  </w:style>
  <w:style w:type="paragraph" w:styleId="Sumrio4">
    <w:name w:val="toc 4"/>
    <w:basedOn w:val="Normal"/>
    <w:next w:val="Normal"/>
    <w:autoRedefine/>
    <w:semiHidden/>
    <w:rsid w:val="00E93C5B"/>
    <w:pPr>
      <w:ind w:left="2124"/>
    </w:pPr>
    <w:rPr>
      <w:rFonts w:ascii="Arial" w:hAnsi="Arial"/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E93C5B"/>
    <w:pPr>
      <w:ind w:left="2832"/>
    </w:pPr>
    <w:rPr>
      <w:rFonts w:ascii="Arial" w:hAnsi="Arial"/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E93C5B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E93C5B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E93C5B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E93C5B"/>
    <w:pPr>
      <w:ind w:left="1920"/>
    </w:pPr>
    <w:rPr>
      <w:sz w:val="18"/>
      <w:szCs w:val="18"/>
    </w:rPr>
  </w:style>
  <w:style w:type="paragraph" w:styleId="Subttulo">
    <w:name w:val="Subtitle"/>
    <w:basedOn w:val="Normal"/>
    <w:next w:val="Normal"/>
    <w:qFormat/>
    <w:rsid w:val="00E93C5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rsid w:val="00E93C5B"/>
    <w:rPr>
      <w:rFonts w:ascii="Cambria" w:eastAsia="Times New Roman" w:hAnsi="Cambria" w:cs="Times New Roman"/>
      <w:sz w:val="24"/>
      <w:szCs w:val="24"/>
    </w:rPr>
  </w:style>
  <w:style w:type="paragraph" w:styleId="Ttulo">
    <w:name w:val="Title"/>
    <w:basedOn w:val="Normal"/>
    <w:next w:val="Normal"/>
    <w:qFormat/>
    <w:rsid w:val="00E93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rsid w:val="00E93C5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notaderodap">
    <w:name w:val="footnote text"/>
    <w:basedOn w:val="Normal"/>
    <w:semiHidden/>
    <w:rsid w:val="00E93C5B"/>
    <w:rPr>
      <w:sz w:val="20"/>
      <w:szCs w:val="20"/>
    </w:rPr>
  </w:style>
  <w:style w:type="character" w:customStyle="1" w:styleId="TextodenotaderodapChar">
    <w:name w:val="Texto de nota de rodapé Char"/>
    <w:basedOn w:val="Fontepargpadro"/>
    <w:rsid w:val="00E93C5B"/>
  </w:style>
  <w:style w:type="character" w:styleId="Refdenotaderodap">
    <w:name w:val="footnote reference"/>
    <w:semiHidden/>
    <w:rsid w:val="00E93C5B"/>
    <w:rPr>
      <w:vertAlign w:val="superscript"/>
    </w:rPr>
  </w:style>
  <w:style w:type="paragraph" w:styleId="CabealhodoSumrio">
    <w:name w:val="TOC Heading"/>
    <w:basedOn w:val="Ttulo1"/>
    <w:next w:val="Normal"/>
    <w:qFormat/>
    <w:rsid w:val="00E93C5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Ttulo1Char">
    <w:name w:val="Título 1 Char"/>
    <w:link w:val="Ttulo1"/>
    <w:rsid w:val="00E669ED"/>
    <w:rPr>
      <w:rFonts w:ascii="Arial" w:hAnsi="Arial" w:cs="Arial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3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3D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24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3576">
          <w:marLeft w:val="0"/>
          <w:marRight w:val="0"/>
          <w:marTop w:val="0"/>
          <w:marBottom w:val="0"/>
          <w:divBdr>
            <w:top w:val="single" w:sz="36" w:space="0" w:color="D1E1E7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1028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9E2E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Planilha_do_Microsoft_Excel1.xlsx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unqueira\AppData\Local\Microsoft\Windows\Temporary%20Internet%20Files\Content.Outlook\AVPC75UX\TAP-Termo%20de%20Abertura%20do%20Proje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A881AA7C5B5499E27D7D2A8D89A3D" ma:contentTypeVersion="0" ma:contentTypeDescription="Crie um novo documento." ma:contentTypeScope="" ma:versionID="d015d8b5e5b2fdd16c1df34136697f4f">
  <xsd:schema xmlns:xsd="http://www.w3.org/2001/XMLSchema" xmlns:p="http://schemas.microsoft.com/office/2006/metadata/properties" targetNamespace="http://schemas.microsoft.com/office/2006/metadata/properties" ma:root="true" ma:fieldsID="834597303d62dd03ddcd59f56325a2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1BC89-7C01-47A4-8C1F-A3B049FC6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A1A942-A93D-421E-AC57-750D8180AA0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D1A2A39-8F95-4345-8370-111A5E0EA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2FB16D-94A3-465C-B672-582C3336CAEE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D0A6CAB-0412-4DFD-BB00-E764C887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TAP-Termo de Abertura do Projeto</Template>
  <TotalTime>1016</TotalTime>
  <Pages>8</Pages>
  <Words>785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TAP-Termo de Abertura do Projeto</vt:lpstr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TAP-Termo de Abertura do Projeto</dc:title>
  <dc:subject/>
  <dc:creator>Walter Comucci de Andrade Junqueira</dc:creator>
  <cp:keywords/>
  <dc:description/>
  <cp:lastModifiedBy>Walter Comucci de Andrade Junqueira</cp:lastModifiedBy>
  <cp:revision>20</cp:revision>
  <cp:lastPrinted>2016-04-08T18:51:00Z</cp:lastPrinted>
  <dcterms:created xsi:type="dcterms:W3CDTF">2016-04-29T17:14:00Z</dcterms:created>
  <dcterms:modified xsi:type="dcterms:W3CDTF">2016-07-08T17:55:00Z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